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0C62" w14:textId="18130349" w:rsidR="00005F86" w:rsidRDefault="00005F86" w:rsidP="00BF42FE">
      <w:pPr>
        <w:pStyle w:val="Heading2"/>
      </w:pPr>
      <w:r>
        <w:t xml:space="preserve">Exam Ref 70-778: </w:t>
      </w:r>
      <w:r w:rsidRPr="00005F86">
        <w:t>Analyzing and Visualizing Data with Microsoft Power BI</w:t>
      </w:r>
      <w:bookmarkStart w:id="0" w:name="_GoBack"/>
      <w:bookmarkEnd w:id="0"/>
    </w:p>
    <w:p w14:paraId="61A9C5D9" w14:textId="4467E1FA" w:rsidR="00A44AB9" w:rsidRDefault="00120746" w:rsidP="00BF42FE">
      <w:pPr>
        <w:pStyle w:val="Heading2"/>
      </w:pPr>
      <w:r>
        <w:t>List of URLs</w:t>
      </w:r>
    </w:p>
    <w:p w14:paraId="491809E5" w14:textId="77777777" w:rsidR="00BF42FE" w:rsidRDefault="00BF42FE" w:rsidP="00BF42FE">
      <w:pPr>
        <w:pStyle w:val="Heading1"/>
      </w:pPr>
      <w:r>
        <w:t>Chapter 1</w:t>
      </w:r>
      <w:r w:rsidR="00120746">
        <w:t xml:space="preserve">: </w:t>
      </w:r>
      <w:r w:rsidR="00120746" w:rsidRPr="00120746">
        <w:t>Consuming and transforming data by using Power BI Desktop</w:t>
      </w:r>
    </w:p>
    <w:p w14:paraId="3A407DE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Microsoft Power BI Blog</w:t>
      </w:r>
    </w:p>
    <w:p w14:paraId="572A7CA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https://powerbi.microsoft.com/en-us/blog/</w:t>
      </w:r>
    </w:p>
    <w:p w14:paraId="13FCF0EE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9B3A14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GitHub - Microsoft/</w:t>
      </w:r>
      <w:proofErr w:type="spellStart"/>
      <w:r w:rsidRPr="00AC0EFF">
        <w:rPr>
          <w:lang w:val="en-AU"/>
        </w:rPr>
        <w:t>DataConnectors</w:t>
      </w:r>
      <w:proofErr w:type="spellEnd"/>
      <w:r w:rsidRPr="00AC0EFF">
        <w:rPr>
          <w:lang w:val="en-AU"/>
        </w:rPr>
        <w:t>: Data Connector SDK and samples for Power Query and Power BI</w:t>
      </w:r>
    </w:p>
    <w:p w14:paraId="2B3EA07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https://github.com/Microsoft/DataConnectors</w:t>
      </w:r>
    </w:p>
    <w:p w14:paraId="1C9FE61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3D4B559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Using DirectQuery in Power BI - Power BI</w:t>
      </w:r>
    </w:p>
    <w:p w14:paraId="0E1FCCD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https://powerbi.microsoft.com/en-us/documentation/powerbi-desktop-directquery-about/</w:t>
      </w:r>
    </w:p>
    <w:p w14:paraId="75020A0D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A488C8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Download Microsoft Access Database Engine 2010 Redistributable from Official Microsoft Download </w:t>
      </w:r>
      <w:proofErr w:type="spellStart"/>
      <w:r w:rsidRPr="00AC0EFF">
        <w:rPr>
          <w:lang w:val="en-AU"/>
        </w:rPr>
        <w:t>Center</w:t>
      </w:r>
      <w:proofErr w:type="spellEnd"/>
    </w:p>
    <w:p w14:paraId="7C44285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https://www.microsoft.com/en-us/download/confirmation.aspx?id=13255</w:t>
      </w:r>
    </w:p>
    <w:p w14:paraId="5DCC0012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762B9F8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Oracle Data Access Components (ODAC) for Windows Downloads</w:t>
      </w:r>
    </w:p>
    <w:p w14:paraId="029515C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http://www.oracle.com/technetwork/topics/dotnet/utilsoft-086879.html</w:t>
      </w:r>
    </w:p>
    <w:p w14:paraId="2C724632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36FBB526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64-bit Oracle Data Access Components (ODAC) for Windows</w:t>
      </w:r>
    </w:p>
    <w:p w14:paraId="71613A2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http://www.oracle.com/technetwork/database/windows/downloads/index-090165.html</w:t>
      </w:r>
    </w:p>
    <w:p w14:paraId="3A00278F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32FA6082" w14:textId="77777777" w:rsidR="00AC0EFF" w:rsidRPr="00AC0EFF" w:rsidRDefault="00AC0EFF" w:rsidP="00AC0EFF">
      <w:pPr>
        <w:pStyle w:val="Normalunindented"/>
        <w:rPr>
          <w:lang w:val="en-AU"/>
        </w:rPr>
      </w:pPr>
      <w:proofErr w:type="gramStart"/>
      <w:r w:rsidRPr="00AC0EFF">
        <w:rPr>
          <w:lang w:val="en-AU"/>
        </w:rPr>
        <w:t>MySQL :</w:t>
      </w:r>
      <w:proofErr w:type="gramEnd"/>
      <w:r w:rsidRPr="00AC0EFF">
        <w:rPr>
          <w:lang w:val="en-AU"/>
        </w:rPr>
        <w:t>: Download Connector/Net</w:t>
      </w:r>
    </w:p>
    <w:p w14:paraId="4A55209C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https://dev.mysql.com/downloads/connector/net/</w:t>
      </w:r>
    </w:p>
    <w:p w14:paraId="3ED0E227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E80D811" w14:textId="1F012D38" w:rsidR="00AC0EFF" w:rsidRPr="00AC0EFF" w:rsidRDefault="001B28C3" w:rsidP="00AC0EFF">
      <w:pPr>
        <w:pStyle w:val="Normalunindented"/>
        <w:rPr>
          <w:lang w:val="en-AU"/>
        </w:rPr>
      </w:pPr>
      <w:r>
        <w:rPr>
          <w:lang w:val="en-AU"/>
        </w:rPr>
        <w:t xml:space="preserve">Releases - </w:t>
      </w:r>
      <w:proofErr w:type="spellStart"/>
      <w:r>
        <w:rPr>
          <w:lang w:val="en-AU"/>
        </w:rPr>
        <w:t>npgsql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npgsql</w:t>
      </w:r>
      <w:proofErr w:type="spellEnd"/>
      <w:r>
        <w:rPr>
          <w:lang w:val="en-AU"/>
        </w:rPr>
        <w:t xml:space="preserve"> -</w:t>
      </w:r>
      <w:r w:rsidR="00F92BE0">
        <w:rPr>
          <w:lang w:val="en-AU"/>
        </w:rPr>
        <w:t xml:space="preserve"> GitHub</w:t>
      </w:r>
    </w:p>
    <w:p w14:paraId="5FEE059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https://github.com/npgsql/Npgsql/releases</w:t>
      </w:r>
    </w:p>
    <w:p w14:paraId="4958CCEA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EBA182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Connect to data using generic interfaces in Power BI Desktop - Power BI</w:t>
      </w:r>
    </w:p>
    <w:p w14:paraId="743D86A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https://powerbi.microsoft.com/en-us/documentation/powerbi-desktop-connect-using-generic-interfaces/</w:t>
      </w:r>
    </w:p>
    <w:p w14:paraId="7762AF11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FE324A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Combine files (binaries) in Power BI Desktop - Power BI</w:t>
      </w:r>
    </w:p>
    <w:p w14:paraId="6800D4EE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https://powerbi.microsoft.com/en-us/documentation/powerbi-desktop-combine-binaries/</w:t>
      </w:r>
    </w:p>
    <w:p w14:paraId="02F5A141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2437F89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List of states and territories of the United States - Wikipedia</w:t>
      </w:r>
    </w:p>
    <w:p w14:paraId="124827ED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https://en.wikipedia.org/wiki/List_of_states_and_territories_of_the_United_States</w:t>
      </w:r>
    </w:p>
    <w:p w14:paraId="753077A0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F6A2EBB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Web Scraping in Power BI and Excel Power Query - </w:t>
      </w:r>
      <w:proofErr w:type="spellStart"/>
      <w:r w:rsidRPr="00AC0EFF">
        <w:rPr>
          <w:lang w:val="en-AU"/>
        </w:rPr>
        <w:t>DataChant</w:t>
      </w:r>
      <w:proofErr w:type="spellEnd"/>
    </w:p>
    <w:p w14:paraId="078FB4A6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https://datachant.com/2017/03/30/web-scraping-power-bi-excel-power-query/</w:t>
      </w:r>
    </w:p>
    <w:p w14:paraId="2F11E952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D30BE49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Use OneDrive for Business links in Power BI Desktop - Power BI</w:t>
      </w:r>
    </w:p>
    <w:p w14:paraId="3200EC0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https://powerbi.microsoft.com/en-us/documentation/powerbi-desktop-use-onedrive-business-links/</w:t>
      </w:r>
    </w:p>
    <w:p w14:paraId="686ADB5F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66EB2C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Import Excel workbooks into Power BI Desktop - Power BI</w:t>
      </w:r>
    </w:p>
    <w:p w14:paraId="3FCCC83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https://powerbi.microsoft.com/en-us/documentation/powerbi-desktop-import-excel-workbooks/</w:t>
      </w:r>
    </w:p>
    <w:p w14:paraId="2E29DCF8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70EDAA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Azure SQL Database firewall rules</w:t>
      </w:r>
    </w:p>
    <w:p w14:paraId="2FE71A3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https://docs.microsoft.com/en-us/azure/sql-database/sql-database-firewall-configure</w:t>
      </w:r>
    </w:p>
    <w:p w14:paraId="4FE5E994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423EA9A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Using Analysis Services Tabular data in Power BI Desktop - Power BI</w:t>
      </w:r>
    </w:p>
    <w:p w14:paraId="79006D0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https://powerbi.microsoft.com/en-us/documentation/powerbi-desktop-analysis-services-tabular-data/</w:t>
      </w:r>
    </w:p>
    <w:p w14:paraId="20635FD7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F607AD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Analysis Services Multidimensional data in Power BI Desktop - Power BI</w:t>
      </w:r>
    </w:p>
    <w:p w14:paraId="5356869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https://powerbi.microsoft.com/en-us/documentation/powerbi-desktop-ssas-multidimensional/</w:t>
      </w:r>
    </w:p>
    <w:p w14:paraId="397636EE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07262DC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Getting data - Power BI</w:t>
      </w:r>
    </w:p>
    <w:p w14:paraId="5EB681DB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https://powerbi.microsoft.com/en-us/guided-learning/powerbi-learning-1-2-connect-to-data-</w:t>
      </w:r>
      <w:r w:rsidRPr="00AC0EFF">
        <w:rPr>
          <w:lang w:val="en-AU"/>
        </w:rPr>
        <w:lastRenderedPageBreak/>
        <w:t>sources-in-power-bi-desktop/</w:t>
      </w:r>
    </w:p>
    <w:p w14:paraId="1AA09D9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ECAFE21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Use the SAP BW Connector in Power BI Desktop - Power BI</w:t>
      </w:r>
    </w:p>
    <w:p w14:paraId="6C84020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https://powerbi.microsoft.com/en-us/documentation/powerbi-desktop-sap-bw-connector/</w:t>
      </w:r>
    </w:p>
    <w:p w14:paraId="1F4E3EFA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7D2C97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DirectQuery and SAP Business Warehouse (BW) in Power BI - Power BI</w:t>
      </w:r>
    </w:p>
    <w:p w14:paraId="0C87F9D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https://powerbi.microsoft.com/en-us/documentation/powerbi-desktop-directquery-sap-bw/</w:t>
      </w:r>
    </w:p>
    <w:p w14:paraId="57880FCF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9D3513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Use SAP HANA in Power BI Desktop - Power BI</w:t>
      </w:r>
    </w:p>
    <w:p w14:paraId="5ADF7CB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https://powerbi.microsoft.com/en-us/documentation/powerbi-desktop-sap-hana/</w:t>
      </w:r>
    </w:p>
    <w:p w14:paraId="4AC0CBEE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15C339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DirectQuery for SAP HANA in Power BI - Power BI</w:t>
      </w:r>
    </w:p>
    <w:p w14:paraId="29330DCE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https://powerbi.microsoft.com/en-us/documentation/powerbi-desktop-directquery-sap-hana/</w:t>
      </w:r>
    </w:p>
    <w:p w14:paraId="26A5604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316BE986" w14:textId="77777777" w:rsidR="00AC0EFF" w:rsidRPr="00AC0EFF" w:rsidRDefault="00F92BE0" w:rsidP="00AC0EFF">
      <w:pPr>
        <w:pStyle w:val="Normalunindented"/>
        <w:rPr>
          <w:lang w:val="en-AU"/>
        </w:rPr>
      </w:pPr>
      <w:r>
        <w:rPr>
          <w:lang w:val="en-AU"/>
        </w:rPr>
        <w:t>Release Wide World Importers sample database v1.0 - Microsoft/</w:t>
      </w:r>
      <w:proofErr w:type="spellStart"/>
      <w:r>
        <w:rPr>
          <w:lang w:val="en-AU"/>
        </w:rPr>
        <w:t>sql</w:t>
      </w:r>
      <w:proofErr w:type="spellEnd"/>
      <w:r>
        <w:rPr>
          <w:lang w:val="en-AU"/>
        </w:rPr>
        <w:t>-server-samples - GitHub</w:t>
      </w:r>
    </w:p>
    <w:p w14:paraId="13EA901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https://github.com/Microsoft/sql-server-samples/releases/tag/wide-world-importers-v1.0</w:t>
      </w:r>
    </w:p>
    <w:p w14:paraId="28A5ECF0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007F8A5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Install and configure </w:t>
      </w:r>
      <w:proofErr w:type="spellStart"/>
      <w:r w:rsidRPr="00AC0EFF">
        <w:rPr>
          <w:lang w:val="en-AU"/>
        </w:rPr>
        <w:t>WideWorldImporters</w:t>
      </w:r>
      <w:proofErr w:type="spellEnd"/>
      <w:r w:rsidRPr="00AC0EFF">
        <w:rPr>
          <w:lang w:val="en-AU"/>
        </w:rPr>
        <w:t xml:space="preserve"> sample database - SQL</w:t>
      </w:r>
    </w:p>
    <w:p w14:paraId="37EA9BD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https://docs.microsoft.com/en-us/sql/sample/world-wide-importers/installation-and-configuration-wwi-oltp</w:t>
      </w:r>
    </w:p>
    <w:p w14:paraId="3E6A8E4F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8E238E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Query overview in Power BI Desktop - Power BI</w:t>
      </w:r>
    </w:p>
    <w:p w14:paraId="39ADC55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https://powerbi.microsoft.com/en-us/documentation/powerbi-desktop-query-overview/</w:t>
      </w:r>
    </w:p>
    <w:p w14:paraId="5A788920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D31676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Query Folding in Power Query to Improve Performance</w:t>
      </w:r>
    </w:p>
    <w:p w14:paraId="4B584E3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https://www.mssqltips.com/sqlservertip/3635/query-folding-in-power-query-to-improve-performance/</w:t>
      </w:r>
    </w:p>
    <w:p w14:paraId="15BD09C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02D6F9D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Getting data - Power BI</w:t>
      </w:r>
    </w:p>
    <w:p w14:paraId="3A1F9CB9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https://powerbi.microsoft.com/en-us/guided-learning/powerbi-learning-1-3-clean-and-transform-data-with-query-editor/</w:t>
      </w:r>
    </w:p>
    <w:p w14:paraId="69CC3202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9A7578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How to tame Case Sensitivity in Power Query and </w:t>
      </w:r>
      <w:proofErr w:type="spellStart"/>
      <w:r w:rsidRPr="00AC0EFF">
        <w:rPr>
          <w:lang w:val="en-AU"/>
        </w:rPr>
        <w:t>PowerBI</w:t>
      </w:r>
      <w:proofErr w:type="spellEnd"/>
      <w:r w:rsidRPr="00AC0EFF">
        <w:rPr>
          <w:lang w:val="en-AU"/>
        </w:rPr>
        <w:t xml:space="preserve"> </w:t>
      </w:r>
      <w:r w:rsidR="00F92BE0">
        <w:rPr>
          <w:lang w:val="en-AU"/>
        </w:rPr>
        <w:t xml:space="preserve">- The </w:t>
      </w:r>
      <w:proofErr w:type="spellStart"/>
      <w:r w:rsidR="00F92BE0">
        <w:rPr>
          <w:lang w:val="en-AU"/>
        </w:rPr>
        <w:t>BIccountant</w:t>
      </w:r>
      <w:proofErr w:type="spellEnd"/>
    </w:p>
    <w:p w14:paraId="03D5F05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http://www.thebiccountant.com/2016/10/27/tame-case-sensitivity-power-query-powerbi/</w:t>
      </w:r>
    </w:p>
    <w:p w14:paraId="4171538E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339F394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Shape and combine data in Power BI Desktop - Power BI</w:t>
      </w:r>
    </w:p>
    <w:p w14:paraId="7E65A96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https://powerbi.microsoft.com/en-us/documentation/powerbi-desktop-shape-and-combine-data/</w:t>
      </w:r>
    </w:p>
    <w:p w14:paraId="1D20558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7C7E84D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Getting data - Power BI</w:t>
      </w:r>
    </w:p>
    <w:p w14:paraId="1CBB3A06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https://powerbi.microsoft.com/en-us/guided-learning/powerbi-learning-1-4-advanced-data-sources-and-transformation/</w:t>
      </w:r>
    </w:p>
    <w:p w14:paraId="55ADACDA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02CD1BA3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Common query tasks in Power BI Desktop - Power BI</w:t>
      </w:r>
    </w:p>
    <w:p w14:paraId="11A9FA09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https://powerbi.microsoft.com/en-us/documentation/powerbi-desktop-common-query-tasks/</w:t>
      </w:r>
    </w:p>
    <w:p w14:paraId="40E9D921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63B97C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Pivot and Unpivot with Power BI</w:t>
      </w:r>
    </w:p>
    <w:p w14:paraId="1739E65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http://radacad.com/pivot-and-unpivot-with-power-bi</w:t>
      </w:r>
    </w:p>
    <w:p w14:paraId="23464A8F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AA71734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Getting data - Power BI</w:t>
      </w:r>
    </w:p>
    <w:p w14:paraId="57321C2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https://powerbi.microsoft.com/en-us/guided-learning/powerbi-learning-1-5-cleaning-irregular-data/</w:t>
      </w:r>
    </w:p>
    <w:p w14:paraId="386DE997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6BA72A4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Power BI Desktop Query Parameters, Part 1</w:t>
      </w:r>
    </w:p>
    <w:p w14:paraId="070D0F1B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http://biinsight.com/power-bi-desktop-query-parameters-part-1/</w:t>
      </w:r>
    </w:p>
    <w:p w14:paraId="1B092C4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49F4F68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Power BI Desktop Parameters, Part2 Dynamic Data Masking (DDM)</w:t>
      </w:r>
    </w:p>
    <w:p w14:paraId="55A2D5F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http://biinsight.com/power-bi-desktop-query-parameters-part2-dynamic-data-masking-and-query-parameters/</w:t>
      </w:r>
    </w:p>
    <w:p w14:paraId="62F62ECE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96E6DC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Power BI Desktop Query Parameters, Part 3, List Output</w:t>
      </w:r>
    </w:p>
    <w:p w14:paraId="3C76361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http://biinsight.com/power-bi-desktop-query-parameters-part-3-list-output/</w:t>
      </w:r>
    </w:p>
    <w:p w14:paraId="1E053505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48CFCA8C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Custom Functions Made Easy in Power BI Desktop</w:t>
      </w:r>
    </w:p>
    <w:p w14:paraId="669A2C8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http://radacad.com/custom-functions-made-easy-in-power-bi-desktop</w:t>
      </w:r>
    </w:p>
    <w:p w14:paraId="43AA544A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78706549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Understand Power BI Desktop privacy levels - Power BI</w:t>
      </w:r>
    </w:p>
    <w:p w14:paraId="0AEA8986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https://powerbi.microsoft.com/en-us/documentation/powerbi-desktop-privacy-levels/</w:t>
      </w:r>
    </w:p>
    <w:p w14:paraId="62AA91A6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44A28172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Data Privacy Settings </w:t>
      </w:r>
      <w:proofErr w:type="gramStart"/>
      <w:r w:rsidRPr="00AC0EFF">
        <w:rPr>
          <w:lang w:val="en-AU"/>
        </w:rPr>
        <w:t>In</w:t>
      </w:r>
      <w:proofErr w:type="gramEnd"/>
      <w:r w:rsidRPr="00AC0EFF">
        <w:rPr>
          <w:lang w:val="en-AU"/>
        </w:rPr>
        <w:t xml:space="preserve"> Power BI/Power Query, Part 1: Performance Implications </w:t>
      </w:r>
      <w:r w:rsidR="00F92BE0">
        <w:rPr>
          <w:lang w:val="en-AU"/>
        </w:rPr>
        <w:t>- Chris Webb’s BI Blog</w:t>
      </w:r>
    </w:p>
    <w:p w14:paraId="294CBAB9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https://blog.crossjoin.co.uk/2017/05/24/data-privacy-settings-in-power-bipower-query-part-1-performance-implications/</w:t>
      </w:r>
    </w:p>
    <w:p w14:paraId="7FA4098B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530F1E7E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Data Privacy Settings </w:t>
      </w:r>
      <w:proofErr w:type="gramStart"/>
      <w:r w:rsidRPr="00AC0EFF">
        <w:rPr>
          <w:lang w:val="en-AU"/>
        </w:rPr>
        <w:t>In</w:t>
      </w:r>
      <w:proofErr w:type="gramEnd"/>
      <w:r w:rsidRPr="00AC0EFF">
        <w:rPr>
          <w:lang w:val="en-AU"/>
        </w:rPr>
        <w:t xml:space="preserve"> Power BI/Power Query, Part 2: Preventing Query Execution </w:t>
      </w:r>
      <w:r w:rsidR="00F92BE0">
        <w:rPr>
          <w:lang w:val="en-AU"/>
        </w:rPr>
        <w:t>- Chris Webb’s BI Blog</w:t>
      </w:r>
    </w:p>
    <w:p w14:paraId="0611B180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https://blog.crossjoin.co.uk/2017/05/31/data-privacy-settings-in-power-bipower-query-part-2-preventing-query-execution/</w:t>
      </w:r>
    </w:p>
    <w:p w14:paraId="6FD33A4A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15700AF8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Data Privacy Settings </w:t>
      </w:r>
      <w:proofErr w:type="gramStart"/>
      <w:r w:rsidRPr="00AC0EFF">
        <w:rPr>
          <w:lang w:val="en-AU"/>
        </w:rPr>
        <w:t>In</w:t>
      </w:r>
      <w:proofErr w:type="gramEnd"/>
      <w:r w:rsidRPr="00AC0EFF">
        <w:rPr>
          <w:lang w:val="en-AU"/>
        </w:rPr>
        <w:t xml:space="preserve"> Power BI/Power Query, Part 3: The </w:t>
      </w:r>
      <w:proofErr w:type="spellStart"/>
      <w:r w:rsidRPr="00AC0EFF">
        <w:rPr>
          <w:lang w:val="en-AU"/>
        </w:rPr>
        <w:t>Formula.Firewall</w:t>
      </w:r>
      <w:proofErr w:type="spellEnd"/>
      <w:r w:rsidRPr="00AC0EFF">
        <w:rPr>
          <w:lang w:val="en-AU"/>
        </w:rPr>
        <w:t xml:space="preserve"> Error </w:t>
      </w:r>
      <w:r w:rsidR="00F92BE0">
        <w:rPr>
          <w:lang w:val="en-AU"/>
        </w:rPr>
        <w:t>- Chris Webb’s BI Blog</w:t>
      </w:r>
    </w:p>
    <w:p w14:paraId="066176BB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https://blog.crossjoin.co.uk/2017/06/26/data-privacy-settings-in-power-bipower-query-part-3-the-formula-firewall-error/</w:t>
      </w:r>
    </w:p>
    <w:p w14:paraId="6414A4F8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0709B16A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Data Privacy Settings </w:t>
      </w:r>
      <w:proofErr w:type="gramStart"/>
      <w:r w:rsidRPr="00AC0EFF">
        <w:rPr>
          <w:lang w:val="en-AU"/>
        </w:rPr>
        <w:t>In</w:t>
      </w:r>
      <w:proofErr w:type="gramEnd"/>
      <w:r w:rsidRPr="00AC0EFF">
        <w:rPr>
          <w:lang w:val="en-AU"/>
        </w:rPr>
        <w:t xml:space="preserve"> Power BI/Power Query, Part 4: Disabling Data Privacy Checks </w:t>
      </w:r>
      <w:r w:rsidR="00F92BE0">
        <w:rPr>
          <w:lang w:val="en-AU"/>
        </w:rPr>
        <w:t>- Chris Webb’s BI Blog</w:t>
      </w:r>
    </w:p>
    <w:p w14:paraId="19E7D18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https://blog.crossjoin.co.uk/2017/07/04/data-privacy-settings-in-power-bipower-query-part-4-disabling-data-privacy-checks/</w:t>
      </w:r>
    </w:p>
    <w:p w14:paraId="6D5DED59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4767703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 xml:space="preserve">Data Privacy Settings </w:t>
      </w:r>
      <w:proofErr w:type="gramStart"/>
      <w:r w:rsidRPr="00AC0EFF">
        <w:rPr>
          <w:lang w:val="en-AU"/>
        </w:rPr>
        <w:t>In</w:t>
      </w:r>
      <w:proofErr w:type="gramEnd"/>
      <w:r w:rsidRPr="00AC0EFF">
        <w:rPr>
          <w:lang w:val="en-AU"/>
        </w:rPr>
        <w:t xml:space="preserve"> Power BI/Power Query, Part 5: The Inheritance Of Data Privacy Settings And The None Data Privacy Level </w:t>
      </w:r>
      <w:r w:rsidR="00F92BE0">
        <w:rPr>
          <w:lang w:val="en-AU"/>
        </w:rPr>
        <w:t>- Chris Webb’s BI Blog</w:t>
      </w:r>
    </w:p>
    <w:p w14:paraId="66488B47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https://blog.crossjoin.co.uk/2017/07/10/data-privacy-settings-in-power-bipower-query-part-5-the-inheritance-of-data-privacy-settings-and-the-none-data-privacy-level/</w:t>
      </w:r>
    </w:p>
    <w:p w14:paraId="0813FD76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01EF431B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Understanding Power Query M functions</w:t>
      </w:r>
    </w:p>
    <w:p w14:paraId="52EE0EDE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https://msdn.microsoft.com/en-us/library/mt185361.aspx</w:t>
      </w:r>
    </w:p>
    <w:p w14:paraId="11BD2D00" w14:textId="77777777" w:rsidR="00AC0EFF" w:rsidRPr="00AC0EFF" w:rsidRDefault="00AC0EFF" w:rsidP="00AC0EFF">
      <w:pPr>
        <w:pStyle w:val="Normalunindented"/>
        <w:rPr>
          <w:lang w:val="en-AU"/>
        </w:rPr>
      </w:pPr>
    </w:p>
    <w:p w14:paraId="21741505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Power Query M function reference</w:t>
      </w:r>
    </w:p>
    <w:p w14:paraId="7D57273F" w14:textId="77777777" w:rsidR="00AC0EFF" w:rsidRPr="00AC0EFF" w:rsidRDefault="00AC0EFF" w:rsidP="00AC0EFF">
      <w:pPr>
        <w:pStyle w:val="Normalunindented"/>
        <w:rPr>
          <w:lang w:val="en-AU"/>
        </w:rPr>
      </w:pPr>
      <w:r w:rsidRPr="00AC0EFF">
        <w:rPr>
          <w:lang w:val="en-AU"/>
        </w:rPr>
        <w:t>https://msdn.microsoft.com/en-us/library/mt779182.aspx</w:t>
      </w:r>
    </w:p>
    <w:p w14:paraId="202859F9" w14:textId="2365B002" w:rsidR="000908B3" w:rsidRDefault="000908B3" w:rsidP="000908B3">
      <w:pPr>
        <w:pStyle w:val="Heading1"/>
      </w:pPr>
      <w:r>
        <w:t xml:space="preserve">Chapter 2: </w:t>
      </w:r>
      <w:r w:rsidRPr="000908B3">
        <w:t>Modeling and visualizing data</w:t>
      </w:r>
    </w:p>
    <w:p w14:paraId="4225D254" w14:textId="6EC52418" w:rsidR="00565717" w:rsidRPr="00565717" w:rsidRDefault="00565717" w:rsidP="00565717">
      <w:pPr>
        <w:pStyle w:val="Normalunindented"/>
      </w:pPr>
      <w:r w:rsidRPr="00565717">
        <w:t>Relationship in Power BI with Multiple Columns</w:t>
      </w:r>
    </w:p>
    <w:p w14:paraId="4002AAEB" w14:textId="77777777" w:rsidR="00565717" w:rsidRPr="00565717" w:rsidRDefault="00565717" w:rsidP="00565717">
      <w:pPr>
        <w:pStyle w:val="Normalunindented"/>
      </w:pPr>
      <w:r w:rsidRPr="00565717">
        <w:lastRenderedPageBreak/>
        <w:t>http://radacad.com/relationship-in-power-bi-with-multiple-columns</w:t>
      </w:r>
    </w:p>
    <w:p w14:paraId="4163E15F" w14:textId="1C069E16" w:rsidR="00565717" w:rsidRPr="00565717" w:rsidRDefault="00565717" w:rsidP="00565717">
      <w:pPr>
        <w:pStyle w:val="Normalunindented"/>
      </w:pPr>
    </w:p>
    <w:p w14:paraId="2FC9D7D9" w14:textId="44EB8516" w:rsidR="00565717" w:rsidRPr="00565717" w:rsidRDefault="00565717" w:rsidP="00565717">
      <w:pPr>
        <w:pStyle w:val="Normalunindented"/>
      </w:pPr>
      <w:r w:rsidRPr="00565717">
        <w:t>Many-to-many relationships in Power BI and Excel 2016 - SQLBI</w:t>
      </w:r>
    </w:p>
    <w:p w14:paraId="6D6A6D9B" w14:textId="77777777" w:rsidR="00565717" w:rsidRPr="00565717" w:rsidRDefault="00565717" w:rsidP="00565717">
      <w:pPr>
        <w:pStyle w:val="Normalunindented"/>
      </w:pPr>
      <w:r w:rsidRPr="00565717">
        <w:t>https://www.sqlbi.com/articles/many-to-many-relationships-in-power-bi-and-excel-2016/</w:t>
      </w:r>
    </w:p>
    <w:p w14:paraId="26FBC1FB" w14:textId="1A5D87B1" w:rsidR="00565717" w:rsidRPr="00565717" w:rsidRDefault="00565717" w:rsidP="00565717">
      <w:pPr>
        <w:pStyle w:val="Normalunindented"/>
      </w:pPr>
    </w:p>
    <w:p w14:paraId="234D789A" w14:textId="112B5DF5" w:rsidR="00565717" w:rsidRPr="00565717" w:rsidRDefault="00565717" w:rsidP="00565717">
      <w:pPr>
        <w:pStyle w:val="Normalunindented"/>
      </w:pPr>
      <w:r w:rsidRPr="00565717">
        <w:t>Why Is My Relationship Inactive in Power BI Desktop? - SQL Chick</w:t>
      </w:r>
    </w:p>
    <w:p w14:paraId="6E186B2F" w14:textId="77777777" w:rsidR="00565717" w:rsidRPr="00565717" w:rsidRDefault="00565717" w:rsidP="00565717">
      <w:pPr>
        <w:pStyle w:val="Normalunindented"/>
      </w:pPr>
      <w:r w:rsidRPr="00565717">
        <w:t>http://www.sqlchick.com/entries/2015/11/7/why-is-my-relationship-inactive-in-power-bi-desktop</w:t>
      </w:r>
    </w:p>
    <w:p w14:paraId="39D4CF9A" w14:textId="47C02C83" w:rsidR="00565717" w:rsidRPr="00565717" w:rsidRDefault="00565717" w:rsidP="00565717">
      <w:pPr>
        <w:pStyle w:val="Normalunindented"/>
      </w:pPr>
    </w:p>
    <w:p w14:paraId="342D2595" w14:textId="32787362" w:rsidR="00565717" w:rsidRPr="00565717" w:rsidRDefault="00565717" w:rsidP="00565717">
      <w:pPr>
        <w:pStyle w:val="Normalunindented"/>
      </w:pPr>
      <w:r w:rsidRPr="00565717">
        <w:t>Assume referential integrity setting in Power BI Desktop - Power BI</w:t>
      </w:r>
    </w:p>
    <w:p w14:paraId="4307886A" w14:textId="77777777" w:rsidR="00565717" w:rsidRPr="00565717" w:rsidRDefault="00565717" w:rsidP="00565717">
      <w:pPr>
        <w:pStyle w:val="Normalunindented"/>
      </w:pPr>
      <w:r w:rsidRPr="00565717">
        <w:t>https://powerbi.microsoft.com/en-us/documentation/powerbi-desktop-assume-referential-integrity/</w:t>
      </w:r>
    </w:p>
    <w:p w14:paraId="130928B2" w14:textId="51EF4F9E" w:rsidR="00565717" w:rsidRPr="00565717" w:rsidRDefault="00565717" w:rsidP="00565717">
      <w:pPr>
        <w:pStyle w:val="Normalunindented"/>
      </w:pPr>
    </w:p>
    <w:p w14:paraId="616AF480" w14:textId="64CE3225" w:rsidR="00565717" w:rsidRPr="00565717" w:rsidRDefault="00565717" w:rsidP="00565717">
      <w:pPr>
        <w:pStyle w:val="Normalunindented"/>
      </w:pPr>
      <w:r w:rsidRPr="00565717">
        <w:t>Modeling - Power BI</w:t>
      </w:r>
    </w:p>
    <w:p w14:paraId="5F32C969" w14:textId="77777777" w:rsidR="00565717" w:rsidRPr="00565717" w:rsidRDefault="00565717" w:rsidP="00565717">
      <w:pPr>
        <w:pStyle w:val="Normalunindented"/>
      </w:pPr>
      <w:r w:rsidRPr="00565717">
        <w:t>https://powerbi.microsoft.com/en-us/guided-learning/powerbi-learning-2-2-manage-data-relationships/</w:t>
      </w:r>
    </w:p>
    <w:p w14:paraId="3A65A519" w14:textId="556695CC" w:rsidR="00565717" w:rsidRPr="00565717" w:rsidRDefault="00565717" w:rsidP="00565717">
      <w:pPr>
        <w:pStyle w:val="Normalunindented"/>
      </w:pPr>
    </w:p>
    <w:p w14:paraId="687B95C2" w14:textId="5B8DA393" w:rsidR="00565717" w:rsidRPr="00565717" w:rsidRDefault="00565717" w:rsidP="00565717">
      <w:pPr>
        <w:pStyle w:val="Normalunindented"/>
      </w:pPr>
      <w:r w:rsidRPr="00565717">
        <w:t>Create and manage relationships in Power BI Desktop - Power BI</w:t>
      </w:r>
    </w:p>
    <w:p w14:paraId="682D1FF8" w14:textId="77777777" w:rsidR="00565717" w:rsidRPr="00565717" w:rsidRDefault="00565717" w:rsidP="00565717">
      <w:pPr>
        <w:pStyle w:val="Normalunindented"/>
      </w:pPr>
      <w:r w:rsidRPr="00565717">
        <w:t>https://powerbi.microsoft.com/en-us/documentation/powerbi-desktop-create-and-manage-relationships/</w:t>
      </w:r>
    </w:p>
    <w:p w14:paraId="26306DE6" w14:textId="63C930E4" w:rsidR="00565717" w:rsidRPr="00565717" w:rsidRDefault="00565717" w:rsidP="00565717">
      <w:pPr>
        <w:pStyle w:val="Normalunindented"/>
      </w:pPr>
    </w:p>
    <w:p w14:paraId="2AF4CD40" w14:textId="386589A6" w:rsidR="00565717" w:rsidRPr="00565717" w:rsidRDefault="00565717" w:rsidP="00565717">
      <w:pPr>
        <w:pStyle w:val="Normalunindented"/>
      </w:pPr>
      <w:r w:rsidRPr="00565717">
        <w:t>Sort by column in Power BI Desktop - Power BI</w:t>
      </w:r>
    </w:p>
    <w:p w14:paraId="0C72C8AD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https://docs.microsoft.com/en-us/power-bi/desktop-sort-by-column</w:t>
      </w:r>
    </w:p>
    <w:p w14:paraId="2A893FB5" w14:textId="2A5E7195" w:rsidR="00565717" w:rsidRPr="00565717" w:rsidRDefault="00565717" w:rsidP="00565717">
      <w:pPr>
        <w:pStyle w:val="Normalunindented"/>
      </w:pPr>
    </w:p>
    <w:p w14:paraId="6E5DD8B2" w14:textId="04383786" w:rsidR="00565717" w:rsidRPr="00565717" w:rsidRDefault="00565717" w:rsidP="00565717">
      <w:pPr>
        <w:pStyle w:val="Normalunindented"/>
      </w:pPr>
      <w:r w:rsidRPr="00565717">
        <w:t>Modeling - Power BI</w:t>
      </w:r>
    </w:p>
    <w:p w14:paraId="214F0B9E" w14:textId="77777777" w:rsidR="00565717" w:rsidRPr="00565717" w:rsidRDefault="00565717" w:rsidP="00565717">
      <w:pPr>
        <w:pStyle w:val="Normalunindented"/>
      </w:pPr>
      <w:r w:rsidRPr="00565717">
        <w:t>https://powerbi.microsoft.com/en-us/guided-learning/powerbi-learning-2-4-optimize-data-models/</w:t>
      </w:r>
    </w:p>
    <w:p w14:paraId="707D760D" w14:textId="7BB6D3B6" w:rsidR="00565717" w:rsidRPr="00565717" w:rsidRDefault="00565717" w:rsidP="00565717">
      <w:pPr>
        <w:pStyle w:val="Normalunindented"/>
      </w:pPr>
    </w:p>
    <w:p w14:paraId="1826BFC5" w14:textId="2FE4EAA0" w:rsidR="00565717" w:rsidRPr="00565717" w:rsidRDefault="00565717" w:rsidP="00565717">
      <w:pPr>
        <w:pStyle w:val="Normalunindented"/>
      </w:pPr>
      <w:r w:rsidRPr="00565717">
        <w:t>Enter data directly into Power BI Desktop - Power BI</w:t>
      </w:r>
    </w:p>
    <w:p w14:paraId="2197A38A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https://docs.microsoft.com/en-us/power-bi/desktop-enter-data-directly-into-desktop</w:t>
      </w:r>
    </w:p>
    <w:p w14:paraId="516996BC" w14:textId="7C09B930" w:rsidR="00565717" w:rsidRPr="00565717" w:rsidRDefault="00565717" w:rsidP="00565717">
      <w:pPr>
        <w:pStyle w:val="Normalunindented"/>
      </w:pPr>
    </w:p>
    <w:p w14:paraId="5AC88D93" w14:textId="1C126811" w:rsidR="00565717" w:rsidRPr="00565717" w:rsidRDefault="00565717" w:rsidP="00565717">
      <w:pPr>
        <w:pStyle w:val="Normalunindented"/>
      </w:pPr>
      <w:r w:rsidRPr="00565717">
        <w:t>Expressions, values, and let expression</w:t>
      </w:r>
    </w:p>
    <w:p w14:paraId="5AEC3417" w14:textId="77777777" w:rsidR="00565717" w:rsidRPr="00565717" w:rsidRDefault="00565717" w:rsidP="00565717">
      <w:pPr>
        <w:pStyle w:val="Normalunindented"/>
      </w:pPr>
      <w:r w:rsidRPr="00565717">
        <w:t>https://msdn.microsoft.com/en-us/library/mt299038.aspx</w:t>
      </w:r>
    </w:p>
    <w:p w14:paraId="32974194" w14:textId="092F10F2" w:rsidR="00565717" w:rsidRPr="00565717" w:rsidRDefault="00565717" w:rsidP="00565717">
      <w:pPr>
        <w:pStyle w:val="Normalunindented"/>
      </w:pPr>
    </w:p>
    <w:p w14:paraId="6FBBA1D4" w14:textId="6DA9D34D" w:rsidR="00565717" w:rsidRPr="00565717" w:rsidRDefault="00565717" w:rsidP="00565717">
      <w:pPr>
        <w:pStyle w:val="Normalunindented"/>
      </w:pPr>
      <w:r w:rsidRPr="00565717">
        <w:lastRenderedPageBreak/>
        <w:t xml:space="preserve">GitHub - </w:t>
      </w:r>
      <w:proofErr w:type="spellStart"/>
      <w:r w:rsidRPr="00565717">
        <w:t>IvanBond</w:t>
      </w:r>
      <w:proofErr w:type="spellEnd"/>
      <w:r w:rsidRPr="00565717">
        <w:t>/Power-Query-Cheat-Sheet: Power Query Cheat Sheet</w:t>
      </w:r>
    </w:p>
    <w:p w14:paraId="0C3C44C5" w14:textId="77777777" w:rsidR="00565717" w:rsidRPr="00565717" w:rsidRDefault="00565717" w:rsidP="00565717">
      <w:pPr>
        <w:pStyle w:val="Normalunindented"/>
      </w:pPr>
      <w:r w:rsidRPr="00565717">
        <w:t>https://github.com/IvanBond/Power-Query-Cheat-Sheet</w:t>
      </w:r>
    </w:p>
    <w:p w14:paraId="7F26EBB1" w14:textId="271C2470" w:rsidR="00565717" w:rsidRPr="00565717" w:rsidRDefault="00565717" w:rsidP="00565717">
      <w:pPr>
        <w:pStyle w:val="Normalunindented"/>
      </w:pPr>
    </w:p>
    <w:p w14:paraId="132CD300" w14:textId="7DAEB314" w:rsidR="00565717" w:rsidRPr="00565717" w:rsidRDefault="00565717" w:rsidP="00565717">
      <w:pPr>
        <w:pStyle w:val="Normalunindented"/>
      </w:pPr>
      <w:r w:rsidRPr="00565717">
        <w:t>USERELATIONSHIP in Calculated Columns - SQLBI</w:t>
      </w:r>
    </w:p>
    <w:p w14:paraId="39A7577B" w14:textId="77777777" w:rsidR="00565717" w:rsidRPr="00565717" w:rsidRDefault="00565717" w:rsidP="00565717">
      <w:pPr>
        <w:pStyle w:val="Normalunindented"/>
      </w:pPr>
      <w:r w:rsidRPr="00565717">
        <w:t>https://www.sqlbi.com/articles/userelationship-in-calculated-columns/</w:t>
      </w:r>
    </w:p>
    <w:p w14:paraId="63D3D12A" w14:textId="3218F0AA" w:rsidR="00565717" w:rsidRPr="00565717" w:rsidRDefault="00565717" w:rsidP="00565717">
      <w:pPr>
        <w:pStyle w:val="Normalunindented"/>
      </w:pPr>
    </w:p>
    <w:p w14:paraId="500C1D09" w14:textId="01D580E7" w:rsidR="00565717" w:rsidRPr="00565717" w:rsidRDefault="00565717" w:rsidP="00565717">
      <w:pPr>
        <w:pStyle w:val="Normalunindented"/>
      </w:pPr>
      <w:r w:rsidRPr="00565717">
        <w:t>FORMAT Function (DAX)</w:t>
      </w:r>
    </w:p>
    <w:p w14:paraId="7BC2C7DE" w14:textId="77777777" w:rsidR="00565717" w:rsidRPr="00565717" w:rsidRDefault="00565717" w:rsidP="00565717">
      <w:pPr>
        <w:pStyle w:val="Normalunindented"/>
      </w:pPr>
      <w:r w:rsidRPr="00565717">
        <w:t>https://msdn.microsoft.com/en-us/library/ee634924.aspx</w:t>
      </w:r>
    </w:p>
    <w:p w14:paraId="7A7A9B89" w14:textId="76BEDAE8" w:rsidR="00565717" w:rsidRPr="00565717" w:rsidRDefault="00565717" w:rsidP="00565717">
      <w:pPr>
        <w:pStyle w:val="Normalunindented"/>
      </w:pPr>
    </w:p>
    <w:p w14:paraId="4CADDBC4" w14:textId="12E0F0F2" w:rsidR="00565717" w:rsidRPr="00565717" w:rsidRDefault="00565717" w:rsidP="00565717">
      <w:pPr>
        <w:pStyle w:val="Normalunindented"/>
      </w:pPr>
      <w:r w:rsidRPr="00565717">
        <w:t>Pre-Defined Numeric Formats for the FORMAT Function</w:t>
      </w:r>
    </w:p>
    <w:p w14:paraId="44D4D7ED" w14:textId="77777777" w:rsidR="00565717" w:rsidRPr="00565717" w:rsidRDefault="00565717" w:rsidP="00565717">
      <w:pPr>
        <w:pStyle w:val="Normalunindented"/>
      </w:pPr>
      <w:r w:rsidRPr="00565717">
        <w:t>https://msdn.microsoft.com/en-us/library/ee634561.aspx</w:t>
      </w:r>
    </w:p>
    <w:p w14:paraId="346C8440" w14:textId="5A88254A" w:rsidR="00565717" w:rsidRPr="00565717" w:rsidRDefault="00565717" w:rsidP="00565717">
      <w:pPr>
        <w:pStyle w:val="Normalunindented"/>
      </w:pPr>
    </w:p>
    <w:p w14:paraId="421A6D55" w14:textId="340B7C9F" w:rsidR="00565717" w:rsidRPr="00565717" w:rsidRDefault="00565717" w:rsidP="00565717">
      <w:pPr>
        <w:pStyle w:val="Normalunindented"/>
      </w:pPr>
      <w:r w:rsidRPr="00565717">
        <w:t>Custom Numeric Formats for the FORMAT Function</w:t>
      </w:r>
    </w:p>
    <w:p w14:paraId="0AE126CE" w14:textId="77777777" w:rsidR="00565717" w:rsidRPr="00565717" w:rsidRDefault="00565717" w:rsidP="00565717">
      <w:pPr>
        <w:pStyle w:val="Normalunindented"/>
      </w:pPr>
      <w:r w:rsidRPr="00565717">
        <w:t>https://msdn.microsoft.com/en-us/library/ee634206.aspx</w:t>
      </w:r>
    </w:p>
    <w:p w14:paraId="7A9A66E7" w14:textId="37B8B974" w:rsidR="00565717" w:rsidRPr="00565717" w:rsidRDefault="00565717" w:rsidP="00565717">
      <w:pPr>
        <w:pStyle w:val="Normalunindented"/>
      </w:pPr>
    </w:p>
    <w:p w14:paraId="106AA35B" w14:textId="44AF5AE0" w:rsidR="00565717" w:rsidRPr="00565717" w:rsidRDefault="00565717" w:rsidP="00565717">
      <w:pPr>
        <w:pStyle w:val="Normalunindented"/>
      </w:pPr>
      <w:r w:rsidRPr="00565717">
        <w:t>Pre-defined Date and Time formats for the FORMAT Function</w:t>
      </w:r>
    </w:p>
    <w:p w14:paraId="6609A236" w14:textId="77777777" w:rsidR="00565717" w:rsidRPr="00565717" w:rsidRDefault="00565717" w:rsidP="00565717">
      <w:pPr>
        <w:pStyle w:val="Normalunindented"/>
      </w:pPr>
      <w:r w:rsidRPr="00565717">
        <w:t>https://msdn.microsoft.com/en-us/library/ee634813.aspx</w:t>
      </w:r>
    </w:p>
    <w:p w14:paraId="1AA0EEC0" w14:textId="163E2502" w:rsidR="00565717" w:rsidRPr="00565717" w:rsidRDefault="00565717" w:rsidP="00565717">
      <w:pPr>
        <w:pStyle w:val="Normalunindented"/>
      </w:pPr>
    </w:p>
    <w:p w14:paraId="2AF3FC44" w14:textId="691E8B33" w:rsidR="00565717" w:rsidRPr="00565717" w:rsidRDefault="00565717" w:rsidP="00565717">
      <w:pPr>
        <w:pStyle w:val="Normalunindented"/>
      </w:pPr>
      <w:r w:rsidRPr="00565717">
        <w:t>Custom Date and Time formats for the FORMAT Function</w:t>
      </w:r>
    </w:p>
    <w:p w14:paraId="6D217F3D" w14:textId="77777777" w:rsidR="00565717" w:rsidRPr="00565717" w:rsidRDefault="00565717" w:rsidP="00565717">
      <w:pPr>
        <w:pStyle w:val="Normalunindented"/>
      </w:pPr>
      <w:r w:rsidRPr="00565717">
        <w:t>https://msdn.microsoft.com/en-us/library/ee634398.aspx</w:t>
      </w:r>
    </w:p>
    <w:p w14:paraId="391B2C64" w14:textId="53CF1CAF" w:rsidR="00565717" w:rsidRPr="00565717" w:rsidRDefault="00565717" w:rsidP="00565717">
      <w:pPr>
        <w:pStyle w:val="Normalunindented"/>
      </w:pPr>
    </w:p>
    <w:p w14:paraId="6282BB16" w14:textId="4B8C5AC3" w:rsidR="00565717" w:rsidRPr="00565717" w:rsidRDefault="00565717" w:rsidP="00565717">
      <w:pPr>
        <w:pStyle w:val="Normalunindented"/>
      </w:pPr>
      <w:r w:rsidRPr="00565717">
        <w:t>Data types in Power BI Desktop - Power BI</w:t>
      </w:r>
    </w:p>
    <w:p w14:paraId="4C503520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https://docs.microsoft.com/en-us/power-bi/desktop-data-types</w:t>
      </w:r>
    </w:p>
    <w:p w14:paraId="3C12E950" w14:textId="6282C7F9" w:rsidR="00565717" w:rsidRPr="00565717" w:rsidRDefault="00565717" w:rsidP="00565717">
      <w:pPr>
        <w:pStyle w:val="Normalunindented"/>
      </w:pPr>
    </w:p>
    <w:p w14:paraId="3C8D6FFD" w14:textId="4E3E9331" w:rsidR="00565717" w:rsidRPr="00565717" w:rsidRDefault="00565717" w:rsidP="00565717">
      <w:pPr>
        <w:pStyle w:val="Normalunindented"/>
      </w:pPr>
      <w:r w:rsidRPr="00565717">
        <w:t>DAX Operator Reference</w:t>
      </w:r>
    </w:p>
    <w:p w14:paraId="190E1328" w14:textId="77777777" w:rsidR="00565717" w:rsidRPr="00565717" w:rsidRDefault="00565717" w:rsidP="00565717">
      <w:pPr>
        <w:pStyle w:val="Normalunindented"/>
      </w:pPr>
      <w:r w:rsidRPr="00565717">
        <w:t>https://msdn.microsoft.com/en-us/library/ee634237.aspx</w:t>
      </w:r>
    </w:p>
    <w:p w14:paraId="4C019BA1" w14:textId="51A1A2AE" w:rsidR="00565717" w:rsidRPr="00565717" w:rsidRDefault="00565717" w:rsidP="00565717">
      <w:pPr>
        <w:pStyle w:val="Normalunindented"/>
      </w:pPr>
    </w:p>
    <w:p w14:paraId="74BC4EDE" w14:textId="40EACBEC" w:rsidR="00565717" w:rsidRPr="00565717" w:rsidRDefault="00565717" w:rsidP="00565717">
      <w:pPr>
        <w:pStyle w:val="Normalunindented"/>
      </w:pPr>
      <w:r w:rsidRPr="00565717">
        <w:t>DAX Formatter by SQLBI</w:t>
      </w:r>
    </w:p>
    <w:p w14:paraId="772AA39D" w14:textId="77777777" w:rsidR="00565717" w:rsidRPr="00565717" w:rsidRDefault="00565717" w:rsidP="00565717">
      <w:pPr>
        <w:pStyle w:val="Normalunindented"/>
      </w:pPr>
      <w:r w:rsidRPr="00565717">
        <w:t>http://www.daxformatter.com/</w:t>
      </w:r>
    </w:p>
    <w:p w14:paraId="39D3BFBD" w14:textId="0A9DE6FE" w:rsidR="00565717" w:rsidRPr="00565717" w:rsidRDefault="00565717" w:rsidP="00565717">
      <w:pPr>
        <w:pStyle w:val="Normalunindented"/>
      </w:pPr>
    </w:p>
    <w:p w14:paraId="0B6F7953" w14:textId="66B351F9" w:rsidR="00565717" w:rsidRPr="00565717" w:rsidRDefault="00565717" w:rsidP="00565717">
      <w:pPr>
        <w:pStyle w:val="Normalunindented"/>
      </w:pPr>
      <w:r w:rsidRPr="00565717">
        <w:t>Rules for DAX Code Formatting - SQLBI</w:t>
      </w:r>
    </w:p>
    <w:p w14:paraId="4E8E1974" w14:textId="77777777" w:rsidR="00565717" w:rsidRPr="00565717" w:rsidRDefault="00565717" w:rsidP="00565717">
      <w:pPr>
        <w:pStyle w:val="Normalunindented"/>
      </w:pPr>
      <w:r w:rsidRPr="00565717">
        <w:t>https://www.sqlbi.com/articles/rules-for-dax-code-formatting/</w:t>
      </w:r>
    </w:p>
    <w:p w14:paraId="3C7348BD" w14:textId="085CA40A" w:rsidR="00565717" w:rsidRPr="00565717" w:rsidRDefault="00565717" w:rsidP="00565717">
      <w:pPr>
        <w:pStyle w:val="Normalunindented"/>
      </w:pPr>
    </w:p>
    <w:p w14:paraId="2DBA4D15" w14:textId="650DBA4B" w:rsidR="00565717" w:rsidRPr="00565717" w:rsidRDefault="00565717" w:rsidP="00565717">
      <w:pPr>
        <w:pStyle w:val="Normalunindented"/>
      </w:pPr>
      <w:r w:rsidRPr="00565717">
        <w:lastRenderedPageBreak/>
        <w:t>Text Functions (DAX)</w:t>
      </w:r>
    </w:p>
    <w:p w14:paraId="5F2BF0F9" w14:textId="77777777" w:rsidR="00565717" w:rsidRPr="00565717" w:rsidRDefault="00565717" w:rsidP="00565717">
      <w:pPr>
        <w:pStyle w:val="Normalunindented"/>
      </w:pPr>
      <w:r w:rsidRPr="00565717">
        <w:t>https://msdn.microsoft.com/en-us/library/ee634938.aspx</w:t>
      </w:r>
    </w:p>
    <w:p w14:paraId="33C87233" w14:textId="5AB0C4F5" w:rsidR="00565717" w:rsidRPr="00565717" w:rsidRDefault="00565717" w:rsidP="00565717">
      <w:pPr>
        <w:pStyle w:val="Normalunindented"/>
      </w:pPr>
    </w:p>
    <w:p w14:paraId="2BD1DE07" w14:textId="4A80D28E" w:rsidR="00565717" w:rsidRPr="00565717" w:rsidRDefault="00565717" w:rsidP="00565717">
      <w:pPr>
        <w:pStyle w:val="Normalunindented"/>
      </w:pPr>
      <w:r w:rsidRPr="00565717">
        <w:t>Math and Trig Functions (DAX)</w:t>
      </w:r>
    </w:p>
    <w:p w14:paraId="2D3F81AB" w14:textId="77777777" w:rsidR="00565717" w:rsidRPr="00565717" w:rsidRDefault="00565717" w:rsidP="00565717">
      <w:pPr>
        <w:pStyle w:val="Normalunindented"/>
      </w:pPr>
      <w:r w:rsidRPr="00565717">
        <w:t>https://msdn.microsoft.com/en-us/library/ee634241.aspx</w:t>
      </w:r>
    </w:p>
    <w:p w14:paraId="785E4FC4" w14:textId="4B1A6C79" w:rsidR="00565717" w:rsidRPr="00565717" w:rsidRDefault="00565717" w:rsidP="00565717">
      <w:pPr>
        <w:pStyle w:val="Normalunindented"/>
      </w:pPr>
    </w:p>
    <w:p w14:paraId="5526F974" w14:textId="4FC04475" w:rsidR="00565717" w:rsidRPr="00565717" w:rsidRDefault="00565717" w:rsidP="00565717">
      <w:pPr>
        <w:pStyle w:val="Normalunindented"/>
      </w:pPr>
      <w:r w:rsidRPr="00565717">
        <w:t>Date and Time Functions (DAX)</w:t>
      </w:r>
    </w:p>
    <w:p w14:paraId="533CBCAB" w14:textId="77777777" w:rsidR="00565717" w:rsidRPr="00565717" w:rsidRDefault="00565717" w:rsidP="00565717">
      <w:pPr>
        <w:pStyle w:val="Normalunindented"/>
      </w:pPr>
      <w:r w:rsidRPr="00565717">
        <w:t>https://msdn.microsoft.com/en-us/library/ee634786.aspx</w:t>
      </w:r>
    </w:p>
    <w:p w14:paraId="5C1ECAAE" w14:textId="1E0F28ED" w:rsidR="00565717" w:rsidRPr="00565717" w:rsidRDefault="00565717" w:rsidP="00565717">
      <w:pPr>
        <w:pStyle w:val="Normalunindented"/>
      </w:pPr>
    </w:p>
    <w:p w14:paraId="245257E5" w14:textId="46A1DF91" w:rsidR="00565717" w:rsidRPr="00565717" w:rsidRDefault="00565717" w:rsidP="00565717">
      <w:pPr>
        <w:pStyle w:val="Normalunindented"/>
      </w:pPr>
      <w:r w:rsidRPr="00565717">
        <w:t>Lookup multiple values in DAX - SQLBI</w:t>
      </w:r>
    </w:p>
    <w:p w14:paraId="0602A823" w14:textId="77777777" w:rsidR="00565717" w:rsidRPr="00565717" w:rsidRDefault="00565717" w:rsidP="00565717">
      <w:pPr>
        <w:pStyle w:val="Normalunindented"/>
      </w:pPr>
      <w:r w:rsidRPr="00565717">
        <w:t>https://www.sqlbi.com/articles/lookup-multiple-values-in-dax/</w:t>
      </w:r>
    </w:p>
    <w:p w14:paraId="2EF9062E" w14:textId="4B0AA4DA" w:rsidR="00565717" w:rsidRPr="00565717" w:rsidRDefault="00565717" w:rsidP="00565717">
      <w:pPr>
        <w:pStyle w:val="Normalunindented"/>
      </w:pPr>
    </w:p>
    <w:p w14:paraId="226EE6C8" w14:textId="72631D9A" w:rsidR="00565717" w:rsidRPr="00565717" w:rsidRDefault="00565717" w:rsidP="00565717">
      <w:pPr>
        <w:pStyle w:val="Normalunindented"/>
      </w:pPr>
      <w:r w:rsidRPr="00565717">
        <w:t>Use grouping and binning in Power BI Desktop - Power BI</w:t>
      </w:r>
    </w:p>
    <w:p w14:paraId="139858DB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https://docs.microsoft.com/en-us/power-bi/desktop-grouping-and-binning</w:t>
      </w:r>
    </w:p>
    <w:p w14:paraId="56958700" w14:textId="5F73980D" w:rsidR="00565717" w:rsidRPr="00565717" w:rsidRDefault="00565717" w:rsidP="00565717">
      <w:pPr>
        <w:pStyle w:val="Normalunindented"/>
      </w:pPr>
    </w:p>
    <w:p w14:paraId="4168E2BE" w14:textId="709D1558" w:rsidR="00565717" w:rsidRPr="00565717" w:rsidRDefault="00565717" w:rsidP="00565717">
      <w:pPr>
        <w:pStyle w:val="Normalunindented"/>
      </w:pPr>
      <w:r w:rsidRPr="00565717">
        <w:t>VAR Function (DAX)</w:t>
      </w:r>
    </w:p>
    <w:p w14:paraId="6FCF6165" w14:textId="77777777" w:rsidR="00565717" w:rsidRPr="00565717" w:rsidRDefault="00565717" w:rsidP="00565717">
      <w:pPr>
        <w:pStyle w:val="Normalunindented"/>
      </w:pPr>
      <w:r w:rsidRPr="00565717">
        <w:t>https://msdn.microsoft.com/en-us/library/mt243785.aspx</w:t>
      </w:r>
    </w:p>
    <w:p w14:paraId="01D85FBF" w14:textId="5548BD04" w:rsidR="00565717" w:rsidRPr="00565717" w:rsidRDefault="00565717" w:rsidP="00565717">
      <w:pPr>
        <w:pStyle w:val="Normalunindented"/>
      </w:pPr>
    </w:p>
    <w:p w14:paraId="64DDE632" w14:textId="62881998" w:rsidR="00565717" w:rsidRPr="00565717" w:rsidRDefault="00565717" w:rsidP="00565717">
      <w:pPr>
        <w:pStyle w:val="Normalunindented"/>
      </w:pPr>
      <w:r w:rsidRPr="00565717">
        <w:t>Introduction to DAX - Power BI</w:t>
      </w:r>
    </w:p>
    <w:p w14:paraId="2FD4F4C5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https://docs.microsoft.com/en-us/power-bi/guided-learning/introductiontodax#step-4</w:t>
      </w:r>
    </w:p>
    <w:p w14:paraId="17BEE390" w14:textId="1A4ABF94" w:rsidR="00565717" w:rsidRPr="00565717" w:rsidRDefault="00565717" w:rsidP="00565717">
      <w:pPr>
        <w:pStyle w:val="Normalunindented"/>
      </w:pPr>
    </w:p>
    <w:p w14:paraId="112CD56B" w14:textId="40A43EB2" w:rsidR="00565717" w:rsidRPr="00565717" w:rsidRDefault="00565717" w:rsidP="00565717">
      <w:pPr>
        <w:pStyle w:val="Normalunindented"/>
      </w:pPr>
      <w:r w:rsidRPr="00565717">
        <w:t xml:space="preserve">Using Variables in DAX - </w:t>
      </w:r>
      <w:proofErr w:type="spellStart"/>
      <w:r w:rsidRPr="00565717">
        <w:t>Excelerator</w:t>
      </w:r>
      <w:proofErr w:type="spellEnd"/>
      <w:r w:rsidRPr="00565717">
        <w:t xml:space="preserve"> BI</w:t>
      </w:r>
    </w:p>
    <w:p w14:paraId="00043601" w14:textId="77777777" w:rsidR="00565717" w:rsidRPr="00565717" w:rsidRDefault="00565717" w:rsidP="00565717">
      <w:pPr>
        <w:pStyle w:val="Normalunindented"/>
      </w:pPr>
      <w:r w:rsidRPr="00565717">
        <w:t>https://exceleratorbi.com.au/using-variables-dax/</w:t>
      </w:r>
    </w:p>
    <w:p w14:paraId="3C986675" w14:textId="780619C3" w:rsidR="00565717" w:rsidRPr="00565717" w:rsidRDefault="00565717" w:rsidP="00565717">
      <w:pPr>
        <w:pStyle w:val="Normalunindented"/>
      </w:pPr>
    </w:p>
    <w:p w14:paraId="3D9F62C8" w14:textId="1D174BA6" w:rsidR="00565717" w:rsidRPr="00565717" w:rsidRDefault="00565717" w:rsidP="00565717">
      <w:pPr>
        <w:pStyle w:val="Normalunindented"/>
      </w:pPr>
      <w:r w:rsidRPr="00565717">
        <w:t>Slicers in Power BI (Tutorial) - Power BI</w:t>
      </w:r>
    </w:p>
    <w:p w14:paraId="269D76EA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https://docs.microsoft.com/en-us/power-bi/power-bi-visualization-slicers</w:t>
      </w:r>
    </w:p>
    <w:p w14:paraId="01E7A3D6" w14:textId="21BDD1E2" w:rsidR="00565717" w:rsidRPr="00565717" w:rsidRDefault="00565717" w:rsidP="00565717">
      <w:pPr>
        <w:pStyle w:val="Normalunindented"/>
      </w:pPr>
    </w:p>
    <w:p w14:paraId="2E84FE64" w14:textId="0A2995E2" w:rsidR="00565717" w:rsidRPr="00565717" w:rsidRDefault="00565717" w:rsidP="00565717">
      <w:pPr>
        <w:pStyle w:val="Normalunindented"/>
      </w:pPr>
      <w:r w:rsidRPr="00565717">
        <w:t>Understanding Context Transition - SQLBI</w:t>
      </w:r>
    </w:p>
    <w:p w14:paraId="3F201E45" w14:textId="77777777" w:rsidR="00565717" w:rsidRPr="00565717" w:rsidRDefault="00565717" w:rsidP="00565717">
      <w:pPr>
        <w:pStyle w:val="Normalunindented"/>
      </w:pPr>
      <w:r w:rsidRPr="00565717">
        <w:t>https://www.sqlbi.com/articles/understanding-context-transition/</w:t>
      </w:r>
    </w:p>
    <w:p w14:paraId="4E3602AD" w14:textId="7867BD37" w:rsidR="00565717" w:rsidRPr="00565717" w:rsidRDefault="00565717" w:rsidP="00565717">
      <w:pPr>
        <w:pStyle w:val="Normalunindented"/>
      </w:pPr>
    </w:p>
    <w:p w14:paraId="091176E0" w14:textId="3ED2D713" w:rsidR="00565717" w:rsidRPr="00565717" w:rsidRDefault="00565717" w:rsidP="00565717">
      <w:pPr>
        <w:pStyle w:val="Normalunindented"/>
      </w:pPr>
      <w:r w:rsidRPr="00565717">
        <w:t>DAX basics in Power BI Desktop - Power BI</w:t>
      </w:r>
    </w:p>
    <w:p w14:paraId="7E0A228C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https://docs.microsoft.com/en-us/power-bi/desktop-quickstart-learn-dax-basics</w:t>
      </w:r>
    </w:p>
    <w:p w14:paraId="65DC5762" w14:textId="3991C38D" w:rsidR="00565717" w:rsidRPr="00565717" w:rsidRDefault="00565717" w:rsidP="00565717">
      <w:pPr>
        <w:pStyle w:val="Normalunindented"/>
      </w:pPr>
    </w:p>
    <w:p w14:paraId="511134A0" w14:textId="2807D549" w:rsidR="00565717" w:rsidRPr="00565717" w:rsidRDefault="00565717" w:rsidP="00565717">
      <w:pPr>
        <w:pStyle w:val="Normalunindented"/>
      </w:pPr>
      <w:r w:rsidRPr="00565717">
        <w:lastRenderedPageBreak/>
        <w:t>Understanding Evaluation Contexts in DAX</w:t>
      </w:r>
    </w:p>
    <w:p w14:paraId="1C1CB8CA" w14:textId="77777777" w:rsidR="00565717" w:rsidRPr="00565717" w:rsidRDefault="00565717" w:rsidP="00565717">
      <w:pPr>
        <w:pStyle w:val="Normalunindented"/>
      </w:pPr>
      <w:r w:rsidRPr="00565717">
        <w:t>https://www.microsoftpressstore.com/articles/article.aspx?p=2449191</w:t>
      </w:r>
    </w:p>
    <w:p w14:paraId="14E9EEFC" w14:textId="4F8E1BEC" w:rsidR="00565717" w:rsidRPr="00565717" w:rsidRDefault="00565717" w:rsidP="00565717">
      <w:pPr>
        <w:pStyle w:val="Normalunindented"/>
      </w:pPr>
    </w:p>
    <w:p w14:paraId="6D81E59A" w14:textId="19D214BD" w:rsidR="00565717" w:rsidRPr="00565717" w:rsidRDefault="00565717" w:rsidP="00565717">
      <w:pPr>
        <w:pStyle w:val="Normalunindented"/>
      </w:pPr>
      <w:r w:rsidRPr="00565717">
        <w:t>Understanding Circular Dependencies in Tabular and PowerPivot - SQLBI</w:t>
      </w:r>
    </w:p>
    <w:p w14:paraId="2B523DA8" w14:textId="77777777" w:rsidR="00565717" w:rsidRPr="00565717" w:rsidRDefault="00565717" w:rsidP="00565717">
      <w:pPr>
        <w:pStyle w:val="Normalunindented"/>
      </w:pPr>
      <w:r w:rsidRPr="00565717">
        <w:t>https://www.sqlbi.com/articles/understanding-circular-dependencies/</w:t>
      </w:r>
    </w:p>
    <w:p w14:paraId="0D14217D" w14:textId="2B724EA2" w:rsidR="00565717" w:rsidRPr="00565717" w:rsidRDefault="00565717" w:rsidP="00565717">
      <w:pPr>
        <w:pStyle w:val="Normalunindented"/>
      </w:pPr>
    </w:p>
    <w:p w14:paraId="58556883" w14:textId="5B3F6AA0" w:rsidR="00565717" w:rsidRPr="00565717" w:rsidRDefault="00565717" w:rsidP="00565717">
      <w:pPr>
        <w:pStyle w:val="Normalunindented"/>
      </w:pPr>
      <w:r w:rsidRPr="00565717">
        <w:t>Avoiding circular dependency errors in DAX - SQLBI</w:t>
      </w:r>
    </w:p>
    <w:p w14:paraId="5F975AF4" w14:textId="77777777" w:rsidR="00565717" w:rsidRPr="00565717" w:rsidRDefault="00565717" w:rsidP="00565717">
      <w:pPr>
        <w:pStyle w:val="Normalunindented"/>
      </w:pPr>
      <w:r w:rsidRPr="00565717">
        <w:t>https://www.sqlbi.com/articles/avoiding-circular-dependency-errors-in-dax/</w:t>
      </w:r>
    </w:p>
    <w:p w14:paraId="4C893C06" w14:textId="2AEA6ACC" w:rsidR="00565717" w:rsidRPr="00565717" w:rsidRDefault="00565717" w:rsidP="00565717">
      <w:pPr>
        <w:pStyle w:val="Normalunindented"/>
      </w:pPr>
    </w:p>
    <w:p w14:paraId="47D095E9" w14:textId="7E0FD272" w:rsidR="00565717" w:rsidRPr="00565717" w:rsidRDefault="00565717" w:rsidP="00565717">
      <w:pPr>
        <w:pStyle w:val="Normalunindented"/>
      </w:pPr>
      <w:r w:rsidRPr="00565717">
        <w:t>Using calculated columns in Power BI Desktop - Power BI</w:t>
      </w:r>
    </w:p>
    <w:p w14:paraId="2813DC6B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https://docs.microsoft.com/en-us/power-bi/desktop-calculated-columns</w:t>
      </w:r>
    </w:p>
    <w:p w14:paraId="1CFBC75F" w14:textId="40096469" w:rsidR="00565717" w:rsidRPr="00565717" w:rsidRDefault="00565717" w:rsidP="00565717">
      <w:pPr>
        <w:pStyle w:val="Normalunindented"/>
      </w:pPr>
    </w:p>
    <w:p w14:paraId="021C3A78" w14:textId="435DF9DE" w:rsidR="00565717" w:rsidRPr="00565717" w:rsidRDefault="00565717" w:rsidP="00565717">
      <w:pPr>
        <w:pStyle w:val="Normalunindented"/>
      </w:pPr>
      <w:r w:rsidRPr="00565717">
        <w:t>Tutorial: Create calculated columns in Power BI Desktop - Power BI</w:t>
      </w:r>
    </w:p>
    <w:p w14:paraId="0FFBAE7E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https://docs.microsoft.com/en-us/power-bi/desktop-tutorial-create-calculated-columns</w:t>
      </w:r>
    </w:p>
    <w:p w14:paraId="4561C149" w14:textId="07479ECE" w:rsidR="00565717" w:rsidRPr="00565717" w:rsidRDefault="00565717" w:rsidP="00565717">
      <w:pPr>
        <w:pStyle w:val="Normalunindented"/>
      </w:pPr>
    </w:p>
    <w:p w14:paraId="5240F020" w14:textId="61A4008D" w:rsidR="00565717" w:rsidRPr="00565717" w:rsidRDefault="00565717" w:rsidP="00565717">
      <w:pPr>
        <w:pStyle w:val="Normalunindented"/>
      </w:pPr>
      <w:r w:rsidRPr="00565717">
        <w:t>Modeling - Power BI</w:t>
      </w:r>
    </w:p>
    <w:p w14:paraId="2048D6F7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https://docs.microsoft.com/en-us/power-bi/guided-learning/modeling#step-3</w:t>
      </w:r>
    </w:p>
    <w:p w14:paraId="256B8551" w14:textId="6BB61882" w:rsidR="00565717" w:rsidRPr="00565717" w:rsidRDefault="00565717" w:rsidP="00565717">
      <w:pPr>
        <w:pStyle w:val="Normalunindented"/>
      </w:pPr>
    </w:p>
    <w:p w14:paraId="28E6481F" w14:textId="43D713A9" w:rsidR="00565717" w:rsidRPr="00565717" w:rsidRDefault="00565717" w:rsidP="00565717">
      <w:pPr>
        <w:pStyle w:val="Normalunindented"/>
      </w:pPr>
      <w:r w:rsidRPr="00565717">
        <w:t>Modeling - Power BI</w:t>
      </w:r>
    </w:p>
    <w:p w14:paraId="2569A2FB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https://docs.microsoft.com/en-us/power-bi/guided-learning/modeling#step-6</w:t>
      </w:r>
    </w:p>
    <w:p w14:paraId="609E493A" w14:textId="2D1A0B8B" w:rsidR="00565717" w:rsidRPr="00565717" w:rsidRDefault="00565717" w:rsidP="00565717">
      <w:pPr>
        <w:pStyle w:val="Normalunindented"/>
      </w:pPr>
    </w:p>
    <w:p w14:paraId="336C324D" w14:textId="5B39A278" w:rsidR="00565717" w:rsidRPr="00565717" w:rsidRDefault="00565717" w:rsidP="00565717">
      <w:pPr>
        <w:pStyle w:val="Normalunindented"/>
      </w:pPr>
      <w:r w:rsidRPr="00565717">
        <w:t>Using ALLEXCEPT versus ALL and VALUES - SQLBI</w:t>
      </w:r>
    </w:p>
    <w:p w14:paraId="58D293F4" w14:textId="77777777" w:rsidR="00565717" w:rsidRPr="00565717" w:rsidRDefault="00565717" w:rsidP="00565717">
      <w:pPr>
        <w:pStyle w:val="Normalunindented"/>
      </w:pPr>
      <w:r w:rsidRPr="00565717">
        <w:t>https://www.sqlbi.com/articles/using-allexcept-versus-all-and-values/</w:t>
      </w:r>
    </w:p>
    <w:p w14:paraId="2182EBA2" w14:textId="4D1AC0AA" w:rsidR="00565717" w:rsidRPr="00565717" w:rsidRDefault="00565717" w:rsidP="00565717">
      <w:pPr>
        <w:pStyle w:val="Normalunindented"/>
      </w:pPr>
    </w:p>
    <w:p w14:paraId="36966039" w14:textId="165E2941" w:rsidR="00565717" w:rsidRPr="00565717" w:rsidRDefault="00565717" w:rsidP="00565717">
      <w:pPr>
        <w:pStyle w:val="Normalunindented"/>
      </w:pPr>
      <w:r w:rsidRPr="00565717">
        <w:t>Filter Arguments in CALCULATE - SQLBI</w:t>
      </w:r>
    </w:p>
    <w:p w14:paraId="41F6314A" w14:textId="77777777" w:rsidR="00565717" w:rsidRPr="00565717" w:rsidRDefault="00565717" w:rsidP="00565717">
      <w:pPr>
        <w:pStyle w:val="Normalunindented"/>
      </w:pPr>
      <w:r w:rsidRPr="00565717">
        <w:t>https://www.sqlbi.com/articles/filter-arguments-in-calculate/</w:t>
      </w:r>
    </w:p>
    <w:p w14:paraId="1CCDC1C5" w14:textId="356160E1" w:rsidR="00565717" w:rsidRPr="00565717" w:rsidRDefault="00565717" w:rsidP="00565717">
      <w:pPr>
        <w:pStyle w:val="Normalunindented"/>
      </w:pPr>
    </w:p>
    <w:p w14:paraId="1C8F6CE6" w14:textId="73CE6F67" w:rsidR="00565717" w:rsidRPr="00565717" w:rsidRDefault="00565717" w:rsidP="00565717">
      <w:pPr>
        <w:pStyle w:val="Normalunindented"/>
      </w:pPr>
      <w:r w:rsidRPr="00565717">
        <w:t>SUMMARIZE Function (DAX)</w:t>
      </w:r>
    </w:p>
    <w:p w14:paraId="45516E39" w14:textId="77777777" w:rsidR="00565717" w:rsidRPr="00565717" w:rsidRDefault="00565717" w:rsidP="00565717">
      <w:pPr>
        <w:pStyle w:val="Normalunindented"/>
      </w:pPr>
      <w:r w:rsidRPr="00565717">
        <w:t>https://msdn.microsoft.com/en-us/library/gg492171.aspx</w:t>
      </w:r>
    </w:p>
    <w:p w14:paraId="5FFE6329" w14:textId="5194B030" w:rsidR="00565717" w:rsidRPr="00565717" w:rsidRDefault="00565717" w:rsidP="00565717">
      <w:pPr>
        <w:pStyle w:val="Normalunindented"/>
      </w:pPr>
    </w:p>
    <w:p w14:paraId="3D2F0FA9" w14:textId="5037FF52" w:rsidR="00565717" w:rsidRPr="00565717" w:rsidRDefault="00565717" w:rsidP="00565717">
      <w:pPr>
        <w:pStyle w:val="Normalunindented"/>
      </w:pPr>
      <w:r w:rsidRPr="00565717">
        <w:t>SUMMARIZECOLUMNS Function (DAX)</w:t>
      </w:r>
    </w:p>
    <w:p w14:paraId="51789239" w14:textId="77777777" w:rsidR="00565717" w:rsidRPr="00565717" w:rsidRDefault="00565717" w:rsidP="00565717">
      <w:pPr>
        <w:pStyle w:val="Normalunindented"/>
      </w:pPr>
      <w:r w:rsidRPr="00565717">
        <w:t>https://msdn.microsoft.com/en-us/library/mt163696.aspx</w:t>
      </w:r>
    </w:p>
    <w:p w14:paraId="198E67A8" w14:textId="0F4ADD7C" w:rsidR="00565717" w:rsidRPr="00565717" w:rsidRDefault="00565717" w:rsidP="00565717">
      <w:pPr>
        <w:pStyle w:val="Normalunindented"/>
      </w:pPr>
    </w:p>
    <w:p w14:paraId="072B4E6F" w14:textId="461F98B7" w:rsidR="00565717" w:rsidRPr="00565717" w:rsidRDefault="00565717" w:rsidP="00565717">
      <w:pPr>
        <w:pStyle w:val="Normalunindented"/>
      </w:pPr>
      <w:r w:rsidRPr="00565717">
        <w:lastRenderedPageBreak/>
        <w:t>All the secrets of SUMMARIZE - SQLBI</w:t>
      </w:r>
    </w:p>
    <w:p w14:paraId="236CA6DB" w14:textId="77777777" w:rsidR="00565717" w:rsidRPr="00565717" w:rsidRDefault="00565717" w:rsidP="00565717">
      <w:pPr>
        <w:pStyle w:val="Normalunindented"/>
      </w:pPr>
      <w:r w:rsidRPr="00565717">
        <w:t>https://www.sqlbi.com/articles/all-the-secrets-of-summarize/</w:t>
      </w:r>
    </w:p>
    <w:p w14:paraId="1A49F1AF" w14:textId="453286F0" w:rsidR="00565717" w:rsidRPr="00565717" w:rsidRDefault="00565717" w:rsidP="00565717">
      <w:pPr>
        <w:pStyle w:val="Normalunindented"/>
      </w:pPr>
    </w:p>
    <w:p w14:paraId="21C97D0D" w14:textId="3E6F7297" w:rsidR="00565717" w:rsidRPr="00565717" w:rsidRDefault="00565717" w:rsidP="00565717">
      <w:pPr>
        <w:pStyle w:val="Normalunindented"/>
      </w:pPr>
      <w:r w:rsidRPr="00565717">
        <w:t>Introducing SUMMARIZECOLUMNS - SQLBI</w:t>
      </w:r>
    </w:p>
    <w:p w14:paraId="49CF1139" w14:textId="77777777" w:rsidR="00565717" w:rsidRPr="00565717" w:rsidRDefault="00565717" w:rsidP="00565717">
      <w:pPr>
        <w:pStyle w:val="Normalunindented"/>
      </w:pPr>
      <w:r w:rsidRPr="00565717">
        <w:t>https://www.sqlbi.com/articles/introducing-summarizecolumns/</w:t>
      </w:r>
    </w:p>
    <w:p w14:paraId="27D485B6" w14:textId="548BD6AF" w:rsidR="00565717" w:rsidRPr="00565717" w:rsidRDefault="00565717" w:rsidP="00565717">
      <w:pPr>
        <w:pStyle w:val="Normalunindented"/>
      </w:pPr>
    </w:p>
    <w:p w14:paraId="1F1A4DF8" w14:textId="13B7CA86" w:rsidR="00565717" w:rsidRPr="00565717" w:rsidRDefault="00565717" w:rsidP="00565717">
      <w:pPr>
        <w:pStyle w:val="Normalunindented"/>
      </w:pPr>
      <w:r w:rsidRPr="00565717">
        <w:t xml:space="preserve">Using </w:t>
      </w:r>
      <w:proofErr w:type="spellStart"/>
      <w:proofErr w:type="gramStart"/>
      <w:r w:rsidRPr="00565717">
        <w:t>SelectColumns</w:t>
      </w:r>
      <w:proofErr w:type="spellEnd"/>
      <w:r w:rsidRPr="00565717">
        <w:t>(</w:t>
      </w:r>
      <w:proofErr w:type="gramEnd"/>
      <w:r w:rsidRPr="00565717">
        <w:t>) To Alias Columns In DAX - Chris Webb's BI Blog</w:t>
      </w:r>
    </w:p>
    <w:p w14:paraId="4F2DD512" w14:textId="77777777" w:rsidR="00565717" w:rsidRPr="00565717" w:rsidRDefault="00565717" w:rsidP="00565717">
      <w:pPr>
        <w:pStyle w:val="Normalunindented"/>
      </w:pPr>
      <w:r w:rsidRPr="00565717">
        <w:t>https://blog.crossjoin.co.uk/2015/06/01/using-selectcolumns-to-alias-columns-in-dax/</w:t>
      </w:r>
    </w:p>
    <w:p w14:paraId="2C53F34D" w14:textId="0CE12D15" w:rsidR="00565717" w:rsidRPr="00565717" w:rsidRDefault="00565717" w:rsidP="00565717">
      <w:pPr>
        <w:pStyle w:val="Normalunindented"/>
      </w:pPr>
    </w:p>
    <w:p w14:paraId="2BA989B2" w14:textId="358B2D29" w:rsidR="00565717" w:rsidRPr="00565717" w:rsidRDefault="00565717" w:rsidP="00565717">
      <w:pPr>
        <w:pStyle w:val="Normalunindented"/>
      </w:pPr>
      <w:r w:rsidRPr="00565717">
        <w:t>ADDCOLUMNS Function (DAX)</w:t>
      </w:r>
    </w:p>
    <w:p w14:paraId="22143866" w14:textId="77777777" w:rsidR="00565717" w:rsidRPr="00565717" w:rsidRDefault="00565717" w:rsidP="00565717">
      <w:pPr>
        <w:pStyle w:val="Normalunindented"/>
      </w:pPr>
      <w:r w:rsidRPr="00565717">
        <w:t>https://msdn.microsoft.com/en-us/library/gg492204.aspx</w:t>
      </w:r>
    </w:p>
    <w:p w14:paraId="7CC46683" w14:textId="37505004" w:rsidR="00565717" w:rsidRPr="00565717" w:rsidRDefault="00565717" w:rsidP="00565717">
      <w:pPr>
        <w:pStyle w:val="Normalunindented"/>
      </w:pPr>
    </w:p>
    <w:p w14:paraId="159D980B" w14:textId="1F1A864B" w:rsidR="00565717" w:rsidRPr="00565717" w:rsidRDefault="00565717" w:rsidP="00565717">
      <w:pPr>
        <w:pStyle w:val="Normalunindented"/>
      </w:pPr>
      <w:r w:rsidRPr="00565717">
        <w:t>SELECTCOLUMNS Function (DAX)</w:t>
      </w:r>
    </w:p>
    <w:p w14:paraId="59DE9990" w14:textId="77777777" w:rsidR="00565717" w:rsidRPr="00565717" w:rsidRDefault="00565717" w:rsidP="00565717">
      <w:pPr>
        <w:pStyle w:val="Normalunindented"/>
      </w:pPr>
      <w:r w:rsidRPr="00565717">
        <w:t>https://msdn.microsoft.com/en-us/library/mt761759.aspx</w:t>
      </w:r>
    </w:p>
    <w:p w14:paraId="4BB612A9" w14:textId="579EA0BE" w:rsidR="00565717" w:rsidRPr="00565717" w:rsidRDefault="00565717" w:rsidP="00565717">
      <w:pPr>
        <w:pStyle w:val="Normalunindented"/>
      </w:pPr>
    </w:p>
    <w:p w14:paraId="22F6C612" w14:textId="7B898D62" w:rsidR="00565717" w:rsidRPr="00565717" w:rsidRDefault="00565717" w:rsidP="00565717">
      <w:pPr>
        <w:pStyle w:val="Normalunindented"/>
      </w:pPr>
      <w:r w:rsidRPr="00565717">
        <w:t>TOPN Function (DAX)</w:t>
      </w:r>
    </w:p>
    <w:p w14:paraId="701970DC" w14:textId="77777777" w:rsidR="00565717" w:rsidRPr="00565717" w:rsidRDefault="00565717" w:rsidP="00565717">
      <w:pPr>
        <w:pStyle w:val="Normalunindented"/>
      </w:pPr>
      <w:r w:rsidRPr="00565717">
        <w:t>https://msdn.microsoft.com/en-us/library/gg492198.aspx</w:t>
      </w:r>
    </w:p>
    <w:p w14:paraId="1B0B9D56" w14:textId="6701EC2C" w:rsidR="00565717" w:rsidRPr="00565717" w:rsidRDefault="00565717" w:rsidP="00565717">
      <w:pPr>
        <w:pStyle w:val="Normalunindented"/>
      </w:pPr>
    </w:p>
    <w:p w14:paraId="279FB7FF" w14:textId="4FCE52B0" w:rsidR="00565717" w:rsidRPr="00565717" w:rsidRDefault="00565717" w:rsidP="00565717">
      <w:pPr>
        <w:pStyle w:val="Normalunindented"/>
      </w:pPr>
      <w:r w:rsidRPr="00565717">
        <w:t>CROSSJOIN Function (DAX)</w:t>
      </w:r>
    </w:p>
    <w:p w14:paraId="35627D9D" w14:textId="77777777" w:rsidR="00565717" w:rsidRPr="00565717" w:rsidRDefault="00565717" w:rsidP="00565717">
      <w:pPr>
        <w:pStyle w:val="Normalunindented"/>
      </w:pPr>
      <w:r w:rsidRPr="00565717">
        <w:t>https://msdn.microsoft.com/en-us/library/gg492168.aspx</w:t>
      </w:r>
    </w:p>
    <w:p w14:paraId="1E79D0EB" w14:textId="394709B2" w:rsidR="00565717" w:rsidRPr="00565717" w:rsidRDefault="00565717" w:rsidP="00565717">
      <w:pPr>
        <w:pStyle w:val="Normalunindented"/>
      </w:pPr>
    </w:p>
    <w:p w14:paraId="42509BE4" w14:textId="754BD0BF" w:rsidR="00565717" w:rsidRPr="00565717" w:rsidRDefault="00565717" w:rsidP="00565717">
      <w:pPr>
        <w:pStyle w:val="Normalunindented"/>
      </w:pPr>
      <w:r w:rsidRPr="00565717">
        <w:t>GENERATE Function (DAX)</w:t>
      </w:r>
    </w:p>
    <w:p w14:paraId="29794F79" w14:textId="77777777" w:rsidR="00565717" w:rsidRPr="00565717" w:rsidRDefault="00565717" w:rsidP="00565717">
      <w:pPr>
        <w:pStyle w:val="Normalunindented"/>
      </w:pPr>
      <w:r w:rsidRPr="00565717">
        <w:t>https://msdn.microsoft.com/en-us/library/gg492196.aspx</w:t>
      </w:r>
    </w:p>
    <w:p w14:paraId="2DEAA009" w14:textId="78941C7B" w:rsidR="00565717" w:rsidRPr="00565717" w:rsidRDefault="00565717" w:rsidP="00565717">
      <w:pPr>
        <w:pStyle w:val="Normalunindented"/>
      </w:pPr>
    </w:p>
    <w:p w14:paraId="1D0A5343" w14:textId="65158681" w:rsidR="00565717" w:rsidRPr="00565717" w:rsidRDefault="00565717" w:rsidP="00565717">
      <w:pPr>
        <w:pStyle w:val="Normalunindented"/>
      </w:pPr>
      <w:r w:rsidRPr="00565717">
        <w:t>GENERATEALL Function (DAX)</w:t>
      </w:r>
    </w:p>
    <w:p w14:paraId="3028EA96" w14:textId="77777777" w:rsidR="00565717" w:rsidRPr="00565717" w:rsidRDefault="00565717" w:rsidP="00565717">
      <w:pPr>
        <w:pStyle w:val="Normalunindented"/>
      </w:pPr>
      <w:r w:rsidRPr="00565717">
        <w:t>https://msdn.microsoft.com/en-us/library/gg492206.aspx</w:t>
      </w:r>
    </w:p>
    <w:p w14:paraId="2CBC4DA4" w14:textId="05D5EB64" w:rsidR="00565717" w:rsidRPr="00565717" w:rsidRDefault="00565717" w:rsidP="00565717">
      <w:pPr>
        <w:pStyle w:val="Normalunindented"/>
      </w:pPr>
    </w:p>
    <w:p w14:paraId="4EFB5B8D" w14:textId="7AB41DB6" w:rsidR="00565717" w:rsidRPr="00565717" w:rsidRDefault="00565717" w:rsidP="00565717">
      <w:pPr>
        <w:pStyle w:val="Normalunindented"/>
      </w:pPr>
      <w:r w:rsidRPr="00565717">
        <w:t>List of Unicode characters - Wikipedia</w:t>
      </w:r>
    </w:p>
    <w:p w14:paraId="1BF41B4C" w14:textId="77777777" w:rsidR="00565717" w:rsidRPr="00565717" w:rsidRDefault="00565717" w:rsidP="00565717">
      <w:pPr>
        <w:pStyle w:val="Normalunindented"/>
      </w:pPr>
      <w:r w:rsidRPr="00565717">
        <w:t>https://en.wikipedia.org/wiki/List_of_Unicode_characters</w:t>
      </w:r>
    </w:p>
    <w:p w14:paraId="7EC7FBBC" w14:textId="6AE4CCC5" w:rsidR="00565717" w:rsidRPr="00565717" w:rsidRDefault="00565717" w:rsidP="00565717">
      <w:pPr>
        <w:pStyle w:val="Normalunindented"/>
      </w:pPr>
    </w:p>
    <w:p w14:paraId="5911664A" w14:textId="669092EE" w:rsidR="00565717" w:rsidRPr="00565717" w:rsidRDefault="00565717" w:rsidP="00565717">
      <w:pPr>
        <w:pStyle w:val="Normalunindented"/>
      </w:pPr>
      <w:r w:rsidRPr="00565717">
        <w:t xml:space="preserve">The DAX </w:t>
      </w:r>
      <w:proofErr w:type="spellStart"/>
      <w:proofErr w:type="gramStart"/>
      <w:r w:rsidRPr="00565717">
        <w:t>Unichar</w:t>
      </w:r>
      <w:proofErr w:type="spellEnd"/>
      <w:r w:rsidRPr="00565717">
        <w:t>(</w:t>
      </w:r>
      <w:proofErr w:type="gramEnd"/>
      <w:r w:rsidRPr="00565717">
        <w:t xml:space="preserve">) Function And How To Use It In Measures For Data </w:t>
      </w:r>
      <w:proofErr w:type="spellStart"/>
      <w:r w:rsidRPr="00565717">
        <w:t>Visualisation</w:t>
      </w:r>
      <w:proofErr w:type="spellEnd"/>
      <w:r w:rsidRPr="00565717">
        <w:t xml:space="preserve"> - Chris Webb's BI Blog</w:t>
      </w:r>
    </w:p>
    <w:p w14:paraId="0B8DFCA1" w14:textId="77777777" w:rsidR="00565717" w:rsidRPr="00565717" w:rsidRDefault="00565717" w:rsidP="00565717">
      <w:pPr>
        <w:pStyle w:val="Normalunindented"/>
      </w:pPr>
      <w:r w:rsidRPr="00565717">
        <w:t>https://blog.crossjoin.co.uk/2017/04/11/the-dax-unichar-function-and-how-to-use-it-in-measures-for-data-visualisation/</w:t>
      </w:r>
    </w:p>
    <w:p w14:paraId="61215480" w14:textId="5361ADEB" w:rsidR="00565717" w:rsidRPr="00565717" w:rsidRDefault="00565717" w:rsidP="00565717">
      <w:pPr>
        <w:pStyle w:val="Normalunindented"/>
      </w:pPr>
    </w:p>
    <w:p w14:paraId="56B38C30" w14:textId="6559FB11" w:rsidR="00565717" w:rsidRPr="00565717" w:rsidRDefault="00565717" w:rsidP="00565717">
      <w:pPr>
        <w:pStyle w:val="Normalunindented"/>
      </w:pPr>
      <w:r w:rsidRPr="00565717">
        <w:t>GENERATESERIES Function</w:t>
      </w:r>
    </w:p>
    <w:p w14:paraId="4115F789" w14:textId="77777777" w:rsidR="00565717" w:rsidRPr="00565717" w:rsidRDefault="00565717" w:rsidP="00565717">
      <w:pPr>
        <w:pStyle w:val="Normalunindented"/>
      </w:pPr>
      <w:r w:rsidRPr="00565717">
        <w:t>https://msdn.microsoft.com/en-us/library/mt842624.aspx</w:t>
      </w:r>
    </w:p>
    <w:p w14:paraId="02C62468" w14:textId="4801AE31" w:rsidR="00565717" w:rsidRPr="00565717" w:rsidRDefault="00565717" w:rsidP="00565717">
      <w:pPr>
        <w:pStyle w:val="Normalunindented"/>
      </w:pPr>
    </w:p>
    <w:p w14:paraId="066F50E6" w14:textId="038460AD" w:rsidR="00565717" w:rsidRPr="00565717" w:rsidRDefault="00565717" w:rsidP="00565717">
      <w:pPr>
        <w:pStyle w:val="Normalunindented"/>
      </w:pPr>
      <w:r w:rsidRPr="00565717">
        <w:t>Generating a series of numbers in DAX - SQLBI</w:t>
      </w:r>
    </w:p>
    <w:p w14:paraId="777F33FD" w14:textId="77777777" w:rsidR="00565717" w:rsidRPr="00565717" w:rsidRDefault="00565717" w:rsidP="00565717">
      <w:pPr>
        <w:pStyle w:val="Normalunindented"/>
      </w:pPr>
      <w:r w:rsidRPr="00565717">
        <w:t>https://www.sqlbi.com/articles/generating-a-series-of-numbers-in-dax/</w:t>
      </w:r>
    </w:p>
    <w:p w14:paraId="65FA56BA" w14:textId="087D7C48" w:rsidR="00565717" w:rsidRPr="00565717" w:rsidRDefault="00565717" w:rsidP="00565717">
      <w:pPr>
        <w:pStyle w:val="Normalunindented"/>
      </w:pPr>
    </w:p>
    <w:p w14:paraId="4FDE08CB" w14:textId="511588CF" w:rsidR="00565717" w:rsidRPr="00565717" w:rsidRDefault="00565717" w:rsidP="00565717">
      <w:pPr>
        <w:pStyle w:val="Normalunindented"/>
      </w:pPr>
      <w:r w:rsidRPr="00565717">
        <w:t>CALENDAR Function (DAX)</w:t>
      </w:r>
    </w:p>
    <w:p w14:paraId="14042AD1" w14:textId="77777777" w:rsidR="00565717" w:rsidRPr="00565717" w:rsidRDefault="00565717" w:rsidP="00565717">
      <w:pPr>
        <w:pStyle w:val="Normalunindented"/>
      </w:pPr>
      <w:r w:rsidRPr="00565717">
        <w:t>https://msdn.microsoft.com/en-us/library/dn802546.aspx</w:t>
      </w:r>
    </w:p>
    <w:p w14:paraId="7EEB49F2" w14:textId="422E3EF2" w:rsidR="00565717" w:rsidRPr="00565717" w:rsidRDefault="00565717" w:rsidP="00565717">
      <w:pPr>
        <w:pStyle w:val="Normalunindented"/>
      </w:pPr>
    </w:p>
    <w:p w14:paraId="2380C7B2" w14:textId="0331AA47" w:rsidR="00565717" w:rsidRPr="00565717" w:rsidRDefault="00565717" w:rsidP="00565717">
      <w:pPr>
        <w:pStyle w:val="Normalunindented"/>
      </w:pPr>
      <w:r w:rsidRPr="00565717">
        <w:t>CALENDARAUTO Function (DAX)</w:t>
      </w:r>
    </w:p>
    <w:p w14:paraId="1E79B808" w14:textId="77777777" w:rsidR="00565717" w:rsidRPr="00565717" w:rsidRDefault="00565717" w:rsidP="00565717">
      <w:pPr>
        <w:pStyle w:val="Normalunindented"/>
      </w:pPr>
      <w:r w:rsidRPr="00565717">
        <w:t>https://msdn.microsoft.com/en-us/library/dn802534.aspx</w:t>
      </w:r>
    </w:p>
    <w:p w14:paraId="3E95BF82" w14:textId="235E0989" w:rsidR="00565717" w:rsidRPr="00565717" w:rsidRDefault="00565717" w:rsidP="00565717">
      <w:pPr>
        <w:pStyle w:val="Normalunindented"/>
      </w:pPr>
    </w:p>
    <w:p w14:paraId="11E0A556" w14:textId="69A098E6" w:rsidR="00565717" w:rsidRPr="00565717" w:rsidRDefault="00565717" w:rsidP="00565717">
      <w:pPr>
        <w:pStyle w:val="Normalunindented"/>
      </w:pPr>
      <w:r w:rsidRPr="00565717">
        <w:t>ROW Function (DAX)</w:t>
      </w:r>
    </w:p>
    <w:p w14:paraId="7233962D" w14:textId="77777777" w:rsidR="00565717" w:rsidRPr="00565717" w:rsidRDefault="00565717" w:rsidP="00565717">
      <w:pPr>
        <w:pStyle w:val="Normalunindented"/>
      </w:pPr>
      <w:r w:rsidRPr="00565717">
        <w:t>https://msdn.microsoft.com/en-us/library/gg492184.aspx</w:t>
      </w:r>
    </w:p>
    <w:p w14:paraId="4015368E" w14:textId="51168F03" w:rsidR="00565717" w:rsidRPr="00565717" w:rsidRDefault="00565717" w:rsidP="00565717">
      <w:pPr>
        <w:pStyle w:val="Normalunindented"/>
      </w:pPr>
    </w:p>
    <w:p w14:paraId="08DAC952" w14:textId="69794FA9" w:rsidR="00565717" w:rsidRPr="00565717" w:rsidRDefault="00565717" w:rsidP="00565717">
      <w:pPr>
        <w:pStyle w:val="Normalunindented"/>
      </w:pPr>
      <w:r w:rsidRPr="00565717">
        <w:t>UNION Function (DAX)</w:t>
      </w:r>
    </w:p>
    <w:p w14:paraId="4C69F933" w14:textId="77777777" w:rsidR="00565717" w:rsidRPr="00565717" w:rsidRDefault="00565717" w:rsidP="00565717">
      <w:pPr>
        <w:pStyle w:val="Normalunindented"/>
      </w:pPr>
      <w:r w:rsidRPr="00565717">
        <w:t>https://msdn.microsoft.com/en-us/library/dn802530.aspx</w:t>
      </w:r>
    </w:p>
    <w:p w14:paraId="1889EC07" w14:textId="6DF203F9" w:rsidR="00565717" w:rsidRPr="00565717" w:rsidRDefault="00565717" w:rsidP="00565717">
      <w:pPr>
        <w:pStyle w:val="Normalunindented"/>
      </w:pPr>
    </w:p>
    <w:p w14:paraId="7E307B7E" w14:textId="788F51C7" w:rsidR="00565717" w:rsidRPr="00565717" w:rsidRDefault="00565717" w:rsidP="00565717">
      <w:pPr>
        <w:pStyle w:val="Normalunindented"/>
      </w:pPr>
      <w:r w:rsidRPr="00565717">
        <w:t>INTERSECT Function (DAX)</w:t>
      </w:r>
    </w:p>
    <w:p w14:paraId="24FE7E65" w14:textId="77777777" w:rsidR="00565717" w:rsidRPr="00565717" w:rsidRDefault="00565717" w:rsidP="00565717">
      <w:pPr>
        <w:pStyle w:val="Normalunindented"/>
      </w:pPr>
      <w:r w:rsidRPr="00565717">
        <w:t>https://msdn.microsoft.com/en-us/library/mt243783.aspx</w:t>
      </w:r>
    </w:p>
    <w:p w14:paraId="5243B8A4" w14:textId="2D4135E8" w:rsidR="00565717" w:rsidRPr="00565717" w:rsidRDefault="00565717" w:rsidP="00565717">
      <w:pPr>
        <w:pStyle w:val="Normalunindented"/>
      </w:pPr>
    </w:p>
    <w:p w14:paraId="0B0F3E27" w14:textId="39BDCD70" w:rsidR="00565717" w:rsidRPr="00565717" w:rsidRDefault="00565717" w:rsidP="00565717">
      <w:pPr>
        <w:pStyle w:val="Normalunindented"/>
      </w:pPr>
      <w:r w:rsidRPr="00565717">
        <w:t>EXCEPT Function (DAX)</w:t>
      </w:r>
    </w:p>
    <w:p w14:paraId="62D01816" w14:textId="77777777" w:rsidR="00565717" w:rsidRPr="00565717" w:rsidRDefault="00565717" w:rsidP="00565717">
      <w:pPr>
        <w:pStyle w:val="Normalunindented"/>
      </w:pPr>
      <w:r w:rsidRPr="00565717">
        <w:t>https://msdn.microsoft.com/en-us/library/mt243784.aspx</w:t>
      </w:r>
    </w:p>
    <w:p w14:paraId="6438ED7D" w14:textId="417F1874" w:rsidR="00565717" w:rsidRPr="00565717" w:rsidRDefault="00565717" w:rsidP="00565717">
      <w:pPr>
        <w:pStyle w:val="Normalunindented"/>
      </w:pPr>
    </w:p>
    <w:p w14:paraId="76FBCB05" w14:textId="43DA0104" w:rsidR="00565717" w:rsidRPr="00565717" w:rsidRDefault="00565717" w:rsidP="00565717">
      <w:pPr>
        <w:pStyle w:val="Normalunindented"/>
      </w:pPr>
      <w:r w:rsidRPr="00565717">
        <w:t>NATURALINNERJOIN Function (DAX)</w:t>
      </w:r>
    </w:p>
    <w:p w14:paraId="34A86D43" w14:textId="77777777" w:rsidR="00565717" w:rsidRPr="00565717" w:rsidRDefault="00565717" w:rsidP="00565717">
      <w:pPr>
        <w:pStyle w:val="Normalunindented"/>
      </w:pPr>
      <w:r w:rsidRPr="00565717">
        <w:t>https://msdn.microsoft.com/en-us/library/dn802543.aspx</w:t>
      </w:r>
    </w:p>
    <w:p w14:paraId="3C74734A" w14:textId="1D65DF5B" w:rsidR="00565717" w:rsidRPr="00565717" w:rsidRDefault="00565717" w:rsidP="00565717">
      <w:pPr>
        <w:pStyle w:val="Normalunindented"/>
      </w:pPr>
    </w:p>
    <w:p w14:paraId="5A77B074" w14:textId="683664EC" w:rsidR="00565717" w:rsidRPr="00565717" w:rsidRDefault="00565717" w:rsidP="00565717">
      <w:pPr>
        <w:pStyle w:val="Normalunindented"/>
      </w:pPr>
      <w:r w:rsidRPr="00565717">
        <w:t>NATURALLEFTOUTERJOIN Function (DAX)</w:t>
      </w:r>
    </w:p>
    <w:p w14:paraId="3CB9326D" w14:textId="77777777" w:rsidR="00565717" w:rsidRPr="00565717" w:rsidRDefault="00565717" w:rsidP="00565717">
      <w:pPr>
        <w:pStyle w:val="Normalunindented"/>
      </w:pPr>
      <w:r w:rsidRPr="00565717">
        <w:t>https://msdn.microsoft.com/en-us/library/dn802527.aspx</w:t>
      </w:r>
    </w:p>
    <w:p w14:paraId="27D042BC" w14:textId="09CA9ACA" w:rsidR="00565717" w:rsidRPr="00565717" w:rsidRDefault="00565717" w:rsidP="00565717">
      <w:pPr>
        <w:pStyle w:val="Normalunindented"/>
      </w:pPr>
    </w:p>
    <w:p w14:paraId="7B9CF68B" w14:textId="3CA0DDD2" w:rsidR="00565717" w:rsidRPr="00565717" w:rsidRDefault="00565717" w:rsidP="00565717">
      <w:pPr>
        <w:pStyle w:val="Normalunindented"/>
      </w:pPr>
      <w:r w:rsidRPr="00565717">
        <w:t>DATATABLE Function</w:t>
      </w:r>
    </w:p>
    <w:p w14:paraId="4FAB20F1" w14:textId="77777777" w:rsidR="00565717" w:rsidRPr="00565717" w:rsidRDefault="00565717" w:rsidP="00565717">
      <w:pPr>
        <w:pStyle w:val="Normalunindented"/>
      </w:pPr>
      <w:r w:rsidRPr="00565717">
        <w:t>https://msdn.microsoft.com/en-us/library/mt674921.aspx</w:t>
      </w:r>
    </w:p>
    <w:p w14:paraId="731B8D7F" w14:textId="026AA21A" w:rsidR="00565717" w:rsidRPr="00565717" w:rsidRDefault="00565717" w:rsidP="00565717">
      <w:pPr>
        <w:pStyle w:val="Normalunindented"/>
      </w:pPr>
    </w:p>
    <w:p w14:paraId="03103A13" w14:textId="4FD966A2" w:rsidR="00565717" w:rsidRPr="00565717" w:rsidRDefault="00565717" w:rsidP="00565717">
      <w:pPr>
        <w:pStyle w:val="Normalunindented"/>
      </w:pPr>
      <w:r w:rsidRPr="00565717">
        <w:t>Create Static Tables in DAX Using the DATATABLE Function - SQLBI</w:t>
      </w:r>
    </w:p>
    <w:p w14:paraId="2090A4F9" w14:textId="77777777" w:rsidR="00565717" w:rsidRPr="00565717" w:rsidRDefault="00565717" w:rsidP="00565717">
      <w:pPr>
        <w:pStyle w:val="Normalunindented"/>
      </w:pPr>
      <w:r w:rsidRPr="00565717">
        <w:t>https://www.sqlbi.com/articles/create-static-tables-in-dax-using-the-datatable-function/</w:t>
      </w:r>
    </w:p>
    <w:p w14:paraId="6815B588" w14:textId="62432E9E" w:rsidR="00565717" w:rsidRPr="00565717" w:rsidRDefault="00565717" w:rsidP="00565717">
      <w:pPr>
        <w:pStyle w:val="Normalunindented"/>
      </w:pPr>
    </w:p>
    <w:p w14:paraId="23E2016B" w14:textId="4660451B" w:rsidR="00565717" w:rsidRPr="00565717" w:rsidRDefault="00565717" w:rsidP="00565717">
      <w:pPr>
        <w:pStyle w:val="Normalunindented"/>
      </w:pPr>
      <w:r w:rsidRPr="00565717">
        <w:t>Using GENERATE and ROW instead of ADDCOLUMNS in DAX - SQLBI</w:t>
      </w:r>
    </w:p>
    <w:p w14:paraId="305D25A3" w14:textId="77777777" w:rsidR="00565717" w:rsidRPr="00565717" w:rsidRDefault="00565717" w:rsidP="00565717">
      <w:pPr>
        <w:pStyle w:val="Normalunindented"/>
      </w:pPr>
      <w:r w:rsidRPr="00565717">
        <w:t>https://www.sqlbi.com/articles/using-generate-and-row-instead-of-addcolumns-in-dax/</w:t>
      </w:r>
    </w:p>
    <w:p w14:paraId="0079A7CC" w14:textId="7647F140" w:rsidR="00565717" w:rsidRPr="00565717" w:rsidRDefault="00565717" w:rsidP="00565717">
      <w:pPr>
        <w:pStyle w:val="Normalunindented"/>
      </w:pPr>
    </w:p>
    <w:p w14:paraId="5626FED2" w14:textId="40FF194A" w:rsidR="00565717" w:rsidRPr="00565717" w:rsidRDefault="00565717" w:rsidP="00565717">
      <w:pPr>
        <w:pStyle w:val="Normalunindented"/>
      </w:pPr>
      <w:r w:rsidRPr="00565717">
        <w:t>Modeling - Power BI</w:t>
      </w:r>
    </w:p>
    <w:p w14:paraId="310AA398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https://docs.microsoft.com/en-us/power-bi/guided-learning/modeling#step-5</w:t>
      </w:r>
    </w:p>
    <w:p w14:paraId="0032D357" w14:textId="1579FB3C" w:rsidR="00565717" w:rsidRPr="00565717" w:rsidRDefault="00565717" w:rsidP="00565717">
      <w:pPr>
        <w:pStyle w:val="Normalunindented"/>
      </w:pPr>
    </w:p>
    <w:p w14:paraId="38E27145" w14:textId="03A7EDFD" w:rsidR="00565717" w:rsidRPr="00565717" w:rsidRDefault="00565717" w:rsidP="00565717">
      <w:pPr>
        <w:pStyle w:val="Normalunindented"/>
      </w:pPr>
      <w:r w:rsidRPr="00565717">
        <w:t>Calculated Columns and Measures in DAX - SQLBI</w:t>
      </w:r>
    </w:p>
    <w:p w14:paraId="6220348A" w14:textId="77777777" w:rsidR="00565717" w:rsidRPr="00565717" w:rsidRDefault="00565717" w:rsidP="00565717">
      <w:pPr>
        <w:pStyle w:val="Normalunindented"/>
      </w:pPr>
      <w:r w:rsidRPr="00565717">
        <w:t>https://www.sqlbi.com/articles/calculated-columns-and-measures-in-dax/</w:t>
      </w:r>
    </w:p>
    <w:p w14:paraId="088C7D82" w14:textId="5C61B76F" w:rsidR="00565717" w:rsidRPr="00565717" w:rsidRDefault="00565717" w:rsidP="00565717">
      <w:pPr>
        <w:pStyle w:val="Normalunindented"/>
      </w:pPr>
    </w:p>
    <w:p w14:paraId="10B7A2DF" w14:textId="2BC703D4" w:rsidR="00565717" w:rsidRPr="00565717" w:rsidRDefault="00565717" w:rsidP="00565717">
      <w:pPr>
        <w:pStyle w:val="Normalunindented"/>
      </w:pPr>
      <w:r w:rsidRPr="00565717">
        <w:t>COUNT Function (DAX)</w:t>
      </w:r>
    </w:p>
    <w:p w14:paraId="6FEFF2CA" w14:textId="77777777" w:rsidR="00565717" w:rsidRPr="00565717" w:rsidRDefault="00565717" w:rsidP="00565717">
      <w:pPr>
        <w:pStyle w:val="Normalunindented"/>
      </w:pPr>
      <w:r w:rsidRPr="00565717">
        <w:t>https://msdn.microsoft.com/en-us/library/ee634791.aspx</w:t>
      </w:r>
    </w:p>
    <w:p w14:paraId="63422EE9" w14:textId="0CEAA214" w:rsidR="00565717" w:rsidRPr="00565717" w:rsidRDefault="00565717" w:rsidP="00565717">
      <w:pPr>
        <w:pStyle w:val="Normalunindented"/>
      </w:pPr>
    </w:p>
    <w:p w14:paraId="7D0E8079" w14:textId="20588660" w:rsidR="00565717" w:rsidRPr="00565717" w:rsidRDefault="00565717" w:rsidP="00565717">
      <w:pPr>
        <w:pStyle w:val="Normalunindented"/>
      </w:pPr>
      <w:r w:rsidRPr="00565717">
        <w:t>COUNTA Function (DAX)</w:t>
      </w:r>
    </w:p>
    <w:p w14:paraId="3063AE60" w14:textId="77777777" w:rsidR="00565717" w:rsidRPr="00565717" w:rsidRDefault="00565717" w:rsidP="00565717">
      <w:pPr>
        <w:pStyle w:val="Normalunindented"/>
      </w:pPr>
      <w:r w:rsidRPr="00565717">
        <w:t>https://msdn.microsoft.com/en-us/library/ee634956.aspx</w:t>
      </w:r>
    </w:p>
    <w:p w14:paraId="7B255BA2" w14:textId="7F27D1AF" w:rsidR="00565717" w:rsidRPr="00565717" w:rsidRDefault="00565717" w:rsidP="00565717">
      <w:pPr>
        <w:pStyle w:val="Normalunindented"/>
      </w:pPr>
    </w:p>
    <w:p w14:paraId="63394FFC" w14:textId="35A42B59" w:rsidR="00565717" w:rsidRPr="00565717" w:rsidRDefault="00565717" w:rsidP="00565717">
      <w:pPr>
        <w:pStyle w:val="Normalunindented"/>
      </w:pPr>
      <w:r w:rsidRPr="00565717">
        <w:t>COUNTX Function (DAX)</w:t>
      </w:r>
    </w:p>
    <w:p w14:paraId="28BE5363" w14:textId="77777777" w:rsidR="00565717" w:rsidRPr="00565717" w:rsidRDefault="00565717" w:rsidP="00565717">
      <w:pPr>
        <w:pStyle w:val="Normalunindented"/>
      </w:pPr>
      <w:r w:rsidRPr="00565717">
        <w:t>https://msdn.microsoft.com/en-us/library/ee634549.aspx</w:t>
      </w:r>
    </w:p>
    <w:p w14:paraId="2891B277" w14:textId="761FCA13" w:rsidR="00565717" w:rsidRPr="00565717" w:rsidRDefault="00565717" w:rsidP="00565717">
      <w:pPr>
        <w:pStyle w:val="Normalunindented"/>
      </w:pPr>
    </w:p>
    <w:p w14:paraId="78784D3A" w14:textId="3C982573" w:rsidR="00565717" w:rsidRPr="00565717" w:rsidRDefault="00565717" w:rsidP="00565717">
      <w:pPr>
        <w:pStyle w:val="Normalunindented"/>
      </w:pPr>
      <w:r w:rsidRPr="00565717">
        <w:t>COUNTAX Function (DAX)</w:t>
      </w:r>
    </w:p>
    <w:p w14:paraId="3A37ADA5" w14:textId="77777777" w:rsidR="00565717" w:rsidRPr="00565717" w:rsidRDefault="00565717" w:rsidP="00565717">
      <w:pPr>
        <w:pStyle w:val="Normalunindented"/>
      </w:pPr>
      <w:r w:rsidRPr="00565717">
        <w:t>https://msdn.microsoft.com/en-us/library/ee634219.aspx</w:t>
      </w:r>
    </w:p>
    <w:p w14:paraId="050D6B49" w14:textId="33E19202" w:rsidR="00565717" w:rsidRPr="00565717" w:rsidRDefault="00565717" w:rsidP="00565717">
      <w:pPr>
        <w:pStyle w:val="Normalunindented"/>
      </w:pPr>
    </w:p>
    <w:p w14:paraId="6ED988E9" w14:textId="6FAB1969" w:rsidR="00565717" w:rsidRPr="00565717" w:rsidRDefault="00565717" w:rsidP="00565717">
      <w:pPr>
        <w:pStyle w:val="Normalunindented"/>
      </w:pPr>
      <w:r w:rsidRPr="00565717">
        <w:t>COUNTBLANK Function (DAX)</w:t>
      </w:r>
    </w:p>
    <w:p w14:paraId="2A665818" w14:textId="77777777" w:rsidR="00565717" w:rsidRPr="00565717" w:rsidRDefault="00565717" w:rsidP="00565717">
      <w:pPr>
        <w:pStyle w:val="Normalunindented"/>
      </w:pPr>
      <w:r w:rsidRPr="00565717">
        <w:t>https://msdn.microsoft.com/en-us/library/ee634230.aspx</w:t>
      </w:r>
    </w:p>
    <w:p w14:paraId="334E5787" w14:textId="11FAC450" w:rsidR="00565717" w:rsidRPr="00565717" w:rsidRDefault="00565717" w:rsidP="00565717">
      <w:pPr>
        <w:pStyle w:val="Normalunindented"/>
      </w:pPr>
    </w:p>
    <w:p w14:paraId="5F80A278" w14:textId="5C49EB95" w:rsidR="00565717" w:rsidRPr="00565717" w:rsidRDefault="00565717" w:rsidP="00565717">
      <w:pPr>
        <w:pStyle w:val="Normalunindented"/>
      </w:pPr>
      <w:r w:rsidRPr="00565717">
        <w:t>ALLSELECTED Function (DAX)</w:t>
      </w:r>
    </w:p>
    <w:p w14:paraId="64E5B9EC" w14:textId="77777777" w:rsidR="00565717" w:rsidRPr="00565717" w:rsidRDefault="00565717" w:rsidP="00565717">
      <w:pPr>
        <w:pStyle w:val="Normalunindented"/>
      </w:pPr>
      <w:r w:rsidRPr="00565717">
        <w:t>https://msdn.microsoft.com/en-us/library/gg492186.aspx</w:t>
      </w:r>
    </w:p>
    <w:p w14:paraId="5C1A74E4" w14:textId="1ADF87A7" w:rsidR="00565717" w:rsidRPr="00565717" w:rsidRDefault="00565717" w:rsidP="00565717">
      <w:pPr>
        <w:pStyle w:val="Normalunindented"/>
      </w:pPr>
    </w:p>
    <w:p w14:paraId="7E0326B7" w14:textId="0C63C0F4" w:rsidR="00565717" w:rsidRPr="00565717" w:rsidRDefault="00565717" w:rsidP="00565717">
      <w:pPr>
        <w:pStyle w:val="Normalunindented"/>
      </w:pPr>
      <w:r w:rsidRPr="00565717">
        <w:t>Understanding ALLSELECTED - SQLBI</w:t>
      </w:r>
    </w:p>
    <w:p w14:paraId="59F13D27" w14:textId="77777777" w:rsidR="00565717" w:rsidRPr="00565717" w:rsidRDefault="00565717" w:rsidP="00565717">
      <w:pPr>
        <w:pStyle w:val="Normalunindented"/>
      </w:pPr>
      <w:r w:rsidRPr="00565717">
        <w:t>https://www.sqlbi.com/articles/understanding-allselected/</w:t>
      </w:r>
    </w:p>
    <w:p w14:paraId="16C3F8FB" w14:textId="69EDF55A" w:rsidR="00565717" w:rsidRPr="00565717" w:rsidRDefault="00565717" w:rsidP="00565717">
      <w:pPr>
        <w:pStyle w:val="Normalunindented"/>
      </w:pPr>
    </w:p>
    <w:p w14:paraId="773379AA" w14:textId="68EA7E0C" w:rsidR="00565717" w:rsidRPr="00565717" w:rsidRDefault="00565717" w:rsidP="00565717">
      <w:pPr>
        <w:pStyle w:val="Normalunindented"/>
      </w:pPr>
      <w:r w:rsidRPr="00565717">
        <w:t>Time Intelligence in Power BI Desktop - SQLBI</w:t>
      </w:r>
    </w:p>
    <w:p w14:paraId="0CCF6FB6" w14:textId="77777777" w:rsidR="00565717" w:rsidRPr="00565717" w:rsidRDefault="00565717" w:rsidP="00565717">
      <w:pPr>
        <w:pStyle w:val="Normalunindented"/>
      </w:pPr>
      <w:r w:rsidRPr="00565717">
        <w:t>https://www.sqlbi.com/articles/time-intelligence-in-power-bi-desktop/</w:t>
      </w:r>
    </w:p>
    <w:p w14:paraId="0CFD63D3" w14:textId="06F271F9" w:rsidR="00565717" w:rsidRPr="00565717" w:rsidRDefault="00565717" w:rsidP="00565717">
      <w:pPr>
        <w:pStyle w:val="Normalunindented"/>
      </w:pPr>
    </w:p>
    <w:p w14:paraId="6FEB4CCC" w14:textId="1E0B083E" w:rsidR="00565717" w:rsidRPr="00565717" w:rsidRDefault="00565717" w:rsidP="00565717">
      <w:pPr>
        <w:pStyle w:val="Normalunindented"/>
      </w:pPr>
      <w:r w:rsidRPr="00565717">
        <w:t>DATESMTD Function (DAX)</w:t>
      </w:r>
    </w:p>
    <w:p w14:paraId="30EE2253" w14:textId="77777777" w:rsidR="00565717" w:rsidRPr="00565717" w:rsidRDefault="00565717" w:rsidP="00565717">
      <w:pPr>
        <w:pStyle w:val="Normalunindented"/>
      </w:pPr>
      <w:r w:rsidRPr="00565717">
        <w:t>https://msdn.microsoft.com/en-us/library/ee634359.aspx</w:t>
      </w:r>
    </w:p>
    <w:p w14:paraId="3AA79981" w14:textId="28480180" w:rsidR="00565717" w:rsidRPr="00565717" w:rsidRDefault="00565717" w:rsidP="00565717">
      <w:pPr>
        <w:pStyle w:val="Normalunindented"/>
      </w:pPr>
    </w:p>
    <w:p w14:paraId="4AB8AB0D" w14:textId="6D6E5035" w:rsidR="00565717" w:rsidRPr="00565717" w:rsidRDefault="00565717" w:rsidP="00565717">
      <w:pPr>
        <w:pStyle w:val="Normalunindented"/>
      </w:pPr>
      <w:r w:rsidRPr="00565717">
        <w:t>DATESQTD Function (DAX)</w:t>
      </w:r>
    </w:p>
    <w:p w14:paraId="2986EC9D" w14:textId="77777777" w:rsidR="00565717" w:rsidRPr="00565717" w:rsidRDefault="00565717" w:rsidP="00565717">
      <w:pPr>
        <w:pStyle w:val="Normalunindented"/>
      </w:pPr>
      <w:r w:rsidRPr="00565717">
        <w:t>https://msdn.microsoft.com/en-us/library/ee634901.aspx</w:t>
      </w:r>
    </w:p>
    <w:p w14:paraId="3830032D" w14:textId="3C07F0BF" w:rsidR="00565717" w:rsidRPr="00565717" w:rsidRDefault="00565717" w:rsidP="00565717">
      <w:pPr>
        <w:pStyle w:val="Normalunindented"/>
      </w:pPr>
    </w:p>
    <w:p w14:paraId="24F69B68" w14:textId="17ABB405" w:rsidR="00565717" w:rsidRPr="00565717" w:rsidRDefault="00565717" w:rsidP="00565717">
      <w:pPr>
        <w:pStyle w:val="Normalunindented"/>
      </w:pPr>
      <w:r w:rsidRPr="00565717">
        <w:t>DATESYTD Function (DAX)</w:t>
      </w:r>
    </w:p>
    <w:p w14:paraId="23B4B841" w14:textId="77777777" w:rsidR="00565717" w:rsidRPr="00565717" w:rsidRDefault="00565717" w:rsidP="00565717">
      <w:pPr>
        <w:pStyle w:val="Normalunindented"/>
      </w:pPr>
      <w:r w:rsidRPr="00565717">
        <w:t>https://msdn.microsoft.com/en-us/library/ee634221.aspx</w:t>
      </w:r>
    </w:p>
    <w:p w14:paraId="670D566D" w14:textId="3125D51F" w:rsidR="00565717" w:rsidRPr="00565717" w:rsidRDefault="00565717" w:rsidP="00565717">
      <w:pPr>
        <w:pStyle w:val="Normalunindented"/>
      </w:pPr>
    </w:p>
    <w:p w14:paraId="05B97203" w14:textId="136DCDAC" w:rsidR="00565717" w:rsidRPr="00565717" w:rsidRDefault="00565717" w:rsidP="00565717">
      <w:pPr>
        <w:pStyle w:val="Normalunindented"/>
      </w:pPr>
      <w:r w:rsidRPr="00565717">
        <w:t>TOTALMTD Function (DAX)</w:t>
      </w:r>
    </w:p>
    <w:p w14:paraId="36578B79" w14:textId="77777777" w:rsidR="00565717" w:rsidRPr="00565717" w:rsidRDefault="00565717" w:rsidP="00565717">
      <w:pPr>
        <w:pStyle w:val="Normalunindented"/>
      </w:pPr>
      <w:r w:rsidRPr="00565717">
        <w:t>https://msdn.microsoft.com/en-us/library/ee634560.aspx</w:t>
      </w:r>
    </w:p>
    <w:p w14:paraId="578E6524" w14:textId="7677F6EE" w:rsidR="00565717" w:rsidRPr="00565717" w:rsidRDefault="00565717" w:rsidP="00565717">
      <w:pPr>
        <w:pStyle w:val="Normalunindented"/>
      </w:pPr>
    </w:p>
    <w:p w14:paraId="0CCAFB29" w14:textId="7348F22F" w:rsidR="00565717" w:rsidRPr="00565717" w:rsidRDefault="00565717" w:rsidP="00565717">
      <w:pPr>
        <w:pStyle w:val="Normalunindented"/>
      </w:pPr>
      <w:r w:rsidRPr="00565717">
        <w:t>TOTALQTD Function (DAX)</w:t>
      </w:r>
    </w:p>
    <w:p w14:paraId="621208A4" w14:textId="77777777" w:rsidR="00565717" w:rsidRPr="00565717" w:rsidRDefault="00565717" w:rsidP="00565717">
      <w:pPr>
        <w:pStyle w:val="Normalunindented"/>
      </w:pPr>
      <w:r w:rsidRPr="00565717">
        <w:t>https://msdn.microsoft.com/en-us/library/ee634579.aspx</w:t>
      </w:r>
    </w:p>
    <w:p w14:paraId="68E276FC" w14:textId="507FDA4D" w:rsidR="00565717" w:rsidRPr="00565717" w:rsidRDefault="00565717" w:rsidP="00565717">
      <w:pPr>
        <w:pStyle w:val="Normalunindented"/>
      </w:pPr>
    </w:p>
    <w:p w14:paraId="52FB819B" w14:textId="53E6A519" w:rsidR="00565717" w:rsidRPr="00565717" w:rsidRDefault="00565717" w:rsidP="00565717">
      <w:pPr>
        <w:pStyle w:val="Normalunindented"/>
      </w:pPr>
      <w:r w:rsidRPr="00565717">
        <w:t>TOTALYTD Function (DAX)</w:t>
      </w:r>
    </w:p>
    <w:p w14:paraId="15A7EBE8" w14:textId="77777777" w:rsidR="00565717" w:rsidRPr="00565717" w:rsidRDefault="00565717" w:rsidP="00565717">
      <w:pPr>
        <w:pStyle w:val="Normalunindented"/>
      </w:pPr>
      <w:r w:rsidRPr="00565717">
        <w:t>https://msdn.microsoft.com/en-us/library/ee634400.aspx</w:t>
      </w:r>
    </w:p>
    <w:p w14:paraId="6611D987" w14:textId="525883DA" w:rsidR="00565717" w:rsidRPr="00565717" w:rsidRDefault="00565717" w:rsidP="00565717">
      <w:pPr>
        <w:pStyle w:val="Normalunindented"/>
      </w:pPr>
    </w:p>
    <w:p w14:paraId="55D2FD5D" w14:textId="28C71EE2" w:rsidR="00565717" w:rsidRPr="00565717" w:rsidRDefault="00565717" w:rsidP="00565717">
      <w:pPr>
        <w:pStyle w:val="Normalunindented"/>
      </w:pPr>
      <w:r w:rsidRPr="00565717">
        <w:t>OPENINGBALANCEMONTH Function (DAX)</w:t>
      </w:r>
    </w:p>
    <w:p w14:paraId="1A4EB327" w14:textId="77777777" w:rsidR="00565717" w:rsidRPr="00565717" w:rsidRDefault="00565717" w:rsidP="00565717">
      <w:pPr>
        <w:pStyle w:val="Normalunindented"/>
      </w:pPr>
      <w:r w:rsidRPr="00565717">
        <w:t>https://msdn.microsoft.com/en-us/library/ee634224.aspx</w:t>
      </w:r>
    </w:p>
    <w:p w14:paraId="583B94E4" w14:textId="79F89206" w:rsidR="00565717" w:rsidRPr="00565717" w:rsidRDefault="00565717" w:rsidP="00565717">
      <w:pPr>
        <w:pStyle w:val="Normalunindented"/>
      </w:pPr>
    </w:p>
    <w:p w14:paraId="00CBD1BD" w14:textId="5006ECC9" w:rsidR="00565717" w:rsidRPr="00565717" w:rsidRDefault="00565717" w:rsidP="00565717">
      <w:pPr>
        <w:pStyle w:val="Normalunindented"/>
      </w:pPr>
      <w:r w:rsidRPr="00565717">
        <w:t>OPENINGBALANCEQUARTER Function (DAX)</w:t>
      </w:r>
    </w:p>
    <w:p w14:paraId="2639EA25" w14:textId="77777777" w:rsidR="00565717" w:rsidRPr="00565717" w:rsidRDefault="00565717" w:rsidP="00565717">
      <w:pPr>
        <w:pStyle w:val="Normalunindented"/>
      </w:pPr>
      <w:r w:rsidRPr="00565717">
        <w:t>https://msdn.microsoft.com/en-us/library/ee634931.aspx</w:t>
      </w:r>
    </w:p>
    <w:p w14:paraId="16D866E9" w14:textId="34B6B78F" w:rsidR="00565717" w:rsidRPr="00565717" w:rsidRDefault="00565717" w:rsidP="00565717">
      <w:pPr>
        <w:pStyle w:val="Normalunindented"/>
      </w:pPr>
    </w:p>
    <w:p w14:paraId="06F0B2FB" w14:textId="60ACA8F0" w:rsidR="00565717" w:rsidRPr="00565717" w:rsidRDefault="00565717" w:rsidP="00565717">
      <w:pPr>
        <w:pStyle w:val="Normalunindented"/>
      </w:pPr>
      <w:r w:rsidRPr="00565717">
        <w:t>OPENINGBALANCEYEAR Function (DAX)</w:t>
      </w:r>
    </w:p>
    <w:p w14:paraId="5B0EF719" w14:textId="77777777" w:rsidR="00565717" w:rsidRPr="00565717" w:rsidRDefault="00565717" w:rsidP="00565717">
      <w:pPr>
        <w:pStyle w:val="Normalunindented"/>
      </w:pPr>
      <w:r w:rsidRPr="00565717">
        <w:t>https://msdn.microsoft.com/en-us/library/ee634886.aspx</w:t>
      </w:r>
    </w:p>
    <w:p w14:paraId="682A6D35" w14:textId="5AD9DDAC" w:rsidR="00565717" w:rsidRPr="00565717" w:rsidRDefault="00565717" w:rsidP="00565717">
      <w:pPr>
        <w:pStyle w:val="Normalunindented"/>
      </w:pPr>
    </w:p>
    <w:p w14:paraId="3EAC7ACC" w14:textId="7319EB32" w:rsidR="00565717" w:rsidRPr="00565717" w:rsidRDefault="00565717" w:rsidP="00565717">
      <w:pPr>
        <w:pStyle w:val="Normalunindented"/>
      </w:pPr>
      <w:r w:rsidRPr="00565717">
        <w:t>CLOSINGBALANCEMONTH Function (DAX)</w:t>
      </w:r>
    </w:p>
    <w:p w14:paraId="79EFB734" w14:textId="77777777" w:rsidR="00565717" w:rsidRPr="00565717" w:rsidRDefault="00565717" w:rsidP="00565717">
      <w:pPr>
        <w:pStyle w:val="Normalunindented"/>
      </w:pPr>
      <w:r w:rsidRPr="00565717">
        <w:t>https://msdn.microsoft.com/en-us/library/ee634215.aspx</w:t>
      </w:r>
    </w:p>
    <w:p w14:paraId="7C543096" w14:textId="4460C397" w:rsidR="00565717" w:rsidRPr="00565717" w:rsidRDefault="00565717" w:rsidP="00565717">
      <w:pPr>
        <w:pStyle w:val="Normalunindented"/>
      </w:pPr>
    </w:p>
    <w:p w14:paraId="44D8DD82" w14:textId="4F3C5D62" w:rsidR="00565717" w:rsidRPr="00565717" w:rsidRDefault="00565717" w:rsidP="00565717">
      <w:pPr>
        <w:pStyle w:val="Normalunindented"/>
      </w:pPr>
      <w:r w:rsidRPr="00565717">
        <w:t>CLOSINGBALANCEQUARTER Function (DAX)</w:t>
      </w:r>
    </w:p>
    <w:p w14:paraId="4EB6972C" w14:textId="77777777" w:rsidR="00565717" w:rsidRPr="00565717" w:rsidRDefault="00565717" w:rsidP="00565717">
      <w:pPr>
        <w:pStyle w:val="Normalunindented"/>
      </w:pPr>
      <w:r w:rsidRPr="00565717">
        <w:t>https://msdn.microsoft.com/en-us/library/ee634876.aspx</w:t>
      </w:r>
    </w:p>
    <w:p w14:paraId="4DD24FBF" w14:textId="59D75729" w:rsidR="00565717" w:rsidRPr="00565717" w:rsidRDefault="00565717" w:rsidP="00565717">
      <w:pPr>
        <w:pStyle w:val="Normalunindented"/>
      </w:pPr>
    </w:p>
    <w:p w14:paraId="184A2749" w14:textId="3537A293" w:rsidR="00565717" w:rsidRPr="00565717" w:rsidRDefault="00565717" w:rsidP="00565717">
      <w:pPr>
        <w:pStyle w:val="Normalunindented"/>
      </w:pPr>
      <w:r w:rsidRPr="00565717">
        <w:t>CLOSINGBALANCEYEAR Function (DAX)</w:t>
      </w:r>
    </w:p>
    <w:p w14:paraId="6FD1C746" w14:textId="77777777" w:rsidR="00565717" w:rsidRPr="00565717" w:rsidRDefault="00565717" w:rsidP="00565717">
      <w:pPr>
        <w:pStyle w:val="Normalunindented"/>
      </w:pPr>
      <w:r w:rsidRPr="00565717">
        <w:t>https://msdn.microsoft.com/en-us/library/ee634562.aspx</w:t>
      </w:r>
    </w:p>
    <w:p w14:paraId="5DD6CBA1" w14:textId="3264C3B6" w:rsidR="00565717" w:rsidRPr="00565717" w:rsidRDefault="00565717" w:rsidP="00565717">
      <w:pPr>
        <w:pStyle w:val="Normalunindented"/>
      </w:pPr>
    </w:p>
    <w:p w14:paraId="144EBB6E" w14:textId="5EB4DC94" w:rsidR="00565717" w:rsidRPr="00565717" w:rsidRDefault="00565717" w:rsidP="00565717">
      <w:pPr>
        <w:pStyle w:val="Normalunindented"/>
      </w:pPr>
      <w:r w:rsidRPr="00565717">
        <w:t>Time Intelligence Functions (DAX)</w:t>
      </w:r>
    </w:p>
    <w:p w14:paraId="2B791991" w14:textId="77777777" w:rsidR="00565717" w:rsidRPr="00565717" w:rsidRDefault="00565717" w:rsidP="00565717">
      <w:pPr>
        <w:pStyle w:val="Normalunindented"/>
      </w:pPr>
      <w:r w:rsidRPr="00565717">
        <w:t>https://msdn.microsoft.com/en-us/library/ee634763.aspx</w:t>
      </w:r>
    </w:p>
    <w:p w14:paraId="5FD6A8C4" w14:textId="5B7F1432" w:rsidR="00565717" w:rsidRPr="00565717" w:rsidRDefault="00565717" w:rsidP="00565717">
      <w:pPr>
        <w:pStyle w:val="Normalunindented"/>
      </w:pPr>
    </w:p>
    <w:p w14:paraId="49153FEB" w14:textId="3536BABA" w:rsidR="00565717" w:rsidRPr="00565717" w:rsidRDefault="00565717" w:rsidP="00565717">
      <w:pPr>
        <w:pStyle w:val="Normalunindented"/>
      </w:pPr>
      <w:r w:rsidRPr="00565717">
        <w:t xml:space="preserve">SQLBI - Marco </w:t>
      </w:r>
      <w:proofErr w:type="gramStart"/>
      <w:r w:rsidRPr="00565717">
        <w:t>Russo :</w:t>
      </w:r>
      <w:proofErr w:type="gramEnd"/>
      <w:r w:rsidRPr="00565717">
        <w:t xml:space="preserve"> Difference between LASTDATE and MAX for semi-additive measures in #DAX</w:t>
      </w:r>
    </w:p>
    <w:p w14:paraId="4F41F69B" w14:textId="77777777" w:rsidR="00565717" w:rsidRPr="00565717" w:rsidRDefault="00565717" w:rsidP="00565717">
      <w:pPr>
        <w:pStyle w:val="Normalunindented"/>
      </w:pPr>
      <w:r w:rsidRPr="00565717">
        <w:t>http://sqlblog.com/blogs/marco_russo/archive/2013/10/22/difference-between-lastdate-and-max-for-semi-additive-measures-in-dax.aspx</w:t>
      </w:r>
    </w:p>
    <w:p w14:paraId="309E8927" w14:textId="0FA62F04" w:rsidR="00565717" w:rsidRPr="00565717" w:rsidRDefault="00565717" w:rsidP="00565717">
      <w:pPr>
        <w:pStyle w:val="Normalunindented"/>
      </w:pPr>
    </w:p>
    <w:p w14:paraId="4D0065C6" w14:textId="75665DD4" w:rsidR="00565717" w:rsidRPr="00565717" w:rsidRDefault="00565717" w:rsidP="00565717">
      <w:pPr>
        <w:pStyle w:val="Normalunindented"/>
      </w:pPr>
      <w:r w:rsidRPr="00565717">
        <w:t>DATESBETWEEN Function (DAX)</w:t>
      </w:r>
    </w:p>
    <w:p w14:paraId="234D3725" w14:textId="77777777" w:rsidR="00565717" w:rsidRPr="00565717" w:rsidRDefault="00565717" w:rsidP="00565717">
      <w:pPr>
        <w:pStyle w:val="Normalunindented"/>
      </w:pPr>
      <w:r w:rsidRPr="00565717">
        <w:t>https://msdn.microsoft.com/en-us/library/ee634557.aspx</w:t>
      </w:r>
    </w:p>
    <w:p w14:paraId="64495497" w14:textId="732A82C0" w:rsidR="00565717" w:rsidRPr="00565717" w:rsidRDefault="00565717" w:rsidP="00565717">
      <w:pPr>
        <w:pStyle w:val="Normalunindented"/>
      </w:pPr>
    </w:p>
    <w:p w14:paraId="6C3F1000" w14:textId="40E6FFF4" w:rsidR="00565717" w:rsidRPr="00565717" w:rsidRDefault="00565717" w:rsidP="00565717">
      <w:pPr>
        <w:pStyle w:val="Normalunindented"/>
      </w:pPr>
      <w:r w:rsidRPr="00565717">
        <w:t>DATESINPERIOD Function (DAX)</w:t>
      </w:r>
    </w:p>
    <w:p w14:paraId="4A55C676" w14:textId="77777777" w:rsidR="00565717" w:rsidRPr="00565717" w:rsidRDefault="00565717" w:rsidP="00565717">
      <w:pPr>
        <w:pStyle w:val="Normalunindented"/>
      </w:pPr>
      <w:r w:rsidRPr="00565717">
        <w:t>https://msdn.microsoft.com/en-us/library/ee634539.aspx</w:t>
      </w:r>
    </w:p>
    <w:p w14:paraId="57AB7D73" w14:textId="78F60562" w:rsidR="00565717" w:rsidRPr="00565717" w:rsidRDefault="00565717" w:rsidP="00565717">
      <w:pPr>
        <w:pStyle w:val="Normalunindented"/>
      </w:pPr>
    </w:p>
    <w:p w14:paraId="68F883C9" w14:textId="11398753" w:rsidR="00565717" w:rsidRPr="00565717" w:rsidRDefault="00565717" w:rsidP="00565717">
      <w:pPr>
        <w:pStyle w:val="Normalunindented"/>
      </w:pPr>
      <w:r w:rsidRPr="00565717">
        <w:t xml:space="preserve">DAX Time Intelligence Explained - </w:t>
      </w:r>
      <w:proofErr w:type="spellStart"/>
      <w:r w:rsidRPr="00565717">
        <w:t>Excelerator</w:t>
      </w:r>
      <w:proofErr w:type="spellEnd"/>
      <w:r w:rsidRPr="00565717">
        <w:t xml:space="preserve"> BI</w:t>
      </w:r>
    </w:p>
    <w:p w14:paraId="20E49C26" w14:textId="77777777" w:rsidR="00565717" w:rsidRPr="00565717" w:rsidRDefault="00565717" w:rsidP="00565717">
      <w:pPr>
        <w:pStyle w:val="Normalunindented"/>
      </w:pPr>
      <w:r w:rsidRPr="00565717">
        <w:t>https://exceleratorbi.com.au/dax-time-intelligence-beginners/</w:t>
      </w:r>
    </w:p>
    <w:p w14:paraId="7D472761" w14:textId="67094567" w:rsidR="00565717" w:rsidRPr="00565717" w:rsidRDefault="00565717" w:rsidP="00565717">
      <w:pPr>
        <w:pStyle w:val="Normalunindented"/>
      </w:pPr>
    </w:p>
    <w:p w14:paraId="2DBEC2AE" w14:textId="69B880D8" w:rsidR="00565717" w:rsidRPr="00565717" w:rsidRDefault="00565717" w:rsidP="00565717">
      <w:pPr>
        <w:pStyle w:val="Normalunindented"/>
      </w:pPr>
      <w:r w:rsidRPr="00565717">
        <w:t>Time Intelligence in DAX - SQLBI</w:t>
      </w:r>
    </w:p>
    <w:p w14:paraId="0A3F4C3B" w14:textId="77777777" w:rsidR="00565717" w:rsidRPr="00565717" w:rsidRDefault="00565717" w:rsidP="00565717">
      <w:pPr>
        <w:pStyle w:val="Normalunindented"/>
      </w:pPr>
      <w:r w:rsidRPr="00565717">
        <w:t>https://www.sqlbi.com/tv/time-intelligence-in-dax-sqlbits-x/</w:t>
      </w:r>
    </w:p>
    <w:p w14:paraId="395C1DB2" w14:textId="6633C50B" w:rsidR="00565717" w:rsidRPr="00565717" w:rsidRDefault="00565717" w:rsidP="00565717">
      <w:pPr>
        <w:pStyle w:val="Normalunindented"/>
      </w:pPr>
    </w:p>
    <w:p w14:paraId="1DEBFA3A" w14:textId="6B1B2A62" w:rsidR="00565717" w:rsidRPr="00565717" w:rsidRDefault="00565717" w:rsidP="00565717">
      <w:pPr>
        <w:pStyle w:val="Normalunindented"/>
      </w:pPr>
      <w:r w:rsidRPr="00565717">
        <w:t>USERELATIONSHIP Function (DAX)</w:t>
      </w:r>
    </w:p>
    <w:p w14:paraId="00EB3E45" w14:textId="77777777" w:rsidR="00565717" w:rsidRPr="00565717" w:rsidRDefault="00565717" w:rsidP="00565717">
      <w:pPr>
        <w:pStyle w:val="Normalunindented"/>
      </w:pPr>
      <w:r w:rsidRPr="00565717">
        <w:t>https://msdn.microsoft.com/en-us/library/hh230952.aspx</w:t>
      </w:r>
    </w:p>
    <w:p w14:paraId="5BC07D36" w14:textId="0C35E751" w:rsidR="00565717" w:rsidRPr="00565717" w:rsidRDefault="00565717" w:rsidP="00565717">
      <w:pPr>
        <w:pStyle w:val="Normalunindented"/>
      </w:pPr>
    </w:p>
    <w:p w14:paraId="0290578A" w14:textId="0AF7CFB1" w:rsidR="00565717" w:rsidRPr="00565717" w:rsidRDefault="00565717" w:rsidP="00565717">
      <w:pPr>
        <w:pStyle w:val="Normalunindented"/>
      </w:pPr>
      <w:r w:rsidRPr="00565717">
        <w:t>Using the SELECTEDVALUE function in DAX - SQLBI</w:t>
      </w:r>
    </w:p>
    <w:p w14:paraId="767AFCAE" w14:textId="77777777" w:rsidR="00565717" w:rsidRPr="00565717" w:rsidRDefault="00565717" w:rsidP="00565717">
      <w:pPr>
        <w:pStyle w:val="Normalunindented"/>
      </w:pPr>
      <w:r w:rsidRPr="00565717">
        <w:t>https://www.sqlbi.com/articles/using-the-selectedvalue-function-in-dax/</w:t>
      </w:r>
    </w:p>
    <w:p w14:paraId="673C9E37" w14:textId="5FE774CB" w:rsidR="00565717" w:rsidRPr="00565717" w:rsidRDefault="00565717" w:rsidP="00565717">
      <w:pPr>
        <w:pStyle w:val="Normalunindented"/>
      </w:pPr>
    </w:p>
    <w:p w14:paraId="1B8E9041" w14:textId="4D787220" w:rsidR="00565717" w:rsidRPr="00565717" w:rsidRDefault="00565717" w:rsidP="00565717">
      <w:pPr>
        <w:pStyle w:val="Normalunindented"/>
      </w:pPr>
      <w:r w:rsidRPr="00565717">
        <w:t>FIRSTNONBLANK Function (DAX)</w:t>
      </w:r>
    </w:p>
    <w:p w14:paraId="4740D326" w14:textId="77777777" w:rsidR="00565717" w:rsidRPr="00565717" w:rsidRDefault="00565717" w:rsidP="00565717">
      <w:pPr>
        <w:pStyle w:val="Normalunindented"/>
      </w:pPr>
      <w:r w:rsidRPr="00565717">
        <w:lastRenderedPageBreak/>
        <w:t>https://msdn.microsoft.com/en-us/library/ee634210.aspx</w:t>
      </w:r>
    </w:p>
    <w:p w14:paraId="1CF121DD" w14:textId="20BF226C" w:rsidR="00565717" w:rsidRPr="00565717" w:rsidRDefault="00565717" w:rsidP="00565717">
      <w:pPr>
        <w:pStyle w:val="Normalunindented"/>
      </w:pPr>
    </w:p>
    <w:p w14:paraId="69ACD294" w14:textId="5F98592E" w:rsidR="00565717" w:rsidRPr="00565717" w:rsidRDefault="00565717" w:rsidP="00565717">
      <w:pPr>
        <w:pStyle w:val="Normalunindented"/>
      </w:pPr>
      <w:r w:rsidRPr="00565717">
        <w:t>LASTNONBLANK Function (DAX)</w:t>
      </w:r>
    </w:p>
    <w:p w14:paraId="261779EB" w14:textId="77777777" w:rsidR="00565717" w:rsidRPr="00565717" w:rsidRDefault="00565717" w:rsidP="00565717">
      <w:pPr>
        <w:pStyle w:val="Normalunindented"/>
      </w:pPr>
      <w:r w:rsidRPr="00565717">
        <w:t>https://msdn.microsoft.com/en-us/library/ee634247.aspx</w:t>
      </w:r>
    </w:p>
    <w:p w14:paraId="6DACF367" w14:textId="72A232A4" w:rsidR="00565717" w:rsidRPr="00565717" w:rsidRDefault="00565717" w:rsidP="00565717">
      <w:pPr>
        <w:pStyle w:val="Normalunindented"/>
      </w:pPr>
    </w:p>
    <w:p w14:paraId="1F0297C1" w14:textId="537DC439" w:rsidR="00565717" w:rsidRPr="00565717" w:rsidRDefault="00565717" w:rsidP="00565717">
      <w:pPr>
        <w:pStyle w:val="Normalunindented"/>
      </w:pPr>
      <w:r w:rsidRPr="00565717">
        <w:t xml:space="preserve">LASTNONBLANK Explained - </w:t>
      </w:r>
      <w:proofErr w:type="spellStart"/>
      <w:r w:rsidRPr="00565717">
        <w:t>Excelerator</w:t>
      </w:r>
      <w:proofErr w:type="spellEnd"/>
      <w:r w:rsidRPr="00565717">
        <w:t xml:space="preserve"> BI</w:t>
      </w:r>
    </w:p>
    <w:p w14:paraId="418478CA" w14:textId="77777777" w:rsidR="00565717" w:rsidRPr="00565717" w:rsidRDefault="00565717" w:rsidP="00565717">
      <w:pPr>
        <w:pStyle w:val="Normalunindented"/>
      </w:pPr>
      <w:r w:rsidRPr="00565717">
        <w:t>https://exceleratorbi.com.au/lastnonblank-explained/</w:t>
      </w:r>
    </w:p>
    <w:p w14:paraId="121AC7A2" w14:textId="1ADDA849" w:rsidR="00565717" w:rsidRPr="00565717" w:rsidRDefault="00565717" w:rsidP="00565717">
      <w:pPr>
        <w:pStyle w:val="Normalunindented"/>
      </w:pPr>
    </w:p>
    <w:p w14:paraId="28695B0F" w14:textId="448DA95F" w:rsidR="00565717" w:rsidRPr="00565717" w:rsidRDefault="00565717" w:rsidP="00565717">
      <w:pPr>
        <w:pStyle w:val="Normalunindented"/>
      </w:pPr>
      <w:r w:rsidRPr="00565717">
        <w:t>TREATAS Function</w:t>
      </w:r>
    </w:p>
    <w:p w14:paraId="6CD713AE" w14:textId="77777777" w:rsidR="00565717" w:rsidRPr="00565717" w:rsidRDefault="00565717" w:rsidP="00565717">
      <w:pPr>
        <w:pStyle w:val="Normalunindented"/>
      </w:pPr>
      <w:r w:rsidRPr="00565717">
        <w:t>https://msdn.microsoft.com/en-us/library/mt825214.aspx</w:t>
      </w:r>
    </w:p>
    <w:p w14:paraId="121AF41F" w14:textId="09A78BD7" w:rsidR="00565717" w:rsidRPr="00565717" w:rsidRDefault="00565717" w:rsidP="00565717">
      <w:pPr>
        <w:pStyle w:val="Normalunindented"/>
      </w:pPr>
    </w:p>
    <w:p w14:paraId="2F14111F" w14:textId="7BAC60EA" w:rsidR="00565717" w:rsidRPr="00565717" w:rsidRDefault="00565717" w:rsidP="00565717">
      <w:pPr>
        <w:pStyle w:val="Normalunindented"/>
      </w:pPr>
      <w:r w:rsidRPr="00565717">
        <w:t>Propagating filters using TREATAS in DAX - SQLBI</w:t>
      </w:r>
    </w:p>
    <w:p w14:paraId="2FE18D28" w14:textId="77777777" w:rsidR="00565717" w:rsidRPr="00565717" w:rsidRDefault="00565717" w:rsidP="00565717">
      <w:pPr>
        <w:pStyle w:val="Normalunindented"/>
      </w:pPr>
      <w:r w:rsidRPr="00565717">
        <w:t>https://www.sqlbi.com/articles/propagate-filters-using-treatas-in-dax/</w:t>
      </w:r>
    </w:p>
    <w:p w14:paraId="7AF10887" w14:textId="1F0ED87C" w:rsidR="00565717" w:rsidRPr="00565717" w:rsidRDefault="00565717" w:rsidP="00565717">
      <w:pPr>
        <w:pStyle w:val="Normalunindented"/>
      </w:pPr>
    </w:p>
    <w:p w14:paraId="0BE10A73" w14:textId="1793E10B" w:rsidR="00565717" w:rsidRPr="00565717" w:rsidRDefault="00565717" w:rsidP="00565717">
      <w:pPr>
        <w:pStyle w:val="Normalunindented"/>
      </w:pPr>
      <w:r w:rsidRPr="00565717">
        <w:t>Use Quick measures to easily perform common and powerful calculations in Power BI - Power BI</w:t>
      </w:r>
    </w:p>
    <w:p w14:paraId="535A845D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https://docs.microsoft.com/en-us/power-bi/desktop-quick-measures</w:t>
      </w:r>
    </w:p>
    <w:p w14:paraId="5294D287" w14:textId="1F2D2E3A" w:rsidR="00565717" w:rsidRPr="00565717" w:rsidRDefault="00565717" w:rsidP="00565717">
      <w:pPr>
        <w:pStyle w:val="Normalunindented"/>
      </w:pPr>
    </w:p>
    <w:p w14:paraId="325D70B7" w14:textId="235328A2" w:rsidR="00565717" w:rsidRPr="00565717" w:rsidRDefault="00565717" w:rsidP="00565717">
      <w:pPr>
        <w:pStyle w:val="Normalunindented"/>
      </w:pPr>
      <w:r w:rsidRPr="00565717">
        <w:t>Using What if parameters to visualize variables in Power BI Desktop - Power BI</w:t>
      </w:r>
    </w:p>
    <w:p w14:paraId="45B9F6FE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https://docs.microsoft.com/en-us/power-bi/desktop-what-if</w:t>
      </w:r>
    </w:p>
    <w:p w14:paraId="0A45584D" w14:textId="484AA638" w:rsidR="00565717" w:rsidRPr="00565717" w:rsidRDefault="00565717" w:rsidP="00565717">
      <w:pPr>
        <w:pStyle w:val="Normalunindented"/>
      </w:pPr>
    </w:p>
    <w:p w14:paraId="21593646" w14:textId="72D7843D" w:rsidR="00565717" w:rsidRPr="00565717" w:rsidRDefault="00565717" w:rsidP="00565717">
      <w:pPr>
        <w:pStyle w:val="Normalunindented"/>
      </w:pPr>
      <w:r w:rsidRPr="00565717">
        <w:t>Budget Patterns - DAX Patterns</w:t>
      </w:r>
    </w:p>
    <w:p w14:paraId="7683ED06" w14:textId="77777777" w:rsidR="00565717" w:rsidRPr="00565717" w:rsidRDefault="00565717" w:rsidP="00565717">
      <w:pPr>
        <w:pStyle w:val="Normalunindented"/>
      </w:pPr>
      <w:r w:rsidRPr="00565717">
        <w:t>http://www.daxpatterns.com/budget-patterns/</w:t>
      </w:r>
    </w:p>
    <w:p w14:paraId="3E28F7F7" w14:textId="50F90674" w:rsidR="00565717" w:rsidRPr="00565717" w:rsidRDefault="00565717" w:rsidP="00565717">
      <w:pPr>
        <w:pStyle w:val="Normalunindented"/>
      </w:pPr>
    </w:p>
    <w:p w14:paraId="44BD9114" w14:textId="7C79785D" w:rsidR="00565717" w:rsidRPr="00565717" w:rsidRDefault="00565717" w:rsidP="00565717">
      <w:pPr>
        <w:pStyle w:val="Normalunindented"/>
      </w:pPr>
      <w:r w:rsidRPr="00565717">
        <w:t>ISFILTERED Function (DAX)</w:t>
      </w:r>
    </w:p>
    <w:p w14:paraId="377377A5" w14:textId="77777777" w:rsidR="00565717" w:rsidRPr="00565717" w:rsidRDefault="00565717" w:rsidP="00565717">
      <w:pPr>
        <w:pStyle w:val="Normalunindented"/>
      </w:pPr>
      <w:r w:rsidRPr="00565717">
        <w:t>https://msdn.microsoft.com/en-us/library/gg492163.aspx</w:t>
      </w:r>
    </w:p>
    <w:p w14:paraId="63C1C470" w14:textId="5B0B7B06" w:rsidR="00565717" w:rsidRPr="00565717" w:rsidRDefault="00565717" w:rsidP="00565717">
      <w:pPr>
        <w:pStyle w:val="Normalunindented"/>
      </w:pPr>
    </w:p>
    <w:p w14:paraId="1B99F22D" w14:textId="627B7D1A" w:rsidR="00565717" w:rsidRPr="00565717" w:rsidRDefault="00565717" w:rsidP="00565717">
      <w:pPr>
        <w:pStyle w:val="Normalunindented"/>
      </w:pPr>
      <w:r w:rsidRPr="00565717">
        <w:t>ISCROSSFILTERED Function (DAX)</w:t>
      </w:r>
    </w:p>
    <w:p w14:paraId="7BEC7AFD" w14:textId="77777777" w:rsidR="00565717" w:rsidRPr="00565717" w:rsidRDefault="00565717" w:rsidP="00565717">
      <w:pPr>
        <w:pStyle w:val="Normalunindented"/>
      </w:pPr>
      <w:r w:rsidRPr="00565717">
        <w:t>https://msdn.microsoft.com/en-us/library/gg492197.aspx</w:t>
      </w:r>
    </w:p>
    <w:p w14:paraId="3A374986" w14:textId="367B4C2D" w:rsidR="00565717" w:rsidRPr="00565717" w:rsidRDefault="00565717" w:rsidP="00565717">
      <w:pPr>
        <w:pStyle w:val="Normalunindented"/>
      </w:pPr>
    </w:p>
    <w:p w14:paraId="760C7F34" w14:textId="33262C3F" w:rsidR="00565717" w:rsidRPr="00565717" w:rsidRDefault="00565717" w:rsidP="00565717">
      <w:pPr>
        <w:pStyle w:val="Normalunindented"/>
      </w:pPr>
      <w:r w:rsidRPr="00565717">
        <w:t>KPI visuals (Tutorial) - Power BI</w:t>
      </w:r>
    </w:p>
    <w:p w14:paraId="5878F2D0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https://docs.microsoft.com/en-us/power-bi/power-bi-visualization-kpi</w:t>
      </w:r>
    </w:p>
    <w:p w14:paraId="3307F865" w14:textId="5A7C34D1" w:rsidR="00565717" w:rsidRPr="00565717" w:rsidRDefault="00565717" w:rsidP="00565717">
      <w:pPr>
        <w:pStyle w:val="Normalunindented"/>
      </w:pPr>
    </w:p>
    <w:p w14:paraId="53D10492" w14:textId="6A031E26" w:rsidR="00565717" w:rsidRPr="00565717" w:rsidRDefault="00565717" w:rsidP="00565717">
      <w:pPr>
        <w:pStyle w:val="Normalunindented"/>
      </w:pPr>
      <w:r w:rsidRPr="00565717">
        <w:t>Customizing tooltips in Power BI Desktop - Power BI</w:t>
      </w:r>
    </w:p>
    <w:p w14:paraId="14A932A1" w14:textId="77777777" w:rsidR="00565717" w:rsidRPr="00565717" w:rsidRDefault="00565717" w:rsidP="00565717">
      <w:pPr>
        <w:pStyle w:val="Normalunindented"/>
      </w:pPr>
      <w:r w:rsidRPr="00565717">
        <w:lastRenderedPageBreak/>
        <w:t>https://docs.microsoft.com/en-us/power-bi/desktop-custom-tooltips</w:t>
      </w:r>
    </w:p>
    <w:p w14:paraId="3A07F8F2" w14:textId="14A88B0C" w:rsidR="00565717" w:rsidRPr="00565717" w:rsidRDefault="00565717" w:rsidP="00565717">
      <w:pPr>
        <w:pStyle w:val="Normalunindented"/>
      </w:pPr>
    </w:p>
    <w:p w14:paraId="5EE62711" w14:textId="20EB0CC6" w:rsidR="00565717" w:rsidRPr="00565717" w:rsidRDefault="00565717" w:rsidP="00565717">
      <w:pPr>
        <w:pStyle w:val="Normalunindented"/>
      </w:pPr>
      <w:r w:rsidRPr="00565717">
        <w:t>Visualizations - Power BI</w:t>
      </w:r>
    </w:p>
    <w:p w14:paraId="3E759822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https://docs.microsoft.com/en-us/power-bi/guided-learning/visualizations#step-9</w:t>
      </w:r>
    </w:p>
    <w:p w14:paraId="405A2BD7" w14:textId="7455D15B" w:rsidR="00565717" w:rsidRPr="00565717" w:rsidRDefault="00565717" w:rsidP="00565717">
      <w:pPr>
        <w:pStyle w:val="Normalunindented"/>
      </w:pPr>
    </w:p>
    <w:p w14:paraId="5E50A8A0" w14:textId="1B4D9090" w:rsidR="00565717" w:rsidRPr="00565717" w:rsidRDefault="00565717" w:rsidP="00565717">
      <w:pPr>
        <w:pStyle w:val="Normalunindented"/>
      </w:pPr>
      <w:r w:rsidRPr="00565717">
        <w:t>Tutorial - Radial gauge charts in Power BI - Power BI</w:t>
      </w:r>
    </w:p>
    <w:p w14:paraId="5761F3F1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https://docs.microsoft.com/en-us/power-bi/power-bi-visualization-radial-gauge-charts</w:t>
      </w:r>
    </w:p>
    <w:p w14:paraId="63D83B04" w14:textId="09AFAB93" w:rsidR="00565717" w:rsidRPr="00565717" w:rsidRDefault="00565717" w:rsidP="00565717">
      <w:pPr>
        <w:pStyle w:val="Normalunindented"/>
      </w:pPr>
    </w:p>
    <w:p w14:paraId="795CF9D1" w14:textId="3355CFEA" w:rsidR="00565717" w:rsidRPr="00565717" w:rsidRDefault="00565717" w:rsidP="00565717">
      <w:pPr>
        <w:pStyle w:val="Normalunindented"/>
      </w:pPr>
      <w:r w:rsidRPr="00565717">
        <w:t>Visualizations - Power BI</w:t>
      </w:r>
    </w:p>
    <w:p w14:paraId="7EE8C04E" w14:textId="77777777" w:rsidR="00565717" w:rsidRPr="00565717" w:rsidRDefault="00565717" w:rsidP="00565717">
      <w:pPr>
        <w:pStyle w:val="Normalunindented"/>
      </w:pPr>
      <w:r w:rsidRPr="00565717">
        <w:t>https://docs.microsoft.com/en-us/power-bi/guided-learning/visualizations#step-18</w:t>
      </w:r>
    </w:p>
    <w:p w14:paraId="42267A6E" w14:textId="7E160F9B" w:rsidR="00565717" w:rsidRPr="00565717" w:rsidRDefault="00565717" w:rsidP="00565717">
      <w:pPr>
        <w:pStyle w:val="Normalunindented"/>
      </w:pPr>
    </w:p>
    <w:p w14:paraId="59339ECF" w14:textId="2F61B814" w:rsidR="00565717" w:rsidRPr="00565717" w:rsidRDefault="00565717" w:rsidP="00565717">
      <w:pPr>
        <w:pStyle w:val="Normalunindented"/>
      </w:pPr>
      <w:r w:rsidRPr="00565717">
        <w:t>Drill down in a visualization in Power BI - Power BI</w:t>
      </w:r>
    </w:p>
    <w:p w14:paraId="2C6044AA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https://docs.microsoft.com/en-us/power-bi/power-bi-visualization-drill-down</w:t>
      </w:r>
    </w:p>
    <w:p w14:paraId="043702F5" w14:textId="52DF9A07" w:rsidR="00565717" w:rsidRPr="00565717" w:rsidRDefault="00565717" w:rsidP="00565717">
      <w:pPr>
        <w:pStyle w:val="Normalunindented"/>
      </w:pPr>
    </w:p>
    <w:p w14:paraId="4D791246" w14:textId="6724D250" w:rsidR="00565717" w:rsidRPr="00565717" w:rsidRDefault="00565717" w:rsidP="00565717">
      <w:pPr>
        <w:pStyle w:val="Normalunindented"/>
      </w:pPr>
      <w:r w:rsidRPr="00565717">
        <w:t>PATH Function (DAX)</w:t>
      </w:r>
    </w:p>
    <w:p w14:paraId="38BED3C8" w14:textId="77777777" w:rsidR="00565717" w:rsidRPr="00565717" w:rsidRDefault="00565717" w:rsidP="00565717">
      <w:pPr>
        <w:pStyle w:val="Normalunindented"/>
      </w:pPr>
      <w:r w:rsidRPr="00565717">
        <w:t>https://msdn.microsoft.com/en-us/library/gg492167.aspx</w:t>
      </w:r>
    </w:p>
    <w:p w14:paraId="0BCF7D05" w14:textId="0AA523C1" w:rsidR="00565717" w:rsidRPr="00565717" w:rsidRDefault="00565717" w:rsidP="00565717">
      <w:pPr>
        <w:pStyle w:val="Normalunindented"/>
      </w:pPr>
    </w:p>
    <w:p w14:paraId="31FBE8BB" w14:textId="7C594AAC" w:rsidR="00565717" w:rsidRPr="00565717" w:rsidRDefault="00565717" w:rsidP="00565717">
      <w:pPr>
        <w:pStyle w:val="Normalunindented"/>
      </w:pPr>
      <w:r w:rsidRPr="00565717">
        <w:t>Parent-Child Hierarchies - DAX Patterns</w:t>
      </w:r>
    </w:p>
    <w:p w14:paraId="281C2574" w14:textId="77777777" w:rsidR="00565717" w:rsidRPr="00565717" w:rsidRDefault="00565717" w:rsidP="00565717">
      <w:pPr>
        <w:pStyle w:val="Normalunindented"/>
      </w:pPr>
      <w:r w:rsidRPr="00565717">
        <w:t>https://www.daxpatterns.com/parent-child-hierarchies/</w:t>
      </w:r>
    </w:p>
    <w:p w14:paraId="5AD58C9C" w14:textId="0892A518" w:rsidR="00565717" w:rsidRPr="00565717" w:rsidRDefault="00565717" w:rsidP="00565717">
      <w:pPr>
        <w:pStyle w:val="Normalunindented"/>
      </w:pPr>
    </w:p>
    <w:p w14:paraId="4D8022B9" w14:textId="7CD43FE3" w:rsidR="00565717" w:rsidRPr="00565717" w:rsidRDefault="00565717" w:rsidP="00565717">
      <w:pPr>
        <w:pStyle w:val="Normalunindented"/>
      </w:pPr>
      <w:r w:rsidRPr="00565717">
        <w:t>Understanding Functions for Parent-Child Hierarchies in DAX</w:t>
      </w:r>
    </w:p>
    <w:p w14:paraId="47C0FC2E" w14:textId="77777777" w:rsidR="00565717" w:rsidRPr="00565717" w:rsidRDefault="00565717" w:rsidP="00565717">
      <w:pPr>
        <w:pStyle w:val="Normalunindented"/>
      </w:pPr>
      <w:r w:rsidRPr="00565717">
        <w:t>https://msdn.microsoft.com/en-us/library/gg492192.aspx</w:t>
      </w:r>
    </w:p>
    <w:p w14:paraId="51975CE8" w14:textId="75A3F42D" w:rsidR="00565717" w:rsidRPr="00565717" w:rsidRDefault="00565717" w:rsidP="00565717">
      <w:pPr>
        <w:pStyle w:val="Normalunindented"/>
      </w:pPr>
    </w:p>
    <w:p w14:paraId="36D41536" w14:textId="2DDB6759" w:rsidR="00565717" w:rsidRPr="00565717" w:rsidRDefault="00565717" w:rsidP="00565717">
      <w:pPr>
        <w:pStyle w:val="Normalunindented"/>
      </w:pPr>
      <w:r w:rsidRPr="00565717">
        <w:t>Power BI Visuals Reference - SQLBI</w:t>
      </w:r>
    </w:p>
    <w:p w14:paraId="013E85CC" w14:textId="77777777" w:rsidR="00565717" w:rsidRPr="00565717" w:rsidRDefault="00565717" w:rsidP="00565717">
      <w:pPr>
        <w:pStyle w:val="Normalunindented"/>
      </w:pPr>
      <w:r w:rsidRPr="00565717">
        <w:t>https://www.sqlbi.com/ref/power-bi-visuals-reference/</w:t>
      </w:r>
    </w:p>
    <w:p w14:paraId="569F9A08" w14:textId="551884B1" w:rsidR="00565717" w:rsidRPr="00565717" w:rsidRDefault="00565717" w:rsidP="00565717">
      <w:pPr>
        <w:pStyle w:val="Normalunindented"/>
      </w:pPr>
    </w:p>
    <w:p w14:paraId="43E50437" w14:textId="28A75F75" w:rsidR="00565717" w:rsidRPr="00565717" w:rsidRDefault="00565717" w:rsidP="00565717">
      <w:pPr>
        <w:pStyle w:val="Normalunindented"/>
      </w:pPr>
      <w:r w:rsidRPr="00565717">
        <w:t>Get started formatting Power BI visualizations (Tutorial) - Power BI</w:t>
      </w:r>
    </w:p>
    <w:p w14:paraId="43DF9915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https://docs.microsoft.com/en-us/power-bi/power-bi-visualization-customize-title-background-and-legend</w:t>
      </w:r>
    </w:p>
    <w:p w14:paraId="74009211" w14:textId="3805C739" w:rsidR="00565717" w:rsidRPr="00565717" w:rsidRDefault="00565717" w:rsidP="00565717">
      <w:pPr>
        <w:pStyle w:val="Normalunindented"/>
      </w:pPr>
    </w:p>
    <w:p w14:paraId="54F09567" w14:textId="50B8A6A1" w:rsidR="00565717" w:rsidRPr="00565717" w:rsidRDefault="00565717" w:rsidP="00565717">
      <w:pPr>
        <w:pStyle w:val="Normalunindented"/>
      </w:pPr>
      <w:r w:rsidRPr="00565717">
        <w:t>Getting started with color formatting and axis properties - Power BI</w:t>
      </w:r>
    </w:p>
    <w:p w14:paraId="2CA07ABE" w14:textId="77777777" w:rsidR="00565717" w:rsidRPr="00565717" w:rsidRDefault="00565717" w:rsidP="00565717">
      <w:pPr>
        <w:pStyle w:val="Normalunindented"/>
      </w:pPr>
      <w:r w:rsidRPr="00565717">
        <w:t>https://docs.microsoft.com/en-us/power-bi/service-getting-started-with-color-formatting-and-axis-properties</w:t>
      </w:r>
    </w:p>
    <w:p w14:paraId="23919B33" w14:textId="56DD4EEC" w:rsidR="00565717" w:rsidRPr="00565717" w:rsidRDefault="00565717" w:rsidP="00565717">
      <w:pPr>
        <w:pStyle w:val="Normalunindented"/>
      </w:pPr>
    </w:p>
    <w:p w14:paraId="23FBB4A4" w14:textId="032984D0" w:rsidR="00565717" w:rsidRPr="00565717" w:rsidRDefault="00565717" w:rsidP="00565717">
      <w:pPr>
        <w:pStyle w:val="Normalunindented"/>
      </w:pPr>
      <w:r w:rsidRPr="00565717">
        <w:lastRenderedPageBreak/>
        <w:t>Basic Area chart (Tutorial) - Power BI</w:t>
      </w:r>
    </w:p>
    <w:p w14:paraId="0A4DCB80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https://docs.microsoft.com/en-us/power-bi/power-bi-visualization-basic-area-chart</w:t>
      </w:r>
    </w:p>
    <w:p w14:paraId="6584B1C2" w14:textId="6AD8C134" w:rsidR="00565717" w:rsidRPr="00565717" w:rsidRDefault="00565717" w:rsidP="00565717">
      <w:pPr>
        <w:pStyle w:val="Normalunindented"/>
      </w:pPr>
    </w:p>
    <w:p w14:paraId="2EA44B86" w14:textId="1878D717" w:rsidR="00565717" w:rsidRPr="00565717" w:rsidRDefault="00565717" w:rsidP="00565717">
      <w:pPr>
        <w:pStyle w:val="Normalunindented"/>
      </w:pPr>
      <w:r w:rsidRPr="00565717">
        <w:t>Tutorial - Combo Chart - Power BI</w:t>
      </w:r>
    </w:p>
    <w:p w14:paraId="6FF22AAB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https://docs.microsoft.com/en-us/power-bi/power-bi-visualization-combo-chart</w:t>
      </w:r>
    </w:p>
    <w:p w14:paraId="385BDDE7" w14:textId="6EE046D3" w:rsidR="00565717" w:rsidRPr="00565717" w:rsidRDefault="00565717" w:rsidP="00565717">
      <w:pPr>
        <w:pStyle w:val="Normalunindented"/>
      </w:pPr>
    </w:p>
    <w:p w14:paraId="375CC375" w14:textId="2D09F2B5" w:rsidR="00565717" w:rsidRPr="00565717" w:rsidRDefault="00565717" w:rsidP="00565717">
      <w:pPr>
        <w:pStyle w:val="Normalunindented"/>
      </w:pPr>
      <w:r w:rsidRPr="00565717">
        <w:t>Use ribbon charts in Power BI - Power BI</w:t>
      </w:r>
    </w:p>
    <w:p w14:paraId="7CC31F7D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https://docs.microsoft.com/en-us/power-bi/desktop-ribbon-charts</w:t>
      </w:r>
    </w:p>
    <w:p w14:paraId="649C0342" w14:textId="71B0CC83" w:rsidR="00565717" w:rsidRPr="00565717" w:rsidRDefault="00565717" w:rsidP="00565717">
      <w:pPr>
        <w:pStyle w:val="Normalunindented"/>
      </w:pPr>
    </w:p>
    <w:p w14:paraId="5035D6C3" w14:textId="26A2B7BA" w:rsidR="00565717" w:rsidRPr="00565717" w:rsidRDefault="00565717" w:rsidP="00565717">
      <w:pPr>
        <w:pStyle w:val="Normalunindented"/>
      </w:pPr>
      <w:r w:rsidRPr="00565717">
        <w:t>Waterfall charts in Power BI (Tutorial) - Power BI</w:t>
      </w:r>
    </w:p>
    <w:p w14:paraId="3C7CE43C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https://docs.microsoft.com/en-us/power-bi/power-bi-visualization-waterfall-charts</w:t>
      </w:r>
    </w:p>
    <w:p w14:paraId="1E4CB322" w14:textId="4B6F110B" w:rsidR="00565717" w:rsidRPr="00565717" w:rsidRDefault="00565717" w:rsidP="00565717">
      <w:pPr>
        <w:pStyle w:val="Normalunindented"/>
      </w:pPr>
    </w:p>
    <w:p w14:paraId="7F80D0F3" w14:textId="7EEDAEDB" w:rsidR="00565717" w:rsidRPr="00565717" w:rsidRDefault="00565717" w:rsidP="00565717">
      <w:pPr>
        <w:pStyle w:val="Normalunindented"/>
      </w:pPr>
      <w:r w:rsidRPr="00565717">
        <w:t>Scatter charts in Power BI (Tutorial) - Power BI</w:t>
      </w:r>
    </w:p>
    <w:p w14:paraId="0BDD03ED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https://docs.microsoft.com/en-us/power-bi/power-bi-visualization-scatter</w:t>
      </w:r>
    </w:p>
    <w:p w14:paraId="38EC4223" w14:textId="7F59FBEB" w:rsidR="00565717" w:rsidRPr="00565717" w:rsidRDefault="00565717" w:rsidP="00565717">
      <w:pPr>
        <w:pStyle w:val="Normalunindented"/>
      </w:pPr>
    </w:p>
    <w:p w14:paraId="5AB2048A" w14:textId="3A226A05" w:rsidR="00565717" w:rsidRPr="00565717" w:rsidRDefault="00565717" w:rsidP="00565717">
      <w:pPr>
        <w:pStyle w:val="Normalunindented"/>
      </w:pPr>
      <w:r w:rsidRPr="00565717">
        <w:t>Doughnut charts in Power BI (Tutorial) - Power BI</w:t>
      </w:r>
    </w:p>
    <w:p w14:paraId="7A651B70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https://docs.microsoft.com/en-us/power-bi/power-bi-visualization-doughnut-charts</w:t>
      </w:r>
    </w:p>
    <w:p w14:paraId="13DA9AD1" w14:textId="554A2133" w:rsidR="00565717" w:rsidRPr="00565717" w:rsidRDefault="00565717" w:rsidP="00565717">
      <w:pPr>
        <w:pStyle w:val="Normalunindented"/>
      </w:pPr>
    </w:p>
    <w:p w14:paraId="4471F29B" w14:textId="17E88423" w:rsidR="00565717" w:rsidRPr="00565717" w:rsidRDefault="00565717" w:rsidP="00565717">
      <w:pPr>
        <w:pStyle w:val="Normalunindented"/>
      </w:pPr>
      <w:proofErr w:type="spellStart"/>
      <w:r w:rsidRPr="00565717">
        <w:t>Treemaps</w:t>
      </w:r>
      <w:proofErr w:type="spellEnd"/>
      <w:r w:rsidRPr="00565717">
        <w:t xml:space="preserve"> in Power BI (Tutorial) - Power BI</w:t>
      </w:r>
    </w:p>
    <w:p w14:paraId="6275045D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https://docs.microsoft.com/en-us/power-bi/power-bi-visualization-treemaps</w:t>
      </w:r>
    </w:p>
    <w:p w14:paraId="3E355EBE" w14:textId="4E21E7B0" w:rsidR="00565717" w:rsidRPr="00565717" w:rsidRDefault="00565717" w:rsidP="00565717">
      <w:pPr>
        <w:pStyle w:val="Normalunindented"/>
      </w:pPr>
    </w:p>
    <w:p w14:paraId="20807BA3" w14:textId="05C234E4" w:rsidR="00565717" w:rsidRPr="00565717" w:rsidRDefault="00565717" w:rsidP="00565717">
      <w:pPr>
        <w:pStyle w:val="Normalunindented"/>
      </w:pPr>
      <w:r w:rsidRPr="00565717">
        <w:t>Tips and Tricks for Map visualizations including integration with Bing Maps - Power BI</w:t>
      </w:r>
    </w:p>
    <w:p w14:paraId="7C13E32B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https://docs.microsoft.com/en-us/power-bi/power-bi-map-tips-and-tricks</w:t>
      </w:r>
    </w:p>
    <w:p w14:paraId="21FEE95A" w14:textId="0673BC2A" w:rsidR="00565717" w:rsidRPr="00565717" w:rsidRDefault="00565717" w:rsidP="00565717">
      <w:pPr>
        <w:pStyle w:val="Normalunindented"/>
      </w:pPr>
    </w:p>
    <w:p w14:paraId="4B4AD792" w14:textId="2106469D" w:rsidR="00565717" w:rsidRPr="00565717" w:rsidRDefault="00565717" w:rsidP="00565717">
      <w:pPr>
        <w:pStyle w:val="Normalunindented"/>
      </w:pPr>
      <w:r w:rsidRPr="00565717">
        <w:t>Filled Maps (Choropleths) in Power BI (Tutorial) - Power BI</w:t>
      </w:r>
    </w:p>
    <w:p w14:paraId="113CC685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https://docs.microsoft.com/en-us/power-bi/power-bi-visualization-filled-maps-choropleths</w:t>
      </w:r>
    </w:p>
    <w:p w14:paraId="6398A4EC" w14:textId="08CFC716" w:rsidR="00565717" w:rsidRPr="00565717" w:rsidRDefault="00565717" w:rsidP="00565717">
      <w:pPr>
        <w:pStyle w:val="Normalunindented"/>
      </w:pPr>
    </w:p>
    <w:p w14:paraId="71FBCBF2" w14:textId="26154680" w:rsidR="00565717" w:rsidRPr="00565717" w:rsidRDefault="00565717" w:rsidP="00565717">
      <w:pPr>
        <w:pStyle w:val="Normalunindented"/>
      </w:pPr>
      <w:r w:rsidRPr="00565717">
        <w:t>Create ArcGIS maps by ESRI in Power BI (Tutorial) - Power BI</w:t>
      </w:r>
    </w:p>
    <w:p w14:paraId="63CBF76D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https://docs.microsoft.com/en-us/power-bi/power-bi-visualization-arcgis</w:t>
      </w:r>
    </w:p>
    <w:p w14:paraId="22DFFBD2" w14:textId="193E561F" w:rsidR="00565717" w:rsidRPr="00565717" w:rsidRDefault="00565717" w:rsidP="00565717">
      <w:pPr>
        <w:pStyle w:val="Normalunindented"/>
      </w:pPr>
    </w:p>
    <w:p w14:paraId="05CC7E5C" w14:textId="077AB0E4" w:rsidR="00565717" w:rsidRPr="00565717" w:rsidRDefault="00565717" w:rsidP="00565717">
      <w:pPr>
        <w:pStyle w:val="Normalunindented"/>
      </w:pPr>
      <w:r w:rsidRPr="00565717">
        <w:t>Interacting with an ArcGIS map that has been shared with you - Power BI</w:t>
      </w:r>
    </w:p>
    <w:p w14:paraId="11184573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https://docs.microsoft.com/en-us/power-bi/power-bi-visualizations-arcgis</w:t>
      </w:r>
    </w:p>
    <w:p w14:paraId="6B2CFED4" w14:textId="08E0D533" w:rsidR="00565717" w:rsidRPr="00565717" w:rsidRDefault="00565717" w:rsidP="00565717">
      <w:pPr>
        <w:pStyle w:val="Normalunindented"/>
      </w:pPr>
    </w:p>
    <w:p w14:paraId="3838F1BE" w14:textId="345FCC1C" w:rsidR="00565717" w:rsidRPr="00565717" w:rsidRDefault="00565717" w:rsidP="00565717">
      <w:pPr>
        <w:pStyle w:val="Normalunindented"/>
      </w:pPr>
      <w:r w:rsidRPr="00565717">
        <w:lastRenderedPageBreak/>
        <w:t>Use Shape Maps in Power BI Desktop (Preview) - Power BI</w:t>
      </w:r>
    </w:p>
    <w:p w14:paraId="7B9EE10F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https://docs.microsoft.com/en-us/power-bi/desktop-shape-map</w:t>
      </w:r>
    </w:p>
    <w:p w14:paraId="192CF0E4" w14:textId="5A262C0E" w:rsidR="00565717" w:rsidRPr="00565717" w:rsidRDefault="00565717" w:rsidP="00565717">
      <w:pPr>
        <w:pStyle w:val="Normalunindented"/>
      </w:pPr>
    </w:p>
    <w:p w14:paraId="6C2218CB" w14:textId="057505C8" w:rsidR="00565717" w:rsidRPr="00565717" w:rsidRDefault="00565717" w:rsidP="00565717">
      <w:pPr>
        <w:pStyle w:val="Normalunindented"/>
      </w:pPr>
      <w:r w:rsidRPr="00565717">
        <w:t>10 Ways to Create Maps in Microsoft Power BI</w:t>
      </w:r>
    </w:p>
    <w:p w14:paraId="731E05E6" w14:textId="77777777" w:rsidR="00565717" w:rsidRPr="00565717" w:rsidRDefault="00565717" w:rsidP="00565717">
      <w:pPr>
        <w:pStyle w:val="Normalunindented"/>
      </w:pPr>
      <w:r w:rsidRPr="00565717">
        <w:t>https://dataveld.wordpress.com/2017/06/03/10-ways-to-create-maps-in-microsoft-power-bi/</w:t>
      </w:r>
    </w:p>
    <w:p w14:paraId="61D546F5" w14:textId="756B8452" w:rsidR="00565717" w:rsidRPr="00565717" w:rsidRDefault="00565717" w:rsidP="00565717">
      <w:pPr>
        <w:pStyle w:val="Normalunindented"/>
      </w:pPr>
    </w:p>
    <w:p w14:paraId="4E100F54" w14:textId="38C0469C" w:rsidR="00565717" w:rsidRPr="00565717" w:rsidRDefault="00565717" w:rsidP="00565717">
      <w:pPr>
        <w:pStyle w:val="Normalunindented"/>
      </w:pPr>
      <w:r w:rsidRPr="00565717">
        <w:t>Funnel charts (Tutorial) - Power BI</w:t>
      </w:r>
    </w:p>
    <w:p w14:paraId="5928D9B0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https://docs.microsoft.com/en-us/power-bi/power-bi-visualization-funnel-charts</w:t>
      </w:r>
    </w:p>
    <w:p w14:paraId="0F341C6B" w14:textId="43619C39" w:rsidR="00565717" w:rsidRPr="00565717" w:rsidRDefault="00565717" w:rsidP="00565717">
      <w:pPr>
        <w:pStyle w:val="Normalunindented"/>
      </w:pPr>
    </w:p>
    <w:p w14:paraId="5D32E26D" w14:textId="12B31079" w:rsidR="00565717" w:rsidRPr="00565717" w:rsidRDefault="00565717" w:rsidP="00565717">
      <w:pPr>
        <w:pStyle w:val="Normalunindented"/>
      </w:pPr>
      <w:r w:rsidRPr="00565717">
        <w:t>About filters and highlighting in Power BI reports - Power BI</w:t>
      </w:r>
    </w:p>
    <w:p w14:paraId="04255A39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https://docs.microsoft.com/en-us/power-bi/power-bi-reports-filters-and-highlighting</w:t>
      </w:r>
    </w:p>
    <w:p w14:paraId="28030264" w14:textId="7A8BBCA8" w:rsidR="00565717" w:rsidRPr="00565717" w:rsidRDefault="00565717" w:rsidP="00565717">
      <w:pPr>
        <w:pStyle w:val="Normalunindented"/>
      </w:pPr>
    </w:p>
    <w:p w14:paraId="167F8D53" w14:textId="5DD17CE7" w:rsidR="00565717" w:rsidRPr="00565717" w:rsidRDefault="00565717" w:rsidP="00565717">
      <w:pPr>
        <w:pStyle w:val="Normalunindented"/>
      </w:pPr>
      <w:r w:rsidRPr="00565717">
        <w:t>Change how visuals interact in a report - Power BI</w:t>
      </w:r>
    </w:p>
    <w:p w14:paraId="365D5835" w14:textId="77777777" w:rsidR="00565717" w:rsidRPr="00565717" w:rsidRDefault="00565717" w:rsidP="00565717">
      <w:pPr>
        <w:pStyle w:val="Normalunindented"/>
      </w:pPr>
      <w:r w:rsidRPr="00565717">
        <w:t>https://docs.microsoft.com/en-us/power-bi/service-reports-visual-interactions</w:t>
      </w:r>
    </w:p>
    <w:p w14:paraId="360DC5CB" w14:textId="48B19E22" w:rsidR="00565717" w:rsidRPr="00565717" w:rsidRDefault="00565717" w:rsidP="00565717">
      <w:pPr>
        <w:pStyle w:val="Normalunindented"/>
      </w:pPr>
    </w:p>
    <w:p w14:paraId="4969BCBC" w14:textId="610C4DA0" w:rsidR="00565717" w:rsidRPr="00565717" w:rsidRDefault="00565717" w:rsidP="00565717">
      <w:pPr>
        <w:pStyle w:val="Normalunindented"/>
      </w:pPr>
      <w:r w:rsidRPr="00565717">
        <w:t>How to add a hyperlink to a table - Power BI</w:t>
      </w:r>
    </w:p>
    <w:p w14:paraId="787A56C7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https://docs.microsoft.com/en-us/power-bi/power-bi-hyperlinks-in-tables</w:t>
      </w:r>
    </w:p>
    <w:p w14:paraId="0860125F" w14:textId="300AD3B5" w:rsidR="00565717" w:rsidRPr="00565717" w:rsidRDefault="00565717" w:rsidP="00565717">
      <w:pPr>
        <w:pStyle w:val="Normalunindented"/>
      </w:pPr>
    </w:p>
    <w:p w14:paraId="68AD8693" w14:textId="2A68A5C4" w:rsidR="00565717" w:rsidRPr="00565717" w:rsidRDefault="00565717" w:rsidP="00565717">
      <w:pPr>
        <w:pStyle w:val="Normalunindented"/>
      </w:pPr>
      <w:r w:rsidRPr="00565717">
        <w:t>Tag a barcode field in Power BI Desktop for the mobile apps - Power BI</w:t>
      </w:r>
    </w:p>
    <w:p w14:paraId="64109ADA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https://docs.microsoft.com/en-us/power-bi/desktop-mobile-barcodes</w:t>
      </w:r>
    </w:p>
    <w:p w14:paraId="6C119B26" w14:textId="0BAC0FF8" w:rsidR="00565717" w:rsidRPr="00565717" w:rsidRDefault="00565717" w:rsidP="00565717">
      <w:pPr>
        <w:pStyle w:val="Normalunindented"/>
      </w:pPr>
    </w:p>
    <w:p w14:paraId="7A79E79A" w14:textId="62ED66AC" w:rsidR="00565717" w:rsidRPr="00565717" w:rsidRDefault="00565717" w:rsidP="00565717">
      <w:pPr>
        <w:pStyle w:val="Normalunindented"/>
      </w:pPr>
      <w:r w:rsidRPr="00565717">
        <w:t>Data categorization in Power BI Desktop - Power BI</w:t>
      </w:r>
    </w:p>
    <w:p w14:paraId="31B7073E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https://docs.microsoft.com/en-us/power-bi/desktop-data-categorization</w:t>
      </w:r>
    </w:p>
    <w:p w14:paraId="559D9895" w14:textId="4888BC8F" w:rsidR="00565717" w:rsidRPr="00565717" w:rsidRDefault="00565717" w:rsidP="00565717">
      <w:pPr>
        <w:pStyle w:val="Normalunindented"/>
      </w:pPr>
    </w:p>
    <w:p w14:paraId="19F37BC6" w14:textId="40B69F41" w:rsidR="00565717" w:rsidRPr="00565717" w:rsidRDefault="00565717" w:rsidP="00565717">
      <w:pPr>
        <w:pStyle w:val="Normalunindented"/>
      </w:pPr>
      <w:r w:rsidRPr="00565717">
        <w:t>Change how a chart is sorted in a Power BI report - Power BI</w:t>
      </w:r>
    </w:p>
    <w:p w14:paraId="2CE02722" w14:textId="77777777" w:rsidR="00565717" w:rsidRPr="00565717" w:rsidRDefault="00565717" w:rsidP="00565717">
      <w:pPr>
        <w:pStyle w:val="Normalunindented"/>
      </w:pPr>
      <w:r w:rsidRPr="00565717">
        <w:t>https://docs.microsoft.com/en-us/power-bi/power-bi-report-change-sort</w:t>
      </w:r>
    </w:p>
    <w:p w14:paraId="2E4A12C7" w14:textId="39084A45" w:rsidR="00565717" w:rsidRPr="00565717" w:rsidRDefault="00565717" w:rsidP="00565717">
      <w:pPr>
        <w:pStyle w:val="Normalunindented"/>
      </w:pPr>
    </w:p>
    <w:p w14:paraId="6ABF2472" w14:textId="0E1601C0" w:rsidR="00565717" w:rsidRPr="00565717" w:rsidRDefault="00565717" w:rsidP="00565717">
      <w:pPr>
        <w:pStyle w:val="Normalunindented"/>
      </w:pPr>
      <w:r w:rsidRPr="00565717">
        <w:t>Using bookmarks in Power BI - Power BI</w:t>
      </w:r>
    </w:p>
    <w:p w14:paraId="41E6268B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https://docs.microsoft.com/en-us/power-bi/desktop-bookmarks</w:t>
      </w:r>
    </w:p>
    <w:p w14:paraId="35618960" w14:textId="7D4DDD91" w:rsidR="00565717" w:rsidRPr="00565717" w:rsidRDefault="00565717" w:rsidP="00565717">
      <w:pPr>
        <w:pStyle w:val="Normalunindented"/>
      </w:pPr>
    </w:p>
    <w:p w14:paraId="79DFEA68" w14:textId="2F39F412" w:rsidR="00565717" w:rsidRPr="00565717" w:rsidRDefault="00565717" w:rsidP="00565717">
      <w:pPr>
        <w:pStyle w:val="Normalunindented"/>
      </w:pPr>
      <w:r w:rsidRPr="00565717">
        <w:t>Download R-3.4.4 for Windows. The R-project for statistical computing.</w:t>
      </w:r>
    </w:p>
    <w:p w14:paraId="1E30A360" w14:textId="77777777" w:rsidR="00565717" w:rsidRPr="00565717" w:rsidRDefault="00565717" w:rsidP="00565717">
      <w:pPr>
        <w:pStyle w:val="Normalunindented"/>
      </w:pPr>
      <w:r w:rsidRPr="00565717">
        <w:t>https://cran.r-project.org/bin/windows/base/</w:t>
      </w:r>
    </w:p>
    <w:p w14:paraId="4AF85CA3" w14:textId="5D551BB2" w:rsidR="00565717" w:rsidRPr="00565717" w:rsidRDefault="00565717" w:rsidP="00565717">
      <w:pPr>
        <w:pStyle w:val="Normalunindented"/>
      </w:pPr>
    </w:p>
    <w:p w14:paraId="3506ACFC" w14:textId="4DDFBFD5" w:rsidR="00565717" w:rsidRPr="00565717" w:rsidRDefault="00345751" w:rsidP="00565717">
      <w:pPr>
        <w:pStyle w:val="Normalunindented"/>
      </w:pPr>
      <w:proofErr w:type="gramStart"/>
      <w:r>
        <w:lastRenderedPageBreak/>
        <w:t>Download .</w:t>
      </w:r>
      <w:proofErr w:type="gramEnd"/>
      <w:r>
        <w:t xml:space="preserve"> MRAN</w:t>
      </w:r>
    </w:p>
    <w:p w14:paraId="5C271C3B" w14:textId="77777777" w:rsidR="00565717" w:rsidRPr="00565717" w:rsidRDefault="00565717" w:rsidP="00565717">
      <w:pPr>
        <w:pStyle w:val="Normalunindented"/>
      </w:pPr>
      <w:r w:rsidRPr="00565717">
        <w:t>https://mran.revolutionanalytics.com/download</w:t>
      </w:r>
    </w:p>
    <w:p w14:paraId="6372F7B8" w14:textId="1BE3FC37" w:rsidR="00565717" w:rsidRPr="00565717" w:rsidRDefault="00565717" w:rsidP="00565717">
      <w:pPr>
        <w:pStyle w:val="Normalunindented"/>
      </w:pPr>
    </w:p>
    <w:p w14:paraId="4C964A73" w14:textId="144F7D89" w:rsidR="00565717" w:rsidRPr="00565717" w:rsidRDefault="00565717" w:rsidP="00565717">
      <w:pPr>
        <w:pStyle w:val="Normalunindented"/>
      </w:pPr>
      <w:r w:rsidRPr="00565717">
        <w:t>Create Power BI visuals using R - Power BI</w:t>
      </w:r>
    </w:p>
    <w:p w14:paraId="3CB2FA3D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https://docs.microsoft.com/en-us/power-bi/desktop-r-visuals</w:t>
      </w:r>
    </w:p>
    <w:p w14:paraId="3936D58B" w14:textId="488FA30C" w:rsidR="00565717" w:rsidRPr="00565717" w:rsidRDefault="00565717" w:rsidP="00565717">
      <w:pPr>
        <w:pStyle w:val="Normalunindented"/>
      </w:pPr>
    </w:p>
    <w:p w14:paraId="07AB181B" w14:textId="496ED8A1" w:rsidR="00565717" w:rsidRPr="00565717" w:rsidRDefault="00565717" w:rsidP="00565717">
      <w:pPr>
        <w:pStyle w:val="Normalunindented"/>
      </w:pPr>
      <w:r w:rsidRPr="00565717">
        <w:t>Create advanced analytics and visualizations using R scripts in Power BI - Power BI</w:t>
      </w:r>
    </w:p>
    <w:p w14:paraId="49C878C8" w14:textId="77777777" w:rsidR="00565717" w:rsidRPr="00565717" w:rsidRDefault="00565717" w:rsidP="00565717">
      <w:pPr>
        <w:pStyle w:val="Normalunindented"/>
      </w:pPr>
      <w:r w:rsidRPr="00565717">
        <w:t>https://docs.microsoft.com/en-us/power-bi/service-r-visuals</w:t>
      </w:r>
    </w:p>
    <w:p w14:paraId="2ACE7A9B" w14:textId="3C796717" w:rsidR="00565717" w:rsidRPr="00565717" w:rsidRDefault="00565717" w:rsidP="00565717">
      <w:pPr>
        <w:pStyle w:val="Normalunindented"/>
      </w:pPr>
    </w:p>
    <w:p w14:paraId="4E426001" w14:textId="1874A597" w:rsidR="00565717" w:rsidRPr="00565717" w:rsidRDefault="00565717" w:rsidP="00565717">
      <w:pPr>
        <w:pStyle w:val="Normalunindented"/>
      </w:pPr>
      <w:r w:rsidRPr="00565717">
        <w:t>Running R Scripts in Power BI Desktop - Power BI</w:t>
      </w:r>
    </w:p>
    <w:p w14:paraId="6369DC14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https://docs.microsoft.com/en-us/power-bi/desktop-r-scripts</w:t>
      </w:r>
    </w:p>
    <w:p w14:paraId="6F2CE3AC" w14:textId="4E01493A" w:rsidR="00565717" w:rsidRPr="00565717" w:rsidRDefault="00565717" w:rsidP="00565717">
      <w:pPr>
        <w:pStyle w:val="Normalunindented"/>
      </w:pPr>
    </w:p>
    <w:p w14:paraId="282739B8" w14:textId="226318D4" w:rsidR="00565717" w:rsidRPr="00565717" w:rsidRDefault="00565717" w:rsidP="00565717">
      <w:pPr>
        <w:pStyle w:val="Normalunindented"/>
      </w:pPr>
      <w:r w:rsidRPr="00565717">
        <w:t>Accessibility in Power BI Desktop reports - Power BI</w:t>
      </w:r>
    </w:p>
    <w:p w14:paraId="03DE019E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https://docs.microsoft.com/en-us/power-bi/desktop-accessibility</w:t>
      </w:r>
    </w:p>
    <w:p w14:paraId="76F0BF98" w14:textId="4EBC3FED" w:rsidR="00565717" w:rsidRPr="00565717" w:rsidRDefault="00565717" w:rsidP="00565717">
      <w:pPr>
        <w:pStyle w:val="Normalunindented"/>
      </w:pPr>
    </w:p>
    <w:p w14:paraId="0CF32913" w14:textId="26ED48CE" w:rsidR="00565717" w:rsidRPr="00565717" w:rsidRDefault="00565717" w:rsidP="00565717">
      <w:pPr>
        <w:pStyle w:val="Normalunindented"/>
      </w:pPr>
      <w:r w:rsidRPr="00565717">
        <w:t>Theme Generator - Power BI Tips and Tricks</w:t>
      </w:r>
    </w:p>
    <w:p w14:paraId="677B854F" w14:textId="77777777" w:rsidR="00565717" w:rsidRPr="00565717" w:rsidRDefault="00565717" w:rsidP="00565717">
      <w:pPr>
        <w:pStyle w:val="Normalunindented"/>
      </w:pPr>
      <w:r w:rsidRPr="00565717">
        <w:t>https://powerbi.tips/tools/</w:t>
      </w:r>
    </w:p>
    <w:p w14:paraId="08B60583" w14:textId="780EDB47" w:rsidR="00565717" w:rsidRPr="00565717" w:rsidRDefault="00565717" w:rsidP="00565717">
      <w:pPr>
        <w:pStyle w:val="Normalunindented"/>
      </w:pPr>
    </w:p>
    <w:p w14:paraId="49FE35F3" w14:textId="6CFF27D4" w:rsidR="00565717" w:rsidRPr="00565717" w:rsidRDefault="00565717" w:rsidP="00565717">
      <w:pPr>
        <w:pStyle w:val="Normalunindented"/>
      </w:pPr>
      <w:r w:rsidRPr="00565717">
        <w:t>Use Report Themes in Power BI Desktop (Preview) - Power BI</w:t>
      </w:r>
    </w:p>
    <w:p w14:paraId="3868906E" w14:textId="77777777" w:rsidR="00565717" w:rsidRPr="00565717" w:rsidRDefault="00565717" w:rsidP="00565717">
      <w:pPr>
        <w:pStyle w:val="Normalunindented"/>
      </w:pPr>
      <w:r w:rsidRPr="00565717">
        <w:t>https://docs.microsoft.com/en-us/power-bi/desktop-report-themes</w:t>
      </w:r>
    </w:p>
    <w:p w14:paraId="1E79AE0B" w14:textId="13A7E5BB" w:rsidR="00565717" w:rsidRPr="00565717" w:rsidRDefault="00565717" w:rsidP="00565717">
      <w:pPr>
        <w:pStyle w:val="Normalunindented"/>
      </w:pPr>
    </w:p>
    <w:p w14:paraId="3D16ACEB" w14:textId="2B24F833" w:rsidR="00565717" w:rsidRPr="00565717" w:rsidRDefault="00565717" w:rsidP="00565717">
      <w:pPr>
        <w:pStyle w:val="Normalunindented"/>
      </w:pPr>
      <w:r w:rsidRPr="00565717">
        <w:t>Manage capacities within Power BI Premium and Power BI Embedded - Power BI</w:t>
      </w:r>
    </w:p>
    <w:p w14:paraId="29F493CE" w14:textId="77777777" w:rsidR="00565717" w:rsidRPr="00565717" w:rsidRDefault="00565717" w:rsidP="00565717">
      <w:pPr>
        <w:pStyle w:val="Normalunindented"/>
      </w:pPr>
      <w:r w:rsidRPr="00565717">
        <w:t>https://docs.microsoft.com/en-us/power-bi/service-admin-premium-manage</w:t>
      </w:r>
    </w:p>
    <w:p w14:paraId="26D716E9" w14:textId="44527805" w:rsidR="00565717" w:rsidRPr="00565717" w:rsidRDefault="00565717" w:rsidP="00565717">
      <w:pPr>
        <w:pStyle w:val="Normalunindented"/>
      </w:pPr>
    </w:p>
    <w:p w14:paraId="2496B0A7" w14:textId="2AD33A33" w:rsidR="00565717" w:rsidRPr="00565717" w:rsidRDefault="00565717" w:rsidP="00565717">
      <w:pPr>
        <w:pStyle w:val="Normalunindented"/>
      </w:pPr>
      <w:r w:rsidRPr="00565717">
        <w:t>Create Power BI Embedded capacity in the Azure portal</w:t>
      </w:r>
    </w:p>
    <w:p w14:paraId="4403BF80" w14:textId="77777777" w:rsidR="00565717" w:rsidRPr="00565717" w:rsidRDefault="00565717" w:rsidP="00565717">
      <w:pPr>
        <w:pStyle w:val="Normalunindented"/>
      </w:pPr>
      <w:r w:rsidRPr="00565717">
        <w:t>https://docs.microsoft.com/en-us/azure/power-bi-embedded/create-capacity</w:t>
      </w:r>
    </w:p>
    <w:p w14:paraId="5ED65A41" w14:textId="046C7CF7" w:rsidR="00565717" w:rsidRPr="00565717" w:rsidRDefault="00565717" w:rsidP="00565717">
      <w:pPr>
        <w:pStyle w:val="Normalunindented"/>
      </w:pPr>
    </w:p>
    <w:p w14:paraId="605157C3" w14:textId="5102B951" w:rsidR="00565717" w:rsidRPr="00565717" w:rsidRDefault="00565717" w:rsidP="00565717">
      <w:pPr>
        <w:pStyle w:val="Normalunindented"/>
      </w:pPr>
      <w:r w:rsidRPr="00565717">
        <w:t>Custom layouts with Power BI embedded content - Power BI</w:t>
      </w:r>
    </w:p>
    <w:p w14:paraId="2BA0C01D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https://docs.microsoft.com/en-us/power-bi/developer/embedded-custom-layout</w:t>
      </w:r>
    </w:p>
    <w:p w14:paraId="50F6DE11" w14:textId="708C2AFE" w:rsidR="00565717" w:rsidRPr="00565717" w:rsidRDefault="00565717" w:rsidP="00565717">
      <w:pPr>
        <w:pStyle w:val="Normalunindented"/>
      </w:pPr>
    </w:p>
    <w:p w14:paraId="29B22199" w14:textId="4C5A58EB" w:rsidR="00565717" w:rsidRPr="00565717" w:rsidRDefault="00565717" w:rsidP="00565717">
      <w:pPr>
        <w:pStyle w:val="Normalunindented"/>
      </w:pPr>
      <w:r w:rsidRPr="00565717">
        <w:t>Embedding with Power BI - Power BI</w:t>
      </w:r>
    </w:p>
    <w:p w14:paraId="31BFA1E1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https://docs.microsoft.com/en-us/power-bi/developer/embedding</w:t>
      </w:r>
    </w:p>
    <w:p w14:paraId="1FB21087" w14:textId="411218F2" w:rsidR="00565717" w:rsidRPr="00565717" w:rsidRDefault="00565717" w:rsidP="00565717">
      <w:pPr>
        <w:pStyle w:val="Normalunindented"/>
      </w:pPr>
    </w:p>
    <w:p w14:paraId="0D30D214" w14:textId="6E53D321" w:rsidR="00565717" w:rsidRPr="00565717" w:rsidRDefault="00565717" w:rsidP="00565717">
      <w:pPr>
        <w:pStyle w:val="Normalunindented"/>
      </w:pPr>
      <w:r w:rsidRPr="00565717">
        <w:lastRenderedPageBreak/>
        <w:t>Get started with Microsoft Power BI Embedded</w:t>
      </w:r>
    </w:p>
    <w:p w14:paraId="24F8043C" w14:textId="77777777" w:rsidR="00565717" w:rsidRPr="00565717" w:rsidRDefault="00565717" w:rsidP="00565717">
      <w:pPr>
        <w:pStyle w:val="Normalunindented"/>
      </w:pPr>
      <w:r w:rsidRPr="00565717">
        <w:t>https://docs.microsoft.com/en-us/azure/power-bi-embedded/get-started</w:t>
      </w:r>
    </w:p>
    <w:p w14:paraId="59C749C3" w14:textId="20D78350" w:rsidR="00565717" w:rsidRPr="00565717" w:rsidRDefault="00565717" w:rsidP="00565717">
      <w:pPr>
        <w:pStyle w:val="Normalunindented"/>
      </w:pPr>
    </w:p>
    <w:p w14:paraId="4D65A11F" w14:textId="06D56451" w:rsidR="00565717" w:rsidRPr="00565717" w:rsidRDefault="00565717" w:rsidP="00565717">
      <w:pPr>
        <w:pStyle w:val="Normalunindented"/>
      </w:pPr>
      <w:r w:rsidRPr="00565717">
        <w:t>Create an Azure Active Directory tenant to use with Power BI - Power BI</w:t>
      </w:r>
    </w:p>
    <w:p w14:paraId="4EE2EF96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https://docs.microsoft.com/en-us/power-bi/developer/create-an-azure-active-directory-tenant</w:t>
      </w:r>
    </w:p>
    <w:p w14:paraId="730E38B6" w14:textId="43761925" w:rsidR="00565717" w:rsidRPr="00565717" w:rsidRDefault="00565717" w:rsidP="00565717">
      <w:pPr>
        <w:pStyle w:val="Normalunindented"/>
      </w:pPr>
    </w:p>
    <w:p w14:paraId="03A29B8D" w14:textId="24AF703E" w:rsidR="00565717" w:rsidRPr="00565717" w:rsidRDefault="00565717" w:rsidP="00565717">
      <w:pPr>
        <w:pStyle w:val="Normalunindented"/>
      </w:pPr>
      <w:r w:rsidRPr="00565717">
        <w:t>Power BI permissions - Power BI</w:t>
      </w:r>
    </w:p>
    <w:p w14:paraId="10362666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https://docs.microsoft.com/en-us/power-bi/developer/power-bi-permissions</w:t>
      </w:r>
    </w:p>
    <w:p w14:paraId="086BD70C" w14:textId="7971BF28" w:rsidR="00565717" w:rsidRPr="00565717" w:rsidRDefault="00565717" w:rsidP="00565717">
      <w:pPr>
        <w:pStyle w:val="Normalunindented"/>
      </w:pPr>
    </w:p>
    <w:p w14:paraId="2C259F7B" w14:textId="1BBF4A0F" w:rsidR="00565717" w:rsidRPr="00565717" w:rsidRDefault="00565717" w:rsidP="00565717">
      <w:pPr>
        <w:pStyle w:val="Normalunindented"/>
      </w:pPr>
      <w:r w:rsidRPr="00565717">
        <w:t>Register an app to embed Power BI content - Power BI</w:t>
      </w:r>
    </w:p>
    <w:p w14:paraId="3A640D66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https://docs.microsoft.com/en-us/power-bi/developer/register-app</w:t>
      </w:r>
    </w:p>
    <w:p w14:paraId="2B62C21F" w14:textId="1488E3EA" w:rsidR="00565717" w:rsidRPr="00565717" w:rsidRDefault="00565717" w:rsidP="00565717">
      <w:pPr>
        <w:pStyle w:val="Normalunindented"/>
      </w:pPr>
    </w:p>
    <w:p w14:paraId="06BDDE5B" w14:textId="629C3FE7" w:rsidR="00565717" w:rsidRPr="00565717" w:rsidRDefault="00565717" w:rsidP="00565717">
      <w:pPr>
        <w:pStyle w:val="Normalunindented"/>
      </w:pPr>
      <w:r w:rsidRPr="00565717">
        <w:t>How to embed your Power BI dashboards, reports and tiles - Power BI</w:t>
      </w:r>
    </w:p>
    <w:p w14:paraId="3D07FA49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https://docs.microsoft.com/en-us/power-bi/developer/embedding-content</w:t>
      </w:r>
    </w:p>
    <w:p w14:paraId="7619A951" w14:textId="1F4C6E17" w:rsidR="00565717" w:rsidRPr="00565717" w:rsidRDefault="00565717" w:rsidP="00565717">
      <w:pPr>
        <w:pStyle w:val="Normalunindented"/>
      </w:pPr>
    </w:p>
    <w:p w14:paraId="518190B8" w14:textId="522834C8" w:rsidR="00565717" w:rsidRPr="00565717" w:rsidRDefault="00565717" w:rsidP="00565717">
      <w:pPr>
        <w:pStyle w:val="Normalunindented"/>
      </w:pPr>
      <w:r w:rsidRPr="00565717">
        <w:t>Embed Power BI content into an application for your customers - Power BI</w:t>
      </w:r>
    </w:p>
    <w:p w14:paraId="7299CC44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https://docs.microsoft.com/en-us/power-bi/developer/embed-sample-for-customers</w:t>
      </w:r>
    </w:p>
    <w:p w14:paraId="1F5D931B" w14:textId="308EFB99" w:rsidR="00565717" w:rsidRPr="00565717" w:rsidRDefault="00565717" w:rsidP="00565717">
      <w:pPr>
        <w:pStyle w:val="Normalunindented"/>
      </w:pPr>
    </w:p>
    <w:p w14:paraId="4F2D7433" w14:textId="52A3A035" w:rsidR="00565717" w:rsidRPr="00565717" w:rsidRDefault="00565717" w:rsidP="00565717">
      <w:pPr>
        <w:pStyle w:val="Normalunindented"/>
      </w:pPr>
      <w:r w:rsidRPr="00565717">
        <w:t>Push data into a dataset - Power BI</w:t>
      </w:r>
    </w:p>
    <w:p w14:paraId="1DCFAE95" w14:textId="77777777" w:rsidR="00565717" w:rsidRPr="00565717" w:rsidRDefault="00565717" w:rsidP="00565717">
      <w:pPr>
        <w:pStyle w:val="Normalunindented"/>
      </w:pPr>
      <w:r w:rsidRPr="00565717">
        <w:t>https://docs.microsoft.com/en-us/power-bi/developer/walkthrough-push-data</w:t>
      </w:r>
    </w:p>
    <w:p w14:paraId="43694CBE" w14:textId="6A4600F8" w:rsidR="00565717" w:rsidRPr="00565717" w:rsidRDefault="00565717" w:rsidP="00565717">
      <w:pPr>
        <w:pStyle w:val="Normalunindented"/>
      </w:pPr>
    </w:p>
    <w:p w14:paraId="39B1DADB" w14:textId="1AA023A1" w:rsidR="00565717" w:rsidRPr="00565717" w:rsidRDefault="00565717" w:rsidP="00565717">
      <w:pPr>
        <w:pStyle w:val="Normalunindented"/>
      </w:pPr>
      <w:r w:rsidRPr="00565717">
        <w:t>Use developer tools to create custom visuals - Power BI</w:t>
      </w:r>
    </w:p>
    <w:p w14:paraId="7725E87C" w14:textId="77777777" w:rsidR="00565717" w:rsidRPr="00565717" w:rsidRDefault="00565717" w:rsidP="00565717">
      <w:pPr>
        <w:pStyle w:val="Normalunindented"/>
      </w:pPr>
      <w:r w:rsidRPr="00565717">
        <w:t>https://docs.microsoft.com/en-us/power-bi/service-custom-visuals-getting-started-with-developer-tools</w:t>
      </w:r>
    </w:p>
    <w:p w14:paraId="5439F780" w14:textId="43AAE7FE" w:rsidR="00A15ABA" w:rsidRDefault="00A15ABA" w:rsidP="00A15ABA">
      <w:pPr>
        <w:pStyle w:val="Heading1"/>
      </w:pPr>
      <w:r>
        <w:t xml:space="preserve">Chapter 3: </w:t>
      </w:r>
      <w:r w:rsidRPr="000908B3">
        <w:t>Modeling and visualizing data</w:t>
      </w:r>
    </w:p>
    <w:p w14:paraId="2243937E" w14:textId="25B52ECE" w:rsidR="001B28C3" w:rsidRPr="001B28C3" w:rsidRDefault="001B28C3" w:rsidP="001B28C3">
      <w:pPr>
        <w:pStyle w:val="Normalunindented"/>
      </w:pPr>
      <w:r w:rsidRPr="001B28C3">
        <w:t>On-premises data gateway - Power BI</w:t>
      </w:r>
    </w:p>
    <w:p w14:paraId="157DFEBA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https://docs.microsoft.com/en-us/power-bi/service-gateway-onprem#install-the-on-premises-data-gateway</w:t>
      </w:r>
    </w:p>
    <w:p w14:paraId="1DA1D0A8" w14:textId="32D15E91" w:rsidR="001B28C3" w:rsidRPr="001B28C3" w:rsidRDefault="001B28C3" w:rsidP="001B28C3">
      <w:pPr>
        <w:pStyle w:val="Normalunindented"/>
      </w:pPr>
    </w:p>
    <w:p w14:paraId="63CE8184" w14:textId="2525B054" w:rsidR="001B28C3" w:rsidRPr="001B28C3" w:rsidRDefault="001B28C3" w:rsidP="001B28C3">
      <w:pPr>
        <w:pStyle w:val="Normalunindented"/>
      </w:pPr>
      <w:r w:rsidRPr="001B28C3">
        <w:t>On-premises data gateway - Power BI</w:t>
      </w:r>
    </w:p>
    <w:p w14:paraId="044B7F8C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https://docs.microsoft.com/en-us/power-bi/service-gateway-onprem#list-of-available-data-source-types</w:t>
      </w:r>
    </w:p>
    <w:p w14:paraId="5F68C220" w14:textId="31EA3D37" w:rsidR="001B28C3" w:rsidRPr="001B28C3" w:rsidRDefault="001B28C3" w:rsidP="001B28C3">
      <w:pPr>
        <w:pStyle w:val="Normalunindented"/>
      </w:pPr>
    </w:p>
    <w:p w14:paraId="50EC1C2B" w14:textId="023B3163" w:rsidR="001B28C3" w:rsidRPr="001B28C3" w:rsidRDefault="001B28C3" w:rsidP="001B28C3">
      <w:pPr>
        <w:pStyle w:val="Normalunindented"/>
      </w:pPr>
      <w:r w:rsidRPr="001B28C3">
        <w:t>Manage your data source - SQL - Power BI</w:t>
      </w:r>
    </w:p>
    <w:p w14:paraId="0D016F99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https://docs.microsoft.com/en-us/power-bi/service-gateway-enterprise-manage-sql</w:t>
      </w:r>
    </w:p>
    <w:p w14:paraId="0B22E91F" w14:textId="33E2649A" w:rsidR="001B28C3" w:rsidRPr="001B28C3" w:rsidRDefault="001B28C3" w:rsidP="001B28C3">
      <w:pPr>
        <w:pStyle w:val="Normalunindented"/>
      </w:pPr>
    </w:p>
    <w:p w14:paraId="55560800" w14:textId="0F3A4649" w:rsidR="001B28C3" w:rsidRPr="001B28C3" w:rsidRDefault="001B28C3" w:rsidP="001B28C3">
      <w:pPr>
        <w:pStyle w:val="Normalunindented"/>
      </w:pPr>
      <w:r w:rsidRPr="001B28C3">
        <w:t>Manage your data source - Import/Scheduled Refresh - Power BI</w:t>
      </w:r>
    </w:p>
    <w:p w14:paraId="607DDB9D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https://docs.microsoft.com/en-us/power-bi/service-gateway-enterprise-manage-scheduled-refresh#using-the-data-source-for-scheduled-refresh</w:t>
      </w:r>
    </w:p>
    <w:p w14:paraId="575EFA4A" w14:textId="49A71CEF" w:rsidR="001B28C3" w:rsidRPr="001B28C3" w:rsidRDefault="001B28C3" w:rsidP="001B28C3">
      <w:pPr>
        <w:pStyle w:val="Normalunindented"/>
      </w:pPr>
    </w:p>
    <w:p w14:paraId="71B4C411" w14:textId="2B0DE26E" w:rsidR="001B28C3" w:rsidRPr="001B28C3" w:rsidRDefault="001B28C3" w:rsidP="001B28C3">
      <w:pPr>
        <w:pStyle w:val="Normalunindented"/>
      </w:pPr>
      <w:r w:rsidRPr="001B28C3">
        <w:t>Publish from Power BI Desktop - Power BI</w:t>
      </w:r>
    </w:p>
    <w:p w14:paraId="3ED2C28D" w14:textId="77777777" w:rsidR="001B28C3" w:rsidRPr="001B28C3" w:rsidRDefault="001B28C3" w:rsidP="001B28C3">
      <w:pPr>
        <w:pStyle w:val="Normalunindented"/>
      </w:pPr>
      <w:r w:rsidRPr="001B28C3">
        <w:t>https://docs.microsoft.com/en-us/power-bi/desktop-upload-desktop-files</w:t>
      </w:r>
    </w:p>
    <w:p w14:paraId="367E7729" w14:textId="4EB45520" w:rsidR="001B28C3" w:rsidRPr="001B28C3" w:rsidRDefault="001B28C3" w:rsidP="001B28C3">
      <w:pPr>
        <w:pStyle w:val="Normalunindented"/>
      </w:pPr>
    </w:p>
    <w:p w14:paraId="2CAE34DD" w14:textId="77328B2E" w:rsidR="001B28C3" w:rsidRPr="001B28C3" w:rsidRDefault="001B28C3" w:rsidP="001B28C3">
      <w:pPr>
        <w:pStyle w:val="Normalunindented"/>
      </w:pPr>
      <w:r w:rsidRPr="001B28C3">
        <w:t>How to export a report from Power BI service to Desktop (Preview) - Power BI</w:t>
      </w:r>
    </w:p>
    <w:p w14:paraId="322EDB60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https://docs.microsoft.com/en-us/power-bi/service-export-to-pbix</w:t>
      </w:r>
    </w:p>
    <w:p w14:paraId="4AA2CA97" w14:textId="69126CC1" w:rsidR="001B28C3" w:rsidRPr="001B28C3" w:rsidRDefault="001B28C3" w:rsidP="001B28C3">
      <w:pPr>
        <w:pStyle w:val="Normalunindented"/>
      </w:pPr>
    </w:p>
    <w:p w14:paraId="6242DF17" w14:textId="02E30A80" w:rsidR="001B28C3" w:rsidRPr="001B28C3" w:rsidRDefault="001B28C3" w:rsidP="001B28C3">
      <w:pPr>
        <w:pStyle w:val="Normalunindented"/>
      </w:pPr>
      <w:r w:rsidRPr="001B28C3">
        <w:t>what is a Power BI dashboard? - Power BI</w:t>
      </w:r>
    </w:p>
    <w:p w14:paraId="3A756633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https://docs.microsoft.com/en-us/power-bi/service-dashboards</w:t>
      </w:r>
    </w:p>
    <w:p w14:paraId="44DE7B22" w14:textId="5B167091" w:rsidR="001B28C3" w:rsidRPr="001B28C3" w:rsidRDefault="001B28C3" w:rsidP="001B28C3">
      <w:pPr>
        <w:pStyle w:val="Normalunindented"/>
      </w:pPr>
    </w:p>
    <w:p w14:paraId="2626A191" w14:textId="06E960FE" w:rsidR="001B28C3" w:rsidRPr="001B28C3" w:rsidRDefault="001B28C3" w:rsidP="001B28C3">
      <w:pPr>
        <w:pStyle w:val="Normalunindented"/>
      </w:pPr>
      <w:r w:rsidRPr="001B28C3">
        <w:t>Pin a tile to a Power BI dashboard from a report - Power BI</w:t>
      </w:r>
    </w:p>
    <w:p w14:paraId="331105D4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https://docs.microsoft.com/en-us/power-bi/service-dashboard-pin-tile-from-report</w:t>
      </w:r>
    </w:p>
    <w:p w14:paraId="2F195ACD" w14:textId="423AB37C" w:rsidR="001B28C3" w:rsidRPr="001B28C3" w:rsidRDefault="001B28C3" w:rsidP="001B28C3">
      <w:pPr>
        <w:pStyle w:val="Normalunindented"/>
      </w:pPr>
    </w:p>
    <w:p w14:paraId="7ABD3A91" w14:textId="61047343" w:rsidR="001B28C3" w:rsidRPr="001B28C3" w:rsidRDefault="001B28C3" w:rsidP="001B28C3">
      <w:pPr>
        <w:pStyle w:val="Normalunindented"/>
      </w:pPr>
      <w:r w:rsidRPr="001B28C3">
        <w:t>Tutorial - Edit a dashboard tile - Power BI</w:t>
      </w:r>
    </w:p>
    <w:p w14:paraId="487CD38C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https://docs.microsoft.com/en-us/power-bi/service-dashboard-edit-tile</w:t>
      </w:r>
    </w:p>
    <w:p w14:paraId="77CC79E6" w14:textId="02C6BBAB" w:rsidR="001B28C3" w:rsidRPr="001B28C3" w:rsidRDefault="001B28C3" w:rsidP="001B28C3">
      <w:pPr>
        <w:pStyle w:val="Normalunindented"/>
      </w:pPr>
    </w:p>
    <w:p w14:paraId="7A6D56CD" w14:textId="1D1A38EF" w:rsidR="001B28C3" w:rsidRPr="001B28C3" w:rsidRDefault="001B28C3" w:rsidP="001B28C3">
      <w:pPr>
        <w:pStyle w:val="Normalunindented"/>
      </w:pPr>
      <w:r w:rsidRPr="001B28C3">
        <w:t>Dashboard tiles in Power BI service - Power BI</w:t>
      </w:r>
    </w:p>
    <w:p w14:paraId="4FA7E631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https://docs.microsoft.com/en-us/power-bi/service-dashboard-tiles</w:t>
      </w:r>
    </w:p>
    <w:p w14:paraId="7736B90B" w14:textId="1206E9F1" w:rsidR="001B28C3" w:rsidRPr="001B28C3" w:rsidRDefault="001B28C3" w:rsidP="001B28C3">
      <w:pPr>
        <w:pStyle w:val="Normalunindented"/>
      </w:pPr>
    </w:p>
    <w:p w14:paraId="0965D3A2" w14:textId="2E49871D" w:rsidR="001B28C3" w:rsidRPr="001B28C3" w:rsidRDefault="001B28C3" w:rsidP="001B28C3">
      <w:pPr>
        <w:pStyle w:val="Normalunindented"/>
      </w:pPr>
      <w:r w:rsidRPr="001B28C3">
        <w:t>Add image, text, video, streaming data to your dashboard - Power BI</w:t>
      </w:r>
    </w:p>
    <w:p w14:paraId="2274B26A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https://docs.microsoft.com/en-us/power-bi/service-dashboard-add-widget</w:t>
      </w:r>
    </w:p>
    <w:p w14:paraId="71ED47B3" w14:textId="55D11EBA" w:rsidR="001B28C3" w:rsidRPr="001B28C3" w:rsidRDefault="001B28C3" w:rsidP="001B28C3">
      <w:pPr>
        <w:pStyle w:val="Normalunindented"/>
      </w:pPr>
    </w:p>
    <w:p w14:paraId="36E48AE6" w14:textId="5294B271" w:rsidR="001B28C3" w:rsidRPr="001B28C3" w:rsidRDefault="001B28C3" w:rsidP="001B28C3">
      <w:pPr>
        <w:pStyle w:val="Normalunindented"/>
      </w:pPr>
      <w:r w:rsidRPr="001B28C3">
        <w:t>Create a copy of a Power BI dashboard - Power BI</w:t>
      </w:r>
    </w:p>
    <w:p w14:paraId="78B1708B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https://docs.microsoft.com/en-us/power-bi/service-dashboard-copy</w:t>
      </w:r>
    </w:p>
    <w:p w14:paraId="4A378047" w14:textId="2D8E6FF8" w:rsidR="001B28C3" w:rsidRPr="001B28C3" w:rsidRDefault="001B28C3" w:rsidP="001B28C3">
      <w:pPr>
        <w:pStyle w:val="Normalunindented"/>
      </w:pPr>
    </w:p>
    <w:p w14:paraId="4E410054" w14:textId="4C6A4B8B" w:rsidR="001B28C3" w:rsidRPr="001B28C3" w:rsidRDefault="001B28C3" w:rsidP="001B28C3">
      <w:pPr>
        <w:pStyle w:val="Normalunindented"/>
      </w:pPr>
      <w:r w:rsidRPr="001B28C3">
        <w:t>Power BI Dashboard Filters</w:t>
      </w:r>
    </w:p>
    <w:p w14:paraId="2EB67CDE" w14:textId="77777777" w:rsidR="001B28C3" w:rsidRPr="001B28C3" w:rsidRDefault="001B28C3" w:rsidP="001B28C3">
      <w:pPr>
        <w:pStyle w:val="Normalunindented"/>
      </w:pPr>
      <w:r w:rsidRPr="001B28C3">
        <w:lastRenderedPageBreak/>
        <w:t>https://powerdax.com/power-bi-dashboard-filters/</w:t>
      </w:r>
    </w:p>
    <w:p w14:paraId="29E12F22" w14:textId="24E0F428" w:rsidR="001B28C3" w:rsidRPr="001B28C3" w:rsidRDefault="001B28C3" w:rsidP="001B28C3">
      <w:pPr>
        <w:pStyle w:val="Normalunindented"/>
      </w:pPr>
    </w:p>
    <w:p w14:paraId="3EDA0710" w14:textId="65036225" w:rsidR="001B28C3" w:rsidRPr="001B28C3" w:rsidRDefault="001B28C3" w:rsidP="001B28C3">
      <w:pPr>
        <w:pStyle w:val="Normalunindented"/>
      </w:pPr>
      <w:r w:rsidRPr="001B28C3">
        <w:t>How to create featured questions for Power BI Q&amp;A - Power BI</w:t>
      </w:r>
    </w:p>
    <w:p w14:paraId="4D4DD73D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https://docs.microsoft.com/en-us/power-bi/service-q-and-a-create-featured-questions</w:t>
      </w:r>
    </w:p>
    <w:p w14:paraId="3E47249D" w14:textId="4DD90772" w:rsidR="001B28C3" w:rsidRPr="001B28C3" w:rsidRDefault="001B28C3" w:rsidP="001B28C3">
      <w:pPr>
        <w:pStyle w:val="Normalunindented"/>
      </w:pPr>
    </w:p>
    <w:p w14:paraId="4A5472A0" w14:textId="19FF90BC" w:rsidR="001B28C3" w:rsidRPr="001B28C3" w:rsidRDefault="001B28C3" w:rsidP="001B28C3">
      <w:pPr>
        <w:pStyle w:val="Normalunindented"/>
      </w:pPr>
      <w:r w:rsidRPr="001B28C3">
        <w:t>Tips and tricks for asking questions with Q&amp;A in Power BI - Power BI</w:t>
      </w:r>
    </w:p>
    <w:p w14:paraId="24BE4AEE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https://docs.microsoft.com/en-us/power-bi/service-q-and-a-tips</w:t>
      </w:r>
    </w:p>
    <w:p w14:paraId="334D4808" w14:textId="7C603A7C" w:rsidR="001B28C3" w:rsidRPr="001B28C3" w:rsidRDefault="001B28C3" w:rsidP="001B28C3">
      <w:pPr>
        <w:pStyle w:val="Normalunindented"/>
      </w:pPr>
    </w:p>
    <w:p w14:paraId="36D11DE5" w14:textId="12B09E1C" w:rsidR="001B28C3" w:rsidRPr="001B28C3" w:rsidRDefault="001B28C3" w:rsidP="001B28C3">
      <w:pPr>
        <w:pStyle w:val="Normalunindented"/>
      </w:pPr>
      <w:r w:rsidRPr="001B28C3">
        <w:t>Overview of Q&amp;A in Power BI service and Desktop - Power BI</w:t>
      </w:r>
    </w:p>
    <w:p w14:paraId="0F749C82" w14:textId="77777777" w:rsidR="001B28C3" w:rsidRPr="001B28C3" w:rsidRDefault="001B28C3" w:rsidP="001B28C3">
      <w:pPr>
        <w:pStyle w:val="Normalunindented"/>
      </w:pPr>
      <w:r w:rsidRPr="001B28C3">
        <w:t>https://docs.microsoft.com/en-us/power-bi/power-bi-q-and-a</w:t>
      </w:r>
    </w:p>
    <w:p w14:paraId="07A4D131" w14:textId="1CAE63C7" w:rsidR="001B28C3" w:rsidRPr="001B28C3" w:rsidRDefault="001B28C3" w:rsidP="001B28C3">
      <w:pPr>
        <w:pStyle w:val="Normalunindented"/>
      </w:pPr>
    </w:p>
    <w:p w14:paraId="58F9ED7C" w14:textId="69368755" w:rsidR="001B28C3" w:rsidRPr="001B28C3" w:rsidRDefault="001B28C3" w:rsidP="001B28C3">
      <w:pPr>
        <w:pStyle w:val="Normalunindented"/>
      </w:pPr>
      <w:r w:rsidRPr="001B28C3">
        <w:t>Tutorial - using Q&amp;A on a dashboard or in a report - Power BI</w:t>
      </w:r>
    </w:p>
    <w:p w14:paraId="0718A017" w14:textId="77777777" w:rsidR="001B28C3" w:rsidRPr="001B28C3" w:rsidRDefault="001B28C3" w:rsidP="001B28C3">
      <w:pPr>
        <w:pStyle w:val="Normalunindented"/>
      </w:pPr>
      <w:r w:rsidRPr="001B28C3">
        <w:t>https://docs.microsoft.com/en-us/power-bi/power-bi-tutorial-q-and-a</w:t>
      </w:r>
    </w:p>
    <w:p w14:paraId="56C2575D" w14:textId="6BF2B100" w:rsidR="001B28C3" w:rsidRPr="001B28C3" w:rsidRDefault="001B28C3" w:rsidP="001B28C3">
      <w:pPr>
        <w:pStyle w:val="Normalunindented"/>
      </w:pPr>
    </w:p>
    <w:p w14:paraId="789E6FC9" w14:textId="587D4722" w:rsidR="001B28C3" w:rsidRPr="001B28C3" w:rsidRDefault="001B28C3" w:rsidP="001B28C3">
      <w:pPr>
        <w:pStyle w:val="Normalunindented"/>
      </w:pPr>
      <w:r w:rsidRPr="001B28C3">
        <w:t>Power BI Synonyms, Take Q&amp;A Experience to the Next Level</w:t>
      </w:r>
    </w:p>
    <w:p w14:paraId="71336C86" w14:textId="77777777" w:rsidR="001B28C3" w:rsidRPr="001B28C3" w:rsidRDefault="001B28C3" w:rsidP="001B28C3">
      <w:pPr>
        <w:pStyle w:val="Normalunindented"/>
      </w:pPr>
      <w:r w:rsidRPr="001B28C3">
        <w:t>http://biinsight.com/power-bi-synonyms-take-qa-experience-to-the-next-level/</w:t>
      </w:r>
    </w:p>
    <w:p w14:paraId="5CD75048" w14:textId="591EC030" w:rsidR="001B28C3" w:rsidRPr="001B28C3" w:rsidRDefault="001B28C3" w:rsidP="001B28C3">
      <w:pPr>
        <w:pStyle w:val="Normalunindented"/>
      </w:pPr>
    </w:p>
    <w:p w14:paraId="4B2FC0E2" w14:textId="0BBFCD4E" w:rsidR="001B28C3" w:rsidRPr="001B28C3" w:rsidRDefault="001B28C3" w:rsidP="001B28C3">
      <w:pPr>
        <w:pStyle w:val="Normalunindented"/>
      </w:pPr>
      <w:r w:rsidRPr="001B28C3">
        <w:t>Quickly find and view your Power BI reports and dashboards using Cortana - Power BI</w:t>
      </w:r>
    </w:p>
    <w:p w14:paraId="02077912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https://docs.microsoft.com/en-us/power-bi/service-cortana-intro</w:t>
      </w:r>
    </w:p>
    <w:p w14:paraId="73BC4848" w14:textId="5833D0F9" w:rsidR="001B28C3" w:rsidRPr="001B28C3" w:rsidRDefault="001B28C3" w:rsidP="001B28C3">
      <w:pPr>
        <w:pStyle w:val="Normalunindented"/>
      </w:pPr>
    </w:p>
    <w:p w14:paraId="192DDA76" w14:textId="56E4BDAB" w:rsidR="001B28C3" w:rsidRPr="001B28C3" w:rsidRDefault="001B28C3" w:rsidP="001B28C3">
      <w:pPr>
        <w:pStyle w:val="Normalunindented"/>
      </w:pPr>
      <w:r w:rsidRPr="001B28C3">
        <w:t>Publish to web from Power BI - Power BI</w:t>
      </w:r>
    </w:p>
    <w:p w14:paraId="0F22A56E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https://docs.microsoft.com/en-us/power-bi/service-publish-to-web</w:t>
      </w:r>
    </w:p>
    <w:p w14:paraId="3F312828" w14:textId="204D2177" w:rsidR="001B28C3" w:rsidRPr="001B28C3" w:rsidRDefault="001B28C3" w:rsidP="001B28C3">
      <w:pPr>
        <w:pStyle w:val="Normalunindented"/>
      </w:pPr>
    </w:p>
    <w:p w14:paraId="5BDE4D0A" w14:textId="4A098BA0" w:rsidR="001B28C3" w:rsidRPr="001B28C3" w:rsidRDefault="001B28C3" w:rsidP="001B28C3">
      <w:pPr>
        <w:pStyle w:val="Normalunindented"/>
      </w:pPr>
      <w:r w:rsidRPr="001B28C3">
        <w:t>Customizing modern site pages</w:t>
      </w:r>
    </w:p>
    <w:p w14:paraId="7A3E4F8C" w14:textId="77777777" w:rsidR="001B28C3" w:rsidRPr="001B28C3" w:rsidRDefault="001B28C3" w:rsidP="001B28C3">
      <w:pPr>
        <w:pStyle w:val="Normalunindented"/>
      </w:pPr>
      <w:r w:rsidRPr="001B28C3">
        <w:t>https://docs.microsoft.com/en-us/sharepoint/dev/solution-guidance/modern-experience-customizations-customize-pages</w:t>
      </w:r>
    </w:p>
    <w:p w14:paraId="437EA2AC" w14:textId="6B3E5835" w:rsidR="001B28C3" w:rsidRPr="001B28C3" w:rsidRDefault="001B28C3" w:rsidP="001B28C3">
      <w:pPr>
        <w:pStyle w:val="Normalunindented"/>
      </w:pPr>
    </w:p>
    <w:p w14:paraId="6C338137" w14:textId="51CAD659" w:rsidR="001B28C3" w:rsidRPr="001B28C3" w:rsidRDefault="001B28C3" w:rsidP="001B28C3">
      <w:pPr>
        <w:pStyle w:val="Normalunindented"/>
      </w:pPr>
      <w:r w:rsidRPr="001B28C3">
        <w:t>Embed with report web part in SharePoint Online - Power BI</w:t>
      </w:r>
    </w:p>
    <w:p w14:paraId="0EF107EE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https://docs.microsoft.com/en-us/power-bi/service-embed-report-spo</w:t>
      </w:r>
    </w:p>
    <w:p w14:paraId="4FC9ED22" w14:textId="6D8E0027" w:rsidR="001B28C3" w:rsidRPr="001B28C3" w:rsidRDefault="001B28C3" w:rsidP="001B28C3">
      <w:pPr>
        <w:pStyle w:val="Normalunindented"/>
      </w:pPr>
    </w:p>
    <w:p w14:paraId="109B099F" w14:textId="7BA8C09D" w:rsidR="001B28C3" w:rsidRPr="001B28C3" w:rsidRDefault="001B28C3" w:rsidP="001B28C3">
      <w:pPr>
        <w:pStyle w:val="Normalunindented"/>
      </w:pPr>
      <w:r w:rsidRPr="001B28C3">
        <w:t>Get started with Power BI Report Server - Power BI</w:t>
      </w:r>
    </w:p>
    <w:p w14:paraId="26CCCB31" w14:textId="77777777" w:rsidR="001B28C3" w:rsidRPr="001B28C3" w:rsidRDefault="001B28C3" w:rsidP="001B28C3">
      <w:pPr>
        <w:pStyle w:val="Normalunindented"/>
      </w:pPr>
      <w:r w:rsidRPr="001B28C3">
        <w:t>https://docs.microsoft.com/en-us/power-bi/report-server/get-started</w:t>
      </w:r>
    </w:p>
    <w:p w14:paraId="199BD3A5" w14:textId="13F24F55" w:rsidR="001B28C3" w:rsidRPr="001B28C3" w:rsidRDefault="001B28C3" w:rsidP="001B28C3">
      <w:pPr>
        <w:pStyle w:val="Normalunindented"/>
      </w:pPr>
    </w:p>
    <w:p w14:paraId="0A13274D" w14:textId="51DA32F0" w:rsidR="001B28C3" w:rsidRPr="001B28C3" w:rsidRDefault="001B28C3" w:rsidP="001B28C3">
      <w:pPr>
        <w:pStyle w:val="Normalunindented"/>
      </w:pPr>
      <w:proofErr w:type="spellStart"/>
      <w:r w:rsidRPr="001B28C3">
        <w:lastRenderedPageBreak/>
        <w:t>Quickstart</w:t>
      </w:r>
      <w:proofErr w:type="spellEnd"/>
      <w:r w:rsidRPr="001B28C3">
        <w:t>: Install Power BI Report Server - Power BI</w:t>
      </w:r>
    </w:p>
    <w:p w14:paraId="1BD77DF5" w14:textId="77777777" w:rsidR="001B28C3" w:rsidRPr="001B28C3" w:rsidRDefault="001B28C3" w:rsidP="001B28C3">
      <w:pPr>
        <w:pStyle w:val="Normalunindented"/>
      </w:pPr>
      <w:r w:rsidRPr="001B28C3">
        <w:t>https://docs.microsoft.com/en-us/power-bi/report-server/quickstart-install-report-server</w:t>
      </w:r>
    </w:p>
    <w:p w14:paraId="3507D055" w14:textId="3AE110D5" w:rsidR="001B28C3" w:rsidRPr="001B28C3" w:rsidRDefault="001B28C3" w:rsidP="001B28C3">
      <w:pPr>
        <w:pStyle w:val="Normalunindented"/>
      </w:pPr>
    </w:p>
    <w:p w14:paraId="07D02CCA" w14:textId="6E7094C3" w:rsidR="001B28C3" w:rsidRPr="001B28C3" w:rsidRDefault="001B28C3" w:rsidP="001B28C3">
      <w:pPr>
        <w:pStyle w:val="Normalunindented"/>
      </w:pPr>
      <w:r w:rsidRPr="001B28C3">
        <w:t>Underst</w:t>
      </w:r>
      <w:r>
        <w:t xml:space="preserve">anding the differences between Power BI Desktop and </w:t>
      </w:r>
      <w:r w:rsidRPr="001B28C3">
        <w:t xml:space="preserve">Power BI Desktop Optimized for Power BI Report </w:t>
      </w:r>
      <w:r>
        <w:t>Server</w:t>
      </w:r>
      <w:r w:rsidRPr="001B28C3">
        <w:t xml:space="preserve"> - Sam Lester - SQL Server &amp; BI Premier Field Engineer</w:t>
      </w:r>
    </w:p>
    <w:p w14:paraId="5853080A" w14:textId="77777777" w:rsidR="001B28C3" w:rsidRPr="001B28C3" w:rsidRDefault="001B28C3" w:rsidP="001B28C3">
      <w:pPr>
        <w:pStyle w:val="Normalunindented"/>
      </w:pPr>
      <w:r w:rsidRPr="001B28C3">
        <w:t>https://blogs.msdn.microsoft.com/samlester/2018/02/19/understanding-the-differences-between-power-bi-desktop-and-power-bi-desktop-optimized-for-power-bi-report-server/</w:t>
      </w:r>
    </w:p>
    <w:p w14:paraId="04684C7E" w14:textId="71112E8D" w:rsidR="001B28C3" w:rsidRPr="001B28C3" w:rsidRDefault="001B28C3" w:rsidP="001B28C3">
      <w:pPr>
        <w:pStyle w:val="Normalunindented"/>
      </w:pPr>
    </w:p>
    <w:p w14:paraId="304B1D9F" w14:textId="3B33C5BE" w:rsidR="001B28C3" w:rsidRPr="001B28C3" w:rsidRDefault="001B28C3" w:rsidP="001B28C3">
      <w:pPr>
        <w:pStyle w:val="Normalunindented"/>
      </w:pPr>
      <w:r w:rsidRPr="001B28C3">
        <w:t>Add comments to a report in a report server - Power BI Report Server - Power BI</w:t>
      </w:r>
    </w:p>
    <w:p w14:paraId="4CBC17CE" w14:textId="77777777" w:rsidR="001B28C3" w:rsidRPr="001B28C3" w:rsidRDefault="001B28C3" w:rsidP="001B28C3">
      <w:pPr>
        <w:pStyle w:val="Normalunindented"/>
      </w:pPr>
      <w:r w:rsidRPr="001B28C3">
        <w:t>https://docs.microsoft.com/en-us/power-bi/report-server/add-comments</w:t>
      </w:r>
    </w:p>
    <w:p w14:paraId="66EA18C5" w14:textId="4C35E0DD" w:rsidR="001B28C3" w:rsidRPr="001B28C3" w:rsidRDefault="001B28C3" w:rsidP="001B28C3">
      <w:pPr>
        <w:pStyle w:val="Normalunindented"/>
      </w:pPr>
    </w:p>
    <w:p w14:paraId="3DC51CBA" w14:textId="4A006C21" w:rsidR="001B28C3" w:rsidRPr="001B28C3" w:rsidRDefault="001B28C3" w:rsidP="001B28C3">
      <w:pPr>
        <w:pStyle w:val="Normalunindented"/>
      </w:pPr>
      <w:proofErr w:type="spellStart"/>
      <w:r w:rsidRPr="001B28C3">
        <w:t>Quickstart</w:t>
      </w:r>
      <w:proofErr w:type="spellEnd"/>
      <w:r w:rsidRPr="001B28C3">
        <w:t>: Create a Power BI report for Power BI Report Server - Power BI</w:t>
      </w:r>
    </w:p>
    <w:p w14:paraId="4DEBD945" w14:textId="77777777" w:rsidR="001B28C3" w:rsidRPr="001B28C3" w:rsidRDefault="001B28C3" w:rsidP="001B28C3">
      <w:pPr>
        <w:pStyle w:val="Normalunindented"/>
      </w:pPr>
      <w:r w:rsidRPr="001B28C3">
        <w:t>https://docs.microsoft.com/en-us/power-bi/report-server/quickstart-create-powerbi-report</w:t>
      </w:r>
    </w:p>
    <w:p w14:paraId="6BFB13C4" w14:textId="0D4112C5" w:rsidR="001B28C3" w:rsidRPr="001B28C3" w:rsidRDefault="001B28C3" w:rsidP="001B28C3">
      <w:pPr>
        <w:pStyle w:val="Normalunindented"/>
      </w:pPr>
    </w:p>
    <w:p w14:paraId="1A322F08" w14:textId="1479CECF" w:rsidR="001B28C3" w:rsidRPr="001B28C3" w:rsidRDefault="001B28C3" w:rsidP="001B28C3">
      <w:pPr>
        <w:pStyle w:val="Normalunindented"/>
      </w:pPr>
      <w:r w:rsidRPr="001B28C3">
        <w:t>Office 365 Login</w:t>
      </w:r>
    </w:p>
    <w:p w14:paraId="1242FDE1" w14:textId="77777777" w:rsidR="001B28C3" w:rsidRPr="001B28C3" w:rsidRDefault="001B28C3" w:rsidP="001B28C3">
      <w:pPr>
        <w:pStyle w:val="Normalunindented"/>
      </w:pPr>
      <w:r w:rsidRPr="001B28C3">
        <w:t>https://www.office.com/</w:t>
      </w:r>
    </w:p>
    <w:p w14:paraId="2F126E84" w14:textId="1FFF9A5E" w:rsidR="001B28C3" w:rsidRPr="001B28C3" w:rsidRDefault="001B28C3" w:rsidP="001B28C3">
      <w:pPr>
        <w:pStyle w:val="Normalunindented"/>
      </w:pPr>
    </w:p>
    <w:p w14:paraId="71268642" w14:textId="2BD1C059" w:rsidR="001B28C3" w:rsidRPr="001B28C3" w:rsidRDefault="001B28C3" w:rsidP="001B28C3">
      <w:pPr>
        <w:pStyle w:val="Normalunindented"/>
      </w:pPr>
      <w:r w:rsidRPr="001B28C3">
        <w:t>Compare groups - Office 365</w:t>
      </w:r>
    </w:p>
    <w:p w14:paraId="6DF976AD" w14:textId="77777777" w:rsidR="001B28C3" w:rsidRPr="001B28C3" w:rsidRDefault="001B28C3" w:rsidP="001B28C3">
      <w:pPr>
        <w:pStyle w:val="Normalunindented"/>
      </w:pPr>
      <w:r w:rsidRPr="001B28C3">
        <w:t>https://support.office.com/en-us/article/compare-groups-758759ad-63ee-4ea9-90a3-39f941897b7d</w:t>
      </w:r>
    </w:p>
    <w:p w14:paraId="164ACFD9" w14:textId="28CCD2A7" w:rsidR="001B28C3" w:rsidRPr="001B28C3" w:rsidRDefault="001B28C3" w:rsidP="001B28C3">
      <w:pPr>
        <w:pStyle w:val="Normalunindented"/>
      </w:pPr>
    </w:p>
    <w:p w14:paraId="4F147B31" w14:textId="54BA0C9C" w:rsidR="001B28C3" w:rsidRPr="001B28C3" w:rsidRDefault="001B28C3" w:rsidP="001B28C3">
      <w:pPr>
        <w:pStyle w:val="Normalunindented"/>
      </w:pPr>
      <w:r w:rsidRPr="001B28C3">
        <w:t>Create, edit, or delete a security group in the Office 365 admin center - Office 365</w:t>
      </w:r>
    </w:p>
    <w:p w14:paraId="5FC6EBF4" w14:textId="77777777" w:rsidR="001B28C3" w:rsidRPr="001B28C3" w:rsidRDefault="001B28C3" w:rsidP="001B28C3">
      <w:pPr>
        <w:pStyle w:val="Normalunindented"/>
      </w:pPr>
      <w:r w:rsidRPr="001B28C3">
        <w:t>https://support.office.com/en-us/article/create-edit-or-delete-a-security-group-in-the-office-365-admin-center-55c96b32-e086-4c9e-948b-a018b44510cb</w:t>
      </w:r>
    </w:p>
    <w:p w14:paraId="6D56D1B8" w14:textId="0082A281" w:rsidR="001B28C3" w:rsidRPr="001B28C3" w:rsidRDefault="001B28C3" w:rsidP="001B28C3">
      <w:pPr>
        <w:pStyle w:val="Normalunindented"/>
      </w:pPr>
    </w:p>
    <w:p w14:paraId="36B87721" w14:textId="2EA0DC92" w:rsidR="001B28C3" w:rsidRPr="001B28C3" w:rsidRDefault="001B28C3" w:rsidP="001B28C3">
      <w:pPr>
        <w:pStyle w:val="Normalunindented"/>
      </w:pPr>
      <w:r w:rsidRPr="001B28C3">
        <w:t>How should I collaborate and share in Power BI? - Power BI</w:t>
      </w:r>
    </w:p>
    <w:p w14:paraId="5DBF0D6B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https://docs.microsoft.com/en-us/power-bi/service-how-to-collaborate-distribute-dashboards-reports</w:t>
      </w:r>
    </w:p>
    <w:p w14:paraId="0572B950" w14:textId="6C3A9F3C" w:rsidR="001B28C3" w:rsidRPr="001B28C3" w:rsidRDefault="001B28C3" w:rsidP="001B28C3">
      <w:pPr>
        <w:pStyle w:val="Normalunindented"/>
      </w:pPr>
    </w:p>
    <w:p w14:paraId="1D3BD3B5" w14:textId="1FFBB01B" w:rsidR="001B28C3" w:rsidRPr="001B28C3" w:rsidRDefault="001B28C3" w:rsidP="001B28C3">
      <w:pPr>
        <w:pStyle w:val="Normalunindented"/>
      </w:pPr>
      <w:r w:rsidRPr="001B28C3">
        <w:t>Share Power BI dashboards and reports with coworkers and others - Power BI</w:t>
      </w:r>
    </w:p>
    <w:p w14:paraId="1B358F96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https://docs.microsoft.com/en-us/power-bi/service-share-dashboards</w:t>
      </w:r>
    </w:p>
    <w:p w14:paraId="70D2363F" w14:textId="159FBBE0" w:rsidR="001B28C3" w:rsidRPr="001B28C3" w:rsidRDefault="001B28C3" w:rsidP="001B28C3">
      <w:pPr>
        <w:pStyle w:val="Normalunindented"/>
      </w:pPr>
    </w:p>
    <w:p w14:paraId="4B77F709" w14:textId="2BF73F77" w:rsidR="001B28C3" w:rsidRPr="001B28C3" w:rsidRDefault="001B28C3" w:rsidP="001B28C3">
      <w:pPr>
        <w:pStyle w:val="Normalunindented"/>
      </w:pPr>
      <w:r w:rsidRPr="001B28C3">
        <w:t>Power BI admin portal - Power BI</w:t>
      </w:r>
    </w:p>
    <w:p w14:paraId="544D00B1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https://docs.microsoft.com/en-us/power-bi/service-admin-portal</w:t>
      </w:r>
    </w:p>
    <w:p w14:paraId="292059C6" w14:textId="474A8FD2" w:rsidR="001B28C3" w:rsidRPr="001B28C3" w:rsidRDefault="001B28C3" w:rsidP="001B28C3">
      <w:pPr>
        <w:pStyle w:val="Normalunindented"/>
      </w:pPr>
    </w:p>
    <w:p w14:paraId="5920C1BE" w14:textId="127C5218" w:rsidR="001B28C3" w:rsidRPr="001B28C3" w:rsidRDefault="001B28C3" w:rsidP="001B28C3">
      <w:pPr>
        <w:pStyle w:val="Normalunindented"/>
      </w:pPr>
      <w:r w:rsidRPr="001B28C3">
        <w:t>Export data from a Power BI visualization - Power BI</w:t>
      </w:r>
    </w:p>
    <w:p w14:paraId="58B5746F" w14:textId="77777777" w:rsidR="001B28C3" w:rsidRPr="001B28C3" w:rsidRDefault="001B28C3" w:rsidP="001B28C3">
      <w:pPr>
        <w:pStyle w:val="Normalunindented"/>
      </w:pPr>
      <w:r w:rsidRPr="001B28C3">
        <w:t>https://docs.microsoft.com/en-us/power-bi/power-bi-visualization-export-data</w:t>
      </w:r>
    </w:p>
    <w:p w14:paraId="44409B11" w14:textId="46661E49" w:rsidR="001B28C3" w:rsidRPr="001B28C3" w:rsidRDefault="001B28C3" w:rsidP="001B28C3">
      <w:pPr>
        <w:pStyle w:val="Normalunindented"/>
      </w:pPr>
    </w:p>
    <w:p w14:paraId="7D89C5B8" w14:textId="56A4BFDE" w:rsidR="001B28C3" w:rsidRPr="001B28C3" w:rsidRDefault="001B28C3" w:rsidP="001B28C3">
      <w:pPr>
        <w:pStyle w:val="Normalunindented"/>
      </w:pPr>
      <w:r w:rsidRPr="001B28C3">
        <w:t>Roles</w:t>
      </w:r>
    </w:p>
    <w:p w14:paraId="29732F49" w14:textId="77777777" w:rsidR="001B28C3" w:rsidRPr="001B28C3" w:rsidRDefault="001B28C3" w:rsidP="001B28C3">
      <w:pPr>
        <w:pStyle w:val="Normalunindented"/>
      </w:pPr>
      <w:r w:rsidRPr="001B28C3">
        <w:t>https://docs.microsoft.com/en-us/sql/analysis-services/tabular-models/roles-ssas-tabular</w:t>
      </w:r>
    </w:p>
    <w:p w14:paraId="42E9DEB5" w14:textId="09619054" w:rsidR="001B28C3" w:rsidRPr="001B28C3" w:rsidRDefault="001B28C3" w:rsidP="001B28C3">
      <w:pPr>
        <w:pStyle w:val="Normalunindented"/>
      </w:pPr>
    </w:p>
    <w:p w14:paraId="2111A1C5" w14:textId="7EEA9079" w:rsidR="001B28C3" w:rsidRPr="001B28C3" w:rsidRDefault="001B28C3" w:rsidP="001B28C3">
      <w:pPr>
        <w:pStyle w:val="Normalunindented"/>
      </w:pPr>
      <w:r w:rsidRPr="001B28C3">
        <w:t>Understand row-level security (RLS) with Power BI Desktop - Power BI</w:t>
      </w:r>
    </w:p>
    <w:p w14:paraId="3C77B824" w14:textId="77777777" w:rsidR="001B28C3" w:rsidRPr="001B28C3" w:rsidRDefault="001B28C3" w:rsidP="001B28C3">
      <w:pPr>
        <w:pStyle w:val="Normalunindented"/>
      </w:pPr>
      <w:r w:rsidRPr="001B28C3">
        <w:t>https://docs.microsoft.com/en-us/power-bi/desktop-rls</w:t>
      </w:r>
    </w:p>
    <w:p w14:paraId="57E0120C" w14:textId="07B56760" w:rsidR="001B28C3" w:rsidRPr="001B28C3" w:rsidRDefault="001B28C3" w:rsidP="001B28C3">
      <w:pPr>
        <w:pStyle w:val="Normalunindented"/>
      </w:pPr>
    </w:p>
    <w:p w14:paraId="4A212F73" w14:textId="554B7343" w:rsidR="001B28C3" w:rsidRPr="001B28C3" w:rsidRDefault="001B28C3" w:rsidP="001B28C3">
      <w:pPr>
        <w:pStyle w:val="Normalunindented"/>
      </w:pPr>
      <w:r w:rsidRPr="001B28C3">
        <w:t>Dynamic RLS (row level security) with Power BI - Power BI Geeks</w:t>
      </w:r>
    </w:p>
    <w:p w14:paraId="7626277D" w14:textId="77777777" w:rsidR="001B28C3" w:rsidRPr="001B28C3" w:rsidRDefault="001B28C3" w:rsidP="001B28C3">
      <w:pPr>
        <w:pStyle w:val="Normalunindented"/>
      </w:pPr>
      <w:r w:rsidRPr="001B28C3">
        <w:t>https://tringuyenminh92.com/index.php/2017/08/11/dynamic-rls-row-level-security-with-power-bi/</w:t>
      </w:r>
    </w:p>
    <w:p w14:paraId="30C5E903" w14:textId="4A91C3AE" w:rsidR="001B28C3" w:rsidRPr="001B28C3" w:rsidRDefault="001B28C3" w:rsidP="001B28C3">
      <w:pPr>
        <w:pStyle w:val="Normalunindented"/>
      </w:pPr>
    </w:p>
    <w:p w14:paraId="3388E2A5" w14:textId="550CCB18" w:rsidR="001B28C3" w:rsidRPr="001B28C3" w:rsidRDefault="001B28C3" w:rsidP="001B28C3">
      <w:pPr>
        <w:pStyle w:val="Normalunindented"/>
      </w:pPr>
      <w:r w:rsidRPr="001B28C3">
        <w:t>Row-level security (RLS) with Power BI - Power BI</w:t>
      </w:r>
    </w:p>
    <w:p w14:paraId="256BA384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https://docs.microsoft.com/en-us/power-bi/service-admin-rls</w:t>
      </w:r>
    </w:p>
    <w:p w14:paraId="2D6CD50C" w14:textId="66D82C3C" w:rsidR="001B28C3" w:rsidRPr="001B28C3" w:rsidRDefault="001B28C3" w:rsidP="001B28C3">
      <w:pPr>
        <w:pStyle w:val="Normalunindented"/>
      </w:pPr>
    </w:p>
    <w:p w14:paraId="4335FBE2" w14:textId="0E25F5CE" w:rsidR="001B28C3" w:rsidRPr="001B28C3" w:rsidRDefault="001B28C3" w:rsidP="001B28C3">
      <w:pPr>
        <w:pStyle w:val="Normalunindented"/>
      </w:pPr>
      <w:r w:rsidRPr="001B28C3">
        <w:t>Join a group in Outlook - Office Support</w:t>
      </w:r>
    </w:p>
    <w:p w14:paraId="090CF4BB" w14:textId="77777777" w:rsidR="001B28C3" w:rsidRPr="001B28C3" w:rsidRDefault="001B28C3" w:rsidP="001B28C3">
      <w:pPr>
        <w:pStyle w:val="Normalunindented"/>
      </w:pPr>
      <w:r w:rsidRPr="001B28C3">
        <w:t>https://support.office.com/en-us/article/join-a-group-in-outlook-2e59e19c-b872-44c8-ae84-0acc4b79c45d</w:t>
      </w:r>
    </w:p>
    <w:p w14:paraId="5115656D" w14:textId="6153AAEA" w:rsidR="001B28C3" w:rsidRPr="001B28C3" w:rsidRDefault="001B28C3" w:rsidP="001B28C3">
      <w:pPr>
        <w:pStyle w:val="Normalunindented"/>
      </w:pPr>
    </w:p>
    <w:p w14:paraId="3CE0E8FB" w14:textId="61D0ACFF" w:rsidR="001B28C3" w:rsidRPr="001B28C3" w:rsidRDefault="001B28C3" w:rsidP="001B28C3">
      <w:pPr>
        <w:pStyle w:val="Normalunindented"/>
      </w:pPr>
      <w:r w:rsidRPr="001B28C3">
        <w:t>Manage your app workspace in Power BI and Office 365 - Power BI</w:t>
      </w:r>
    </w:p>
    <w:p w14:paraId="1B56AB9E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https://docs.microsoft.com/en-us/power-bi/service-manage-app-workspace-in-power-bi-and-office-365</w:t>
      </w:r>
    </w:p>
    <w:p w14:paraId="67029C58" w14:textId="1D89923F" w:rsidR="001B28C3" w:rsidRPr="001B28C3" w:rsidRDefault="001B28C3" w:rsidP="001B28C3">
      <w:pPr>
        <w:pStyle w:val="Normalunindented"/>
      </w:pPr>
    </w:p>
    <w:p w14:paraId="6A34D4E7" w14:textId="41BC4C09" w:rsidR="001B28C3" w:rsidRPr="001B28C3" w:rsidRDefault="001B28C3" w:rsidP="001B28C3">
      <w:pPr>
        <w:pStyle w:val="Normalunindented"/>
      </w:pPr>
      <w:r w:rsidRPr="001B28C3">
        <w:t>Collaborate in your Power BI app workspace - Power BI</w:t>
      </w:r>
    </w:p>
    <w:p w14:paraId="07D88234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https://docs.microsoft.com/en-us/power-bi/service-collaborate-power-bi-workspace</w:t>
      </w:r>
    </w:p>
    <w:p w14:paraId="1807C807" w14:textId="6FBDC43E" w:rsidR="001B28C3" w:rsidRPr="001B28C3" w:rsidRDefault="001B28C3" w:rsidP="001B28C3">
      <w:pPr>
        <w:pStyle w:val="Normalunindented"/>
      </w:pPr>
    </w:p>
    <w:p w14:paraId="7D9184CA" w14:textId="5E1E6998" w:rsidR="001B28C3" w:rsidRPr="001B28C3" w:rsidRDefault="001B28C3" w:rsidP="001B28C3">
      <w:pPr>
        <w:pStyle w:val="Normalunindented"/>
      </w:pPr>
      <w:r w:rsidRPr="001B28C3">
        <w:t>Install and use apps with dashboards and reports in Power BI - Power BI</w:t>
      </w:r>
    </w:p>
    <w:p w14:paraId="52A027D4" w14:textId="77777777" w:rsidR="001B28C3" w:rsidRPr="001B28C3" w:rsidRDefault="001B28C3" w:rsidP="001B28C3">
      <w:pPr>
        <w:pStyle w:val="Normalunindented"/>
      </w:pPr>
      <w:r w:rsidRPr="001B28C3">
        <w:t>https://docs.microsoft.com/en-us/power-bi/service-install-use-apps</w:t>
      </w:r>
    </w:p>
    <w:p w14:paraId="6524BFF6" w14:textId="4FC5DBC9" w:rsidR="001B28C3" w:rsidRPr="001B28C3" w:rsidRDefault="001B28C3" w:rsidP="001B28C3">
      <w:pPr>
        <w:pStyle w:val="Normalunindented"/>
      </w:pPr>
    </w:p>
    <w:p w14:paraId="4DE5394D" w14:textId="748D999D" w:rsidR="001B28C3" w:rsidRPr="001B28C3" w:rsidRDefault="001B28C3" w:rsidP="001B28C3">
      <w:pPr>
        <w:pStyle w:val="Normalunindented"/>
      </w:pPr>
      <w:r w:rsidRPr="001B28C3">
        <w:t>Create and publish apps with dashboards and reports in Power BI - Power BI</w:t>
      </w:r>
    </w:p>
    <w:p w14:paraId="13899234" w14:textId="03C8944B" w:rsidR="005347E6" w:rsidRPr="000908B3" w:rsidRDefault="001B28C3" w:rsidP="001B28C3">
      <w:pPr>
        <w:pStyle w:val="Normalunindented"/>
      </w:pPr>
      <w:r w:rsidRPr="001B28C3">
        <w:t>https://docs.microsoft.com/en-us/power-bi</w:t>
      </w:r>
      <w:r>
        <w:t>/service-create-distribute-apps</w:t>
      </w:r>
    </w:p>
    <w:sectPr w:rsidR="005347E6" w:rsidRPr="000908B3" w:rsidSect="00AE6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0620" w:h="12960" w:code="167"/>
      <w:pgMar w:top="720" w:right="1718" w:bottom="12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C643" w14:textId="77777777" w:rsidR="00AB1C67" w:rsidRDefault="00AB1C67" w:rsidP="00C630F9">
      <w:r>
        <w:separator/>
      </w:r>
    </w:p>
  </w:endnote>
  <w:endnote w:type="continuationSeparator" w:id="0">
    <w:p w14:paraId="37867A95" w14:textId="77777777" w:rsidR="00AB1C67" w:rsidRDefault="00AB1C67" w:rsidP="00C6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Pro"/>
    <w:charset w:val="00"/>
    <w:family w:val="swiss"/>
    <w:pitch w:val="variable"/>
    <w:sig w:usb0="A00002AF" w:usb1="4000205B" w:usb2="00000000" w:usb3="00000000" w:csb0="0000009F" w:csb1="00000000"/>
  </w:font>
  <w:font w:name="Segoe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altName w:val="Segoe UI Semibold"/>
    <w:charset w:val="00"/>
    <w:family w:val="swiss"/>
    <w:pitch w:val="variable"/>
    <w:sig w:usb0="A00002AF" w:usb1="4000205B" w:usb2="00000000" w:usb3="00000000" w:csb0="0000009F" w:csb1="00000000"/>
  </w:font>
  <w:font w:name="Segoe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Typewrite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Black">
    <w:altName w:val="Segoe UI Black"/>
    <w:charset w:val="00"/>
    <w:family w:val="swiss"/>
    <w:pitch w:val="variable"/>
    <w:sig w:usb0="A00002AF" w:usb1="4000205B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A5C8" w14:textId="77777777" w:rsidR="002F0294" w:rsidRDefault="002F0294" w:rsidP="00EA1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D735" w14:textId="5C6F2D22" w:rsidR="00E0629A" w:rsidRPr="0093204E" w:rsidRDefault="00DE2763" w:rsidP="0093204E">
    <w:r>
      <w:t>©</w:t>
    </w:r>
    <w:r w:rsidR="002F0294">
      <w:t xml:space="preserve"> 2012</w:t>
    </w:r>
    <w:r>
      <w:t xml:space="preserve"> </w:t>
    </w:r>
    <w:r w:rsidR="00E0629A" w:rsidRPr="0093204E">
      <w:t xml:space="preserve">Microsoft </w:t>
    </w:r>
    <w:r w:rsidRPr="0093204E">
      <w:t>Corporation. All Rights Reserved.</w:t>
    </w:r>
    <w:r w:rsidR="00E0629A" w:rsidRPr="0093204E">
      <w:t> </w:t>
    </w:r>
    <w:r w:rsidR="00E0629A" w:rsidRPr="0093204E">
      <w:t xml:space="preserve">Page </w:t>
    </w:r>
    <w:r w:rsidR="00E0629A" w:rsidRPr="0093204E">
      <w:fldChar w:fldCharType="begin"/>
    </w:r>
    <w:r w:rsidR="00E0629A" w:rsidRPr="0093204E">
      <w:instrText xml:space="preserve"> PAGE </w:instrText>
    </w:r>
    <w:r w:rsidR="00E0629A" w:rsidRPr="0093204E">
      <w:fldChar w:fldCharType="separate"/>
    </w:r>
    <w:r w:rsidR="00005F86">
      <w:rPr>
        <w:noProof/>
      </w:rPr>
      <w:t>21</w:t>
    </w:r>
    <w:r w:rsidR="00E0629A" w:rsidRPr="0093204E">
      <w:fldChar w:fldCharType="end"/>
    </w:r>
    <w:r w:rsidR="00E0629A" w:rsidRPr="0093204E">
      <w:t> </w:t>
    </w:r>
    <w:r w:rsidR="00E0629A" w:rsidRPr="0093204E">
      <w:fldChar w:fldCharType="begin"/>
    </w:r>
    <w:r w:rsidR="00E0629A" w:rsidRPr="0093204E">
      <w:instrText xml:space="preserve"> DATE \@ "M/d/yyyy" </w:instrText>
    </w:r>
    <w:r w:rsidR="00E0629A" w:rsidRPr="0093204E">
      <w:fldChar w:fldCharType="separate"/>
    </w:r>
    <w:r w:rsidR="00005F86">
      <w:rPr>
        <w:noProof/>
      </w:rPr>
      <w:t>4/7/2018</w:t>
    </w:r>
    <w:r w:rsidR="00E0629A" w:rsidRPr="009320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F50E" w14:textId="77777777" w:rsidR="002F0294" w:rsidRDefault="002F0294" w:rsidP="00EA1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AD93" w14:textId="77777777" w:rsidR="00AB1C67" w:rsidRDefault="00AB1C67" w:rsidP="00C630F9">
      <w:r>
        <w:separator/>
      </w:r>
    </w:p>
  </w:footnote>
  <w:footnote w:type="continuationSeparator" w:id="0">
    <w:p w14:paraId="5252608B" w14:textId="77777777" w:rsidR="00AB1C67" w:rsidRDefault="00AB1C67" w:rsidP="00C6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4B42" w14:textId="77777777" w:rsidR="002F0294" w:rsidRDefault="002F0294" w:rsidP="00EA1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B5B2" w14:textId="77777777" w:rsidR="002F0294" w:rsidRDefault="002F0294" w:rsidP="00EA11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4D3B" w14:textId="77777777" w:rsidR="002F0294" w:rsidRDefault="002F0294" w:rsidP="00EA1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FE78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CC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62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0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BE11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424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E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8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6E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26F"/>
    <w:multiLevelType w:val="hybridMultilevel"/>
    <w:tmpl w:val="87343734"/>
    <w:lvl w:ilvl="0" w:tplc="10A02006">
      <w:start w:val="1"/>
      <w:numFmt w:val="decimal"/>
      <w:pStyle w:val="SbarNum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F2401"/>
    <w:multiLevelType w:val="hybridMultilevel"/>
    <w:tmpl w:val="A6FC9114"/>
    <w:lvl w:ilvl="0" w:tplc="C682EADE">
      <w:start w:val="1"/>
      <w:numFmt w:val="bullet"/>
      <w:pStyle w:val="Bull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540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5329F2"/>
    <w:multiLevelType w:val="hybridMultilevel"/>
    <w:tmpl w:val="46188C64"/>
    <w:lvl w:ilvl="0" w:tplc="69EABC16">
      <w:start w:val="1"/>
      <w:numFmt w:val="bullet"/>
      <w:pStyle w:val="Objectiv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BA14B0"/>
    <w:multiLevelType w:val="hybridMultilevel"/>
    <w:tmpl w:val="A24E2B66"/>
    <w:lvl w:ilvl="0" w:tplc="EADCA750">
      <w:start w:val="1"/>
      <w:numFmt w:val="decimal"/>
      <w:pStyle w:val="ReaderaidNumList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9877E9"/>
    <w:multiLevelType w:val="hybridMultilevel"/>
    <w:tmpl w:val="D200DE5A"/>
    <w:lvl w:ilvl="0" w:tplc="D53286A0">
      <w:start w:val="1"/>
      <w:numFmt w:val="bullet"/>
      <w:pStyle w:val="ChTO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A2EA8"/>
    <w:multiLevelType w:val="hybridMultilevel"/>
    <w:tmpl w:val="2A707A34"/>
    <w:lvl w:ilvl="0" w:tplc="820698E0">
      <w:start w:val="1"/>
      <w:numFmt w:val="bullet"/>
      <w:pStyle w:val="SbarBullList2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7446085"/>
    <w:multiLevelType w:val="hybridMultilevel"/>
    <w:tmpl w:val="BBE4D252"/>
    <w:lvl w:ilvl="0" w:tplc="4B0C912C">
      <w:start w:val="1"/>
      <w:numFmt w:val="bullet"/>
      <w:pStyle w:val="BullListinNumberListonly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D43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317B5D"/>
    <w:multiLevelType w:val="hybridMultilevel"/>
    <w:tmpl w:val="2BD4B594"/>
    <w:lvl w:ilvl="0" w:tplc="8BA84056">
      <w:start w:val="1"/>
      <w:numFmt w:val="decimal"/>
      <w:pStyle w:val="NumList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12FC"/>
    <w:multiLevelType w:val="hybridMultilevel"/>
    <w:tmpl w:val="0CFA3602"/>
    <w:lvl w:ilvl="0" w:tplc="4726D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81E8F"/>
    <w:multiLevelType w:val="hybridMultilevel"/>
    <w:tmpl w:val="8466DEB6"/>
    <w:lvl w:ilvl="0" w:tplc="76F41262">
      <w:start w:val="1"/>
      <w:numFmt w:val="bullet"/>
      <w:pStyle w:val="SbarBullLis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05524B3"/>
    <w:multiLevelType w:val="hybridMultilevel"/>
    <w:tmpl w:val="F8184276"/>
    <w:lvl w:ilvl="0" w:tplc="3F260CC4">
      <w:start w:val="1"/>
      <w:numFmt w:val="upperLetter"/>
      <w:pStyle w:val="NumList2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5BFE68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A31EC"/>
    <w:multiLevelType w:val="hybridMultilevel"/>
    <w:tmpl w:val="C04A5CCC"/>
    <w:lvl w:ilvl="0" w:tplc="65B09258">
      <w:start w:val="1"/>
      <w:numFmt w:val="bullet"/>
      <w:pStyle w:val="BullList2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68C29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2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9"/>
  </w:num>
  <w:num w:numId="21">
    <w:abstractNumId w:val="10"/>
  </w:num>
  <w:num w:numId="22">
    <w:abstractNumId w:val="22"/>
  </w:num>
  <w:num w:numId="23">
    <w:abstractNumId w:val="14"/>
  </w:num>
  <w:num w:numId="24">
    <w:abstractNumId w:val="19"/>
  </w:num>
  <w:num w:numId="25">
    <w:abstractNumId w:val="14"/>
  </w:num>
  <w:num w:numId="26">
    <w:abstractNumId w:val="22"/>
  </w:num>
  <w:num w:numId="27">
    <w:abstractNumId w:val="1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3"/>
  </w:num>
  <w:num w:numId="33">
    <w:abstractNumId w:val="18"/>
  </w:num>
  <w:num w:numId="34">
    <w:abstractNumId w:val="12"/>
  </w:num>
  <w:num w:numId="3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SystemFonts/>
  <w:mirrorMargins/>
  <w:proofState w:spelling="clean" w:grammar="clean"/>
  <w:attachedTemplate r:id="rId1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ocumentProtection w:formatting="1" w:enforcement="1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1"/>
    <w:rsid w:val="000027FD"/>
    <w:rsid w:val="00005F86"/>
    <w:rsid w:val="00007B5A"/>
    <w:rsid w:val="00014EAE"/>
    <w:rsid w:val="00022FCF"/>
    <w:rsid w:val="0003444B"/>
    <w:rsid w:val="0004127C"/>
    <w:rsid w:val="00043614"/>
    <w:rsid w:val="00044C70"/>
    <w:rsid w:val="000564D6"/>
    <w:rsid w:val="0007638B"/>
    <w:rsid w:val="00077BEA"/>
    <w:rsid w:val="00080826"/>
    <w:rsid w:val="00085EA2"/>
    <w:rsid w:val="000868C9"/>
    <w:rsid w:val="0009006A"/>
    <w:rsid w:val="000908B3"/>
    <w:rsid w:val="000A4E19"/>
    <w:rsid w:val="000B4149"/>
    <w:rsid w:val="000B71F3"/>
    <w:rsid w:val="000C1CE0"/>
    <w:rsid w:val="000D3C19"/>
    <w:rsid w:val="000D4219"/>
    <w:rsid w:val="000E1A32"/>
    <w:rsid w:val="000E26C1"/>
    <w:rsid w:val="000F32C1"/>
    <w:rsid w:val="000F4A77"/>
    <w:rsid w:val="000F6D22"/>
    <w:rsid w:val="00110502"/>
    <w:rsid w:val="001143C8"/>
    <w:rsid w:val="001150E2"/>
    <w:rsid w:val="00116DDA"/>
    <w:rsid w:val="00120746"/>
    <w:rsid w:val="0012305B"/>
    <w:rsid w:val="00135117"/>
    <w:rsid w:val="001444EA"/>
    <w:rsid w:val="00150134"/>
    <w:rsid w:val="001721F8"/>
    <w:rsid w:val="0017420B"/>
    <w:rsid w:val="00186855"/>
    <w:rsid w:val="001911BC"/>
    <w:rsid w:val="001931A7"/>
    <w:rsid w:val="001B28C3"/>
    <w:rsid w:val="001B3736"/>
    <w:rsid w:val="001C2231"/>
    <w:rsid w:val="001D6B7D"/>
    <w:rsid w:val="001E4382"/>
    <w:rsid w:val="001E7B25"/>
    <w:rsid w:val="0021211A"/>
    <w:rsid w:val="002147BC"/>
    <w:rsid w:val="00215B90"/>
    <w:rsid w:val="00225C74"/>
    <w:rsid w:val="002278C2"/>
    <w:rsid w:val="002309E3"/>
    <w:rsid w:val="0024363E"/>
    <w:rsid w:val="002443BF"/>
    <w:rsid w:val="002636F8"/>
    <w:rsid w:val="0027365C"/>
    <w:rsid w:val="00281D44"/>
    <w:rsid w:val="00290E1B"/>
    <w:rsid w:val="002943E8"/>
    <w:rsid w:val="002A7806"/>
    <w:rsid w:val="002D0861"/>
    <w:rsid w:val="002E0482"/>
    <w:rsid w:val="002E193A"/>
    <w:rsid w:val="002E626D"/>
    <w:rsid w:val="002F0294"/>
    <w:rsid w:val="002F229B"/>
    <w:rsid w:val="003156E4"/>
    <w:rsid w:val="00343CCD"/>
    <w:rsid w:val="00344D34"/>
    <w:rsid w:val="00345751"/>
    <w:rsid w:val="00367DE0"/>
    <w:rsid w:val="00393248"/>
    <w:rsid w:val="00393965"/>
    <w:rsid w:val="003A0E08"/>
    <w:rsid w:val="003C0D68"/>
    <w:rsid w:val="003D1FF7"/>
    <w:rsid w:val="003D3E0D"/>
    <w:rsid w:val="003D3FE1"/>
    <w:rsid w:val="003D4DFC"/>
    <w:rsid w:val="003E37AE"/>
    <w:rsid w:val="003E6A2B"/>
    <w:rsid w:val="00400E7E"/>
    <w:rsid w:val="00403983"/>
    <w:rsid w:val="00444493"/>
    <w:rsid w:val="00447812"/>
    <w:rsid w:val="00450613"/>
    <w:rsid w:val="00455E11"/>
    <w:rsid w:val="00462DA5"/>
    <w:rsid w:val="004663AE"/>
    <w:rsid w:val="0047440C"/>
    <w:rsid w:val="00485612"/>
    <w:rsid w:val="004A1C58"/>
    <w:rsid w:val="004B29A1"/>
    <w:rsid w:val="004C0CF4"/>
    <w:rsid w:val="004C1FC3"/>
    <w:rsid w:val="004C75DB"/>
    <w:rsid w:val="004D262E"/>
    <w:rsid w:val="004D3F95"/>
    <w:rsid w:val="004D6E29"/>
    <w:rsid w:val="004E094D"/>
    <w:rsid w:val="004E3DBE"/>
    <w:rsid w:val="004E42B3"/>
    <w:rsid w:val="004E430F"/>
    <w:rsid w:val="004E7F8B"/>
    <w:rsid w:val="005063ED"/>
    <w:rsid w:val="00506E24"/>
    <w:rsid w:val="0050738A"/>
    <w:rsid w:val="005159F7"/>
    <w:rsid w:val="005250A6"/>
    <w:rsid w:val="005347E6"/>
    <w:rsid w:val="00535EDB"/>
    <w:rsid w:val="005536B9"/>
    <w:rsid w:val="00553D1C"/>
    <w:rsid w:val="0056129F"/>
    <w:rsid w:val="00563168"/>
    <w:rsid w:val="00565717"/>
    <w:rsid w:val="00570E76"/>
    <w:rsid w:val="005743BB"/>
    <w:rsid w:val="00585940"/>
    <w:rsid w:val="00590B3C"/>
    <w:rsid w:val="005D0DB4"/>
    <w:rsid w:val="005D355B"/>
    <w:rsid w:val="00617C5E"/>
    <w:rsid w:val="00622538"/>
    <w:rsid w:val="00623F3F"/>
    <w:rsid w:val="00625837"/>
    <w:rsid w:val="0063178E"/>
    <w:rsid w:val="006374A1"/>
    <w:rsid w:val="0064798F"/>
    <w:rsid w:val="00652772"/>
    <w:rsid w:val="00652EA3"/>
    <w:rsid w:val="00660FC3"/>
    <w:rsid w:val="00663E3A"/>
    <w:rsid w:val="00663F11"/>
    <w:rsid w:val="00670B30"/>
    <w:rsid w:val="00674D8E"/>
    <w:rsid w:val="00686548"/>
    <w:rsid w:val="006A3C0A"/>
    <w:rsid w:val="006A4C3B"/>
    <w:rsid w:val="006B32AD"/>
    <w:rsid w:val="006B33B8"/>
    <w:rsid w:val="006C1491"/>
    <w:rsid w:val="006C5A3C"/>
    <w:rsid w:val="006E3AB9"/>
    <w:rsid w:val="006F0A41"/>
    <w:rsid w:val="00710EBA"/>
    <w:rsid w:val="00727F08"/>
    <w:rsid w:val="0073121C"/>
    <w:rsid w:val="007449E5"/>
    <w:rsid w:val="00744E37"/>
    <w:rsid w:val="00745641"/>
    <w:rsid w:val="0075555F"/>
    <w:rsid w:val="00756CC0"/>
    <w:rsid w:val="00765852"/>
    <w:rsid w:val="0077037B"/>
    <w:rsid w:val="00781D32"/>
    <w:rsid w:val="0078208B"/>
    <w:rsid w:val="00782A03"/>
    <w:rsid w:val="0079233C"/>
    <w:rsid w:val="00797544"/>
    <w:rsid w:val="007A4F81"/>
    <w:rsid w:val="007B5934"/>
    <w:rsid w:val="007B6CC4"/>
    <w:rsid w:val="007C12FE"/>
    <w:rsid w:val="007C53FE"/>
    <w:rsid w:val="007D0F56"/>
    <w:rsid w:val="007D46CE"/>
    <w:rsid w:val="007F0C21"/>
    <w:rsid w:val="00810A2E"/>
    <w:rsid w:val="00826166"/>
    <w:rsid w:val="00827330"/>
    <w:rsid w:val="00855203"/>
    <w:rsid w:val="008655F1"/>
    <w:rsid w:val="00870885"/>
    <w:rsid w:val="008B09E1"/>
    <w:rsid w:val="008B196B"/>
    <w:rsid w:val="008B5184"/>
    <w:rsid w:val="008C2866"/>
    <w:rsid w:val="008C7F50"/>
    <w:rsid w:val="008E7AC9"/>
    <w:rsid w:val="008F29E2"/>
    <w:rsid w:val="00901FD3"/>
    <w:rsid w:val="00917C46"/>
    <w:rsid w:val="00930A6F"/>
    <w:rsid w:val="0093204E"/>
    <w:rsid w:val="009320DF"/>
    <w:rsid w:val="00950553"/>
    <w:rsid w:val="009912A6"/>
    <w:rsid w:val="00991A93"/>
    <w:rsid w:val="00991FA3"/>
    <w:rsid w:val="009931D6"/>
    <w:rsid w:val="0099509C"/>
    <w:rsid w:val="009A47DD"/>
    <w:rsid w:val="009B3856"/>
    <w:rsid w:val="009D0739"/>
    <w:rsid w:val="009D20CD"/>
    <w:rsid w:val="009D5A57"/>
    <w:rsid w:val="009F7C9F"/>
    <w:rsid w:val="00A030CF"/>
    <w:rsid w:val="00A15ABA"/>
    <w:rsid w:val="00A164D2"/>
    <w:rsid w:val="00A437FC"/>
    <w:rsid w:val="00A44AB9"/>
    <w:rsid w:val="00A47455"/>
    <w:rsid w:val="00A53378"/>
    <w:rsid w:val="00A64D4D"/>
    <w:rsid w:val="00A67543"/>
    <w:rsid w:val="00A960E4"/>
    <w:rsid w:val="00AA48B2"/>
    <w:rsid w:val="00AB1C67"/>
    <w:rsid w:val="00AB6E48"/>
    <w:rsid w:val="00AC0053"/>
    <w:rsid w:val="00AC074E"/>
    <w:rsid w:val="00AC0EFF"/>
    <w:rsid w:val="00AC11A5"/>
    <w:rsid w:val="00AC162F"/>
    <w:rsid w:val="00AE4CCC"/>
    <w:rsid w:val="00AE6260"/>
    <w:rsid w:val="00AE62F9"/>
    <w:rsid w:val="00AE6EE5"/>
    <w:rsid w:val="00B048B3"/>
    <w:rsid w:val="00B23EE2"/>
    <w:rsid w:val="00B274FD"/>
    <w:rsid w:val="00B52355"/>
    <w:rsid w:val="00B53B06"/>
    <w:rsid w:val="00B55FEC"/>
    <w:rsid w:val="00B57020"/>
    <w:rsid w:val="00B7696D"/>
    <w:rsid w:val="00B84C03"/>
    <w:rsid w:val="00B871FC"/>
    <w:rsid w:val="00BA0897"/>
    <w:rsid w:val="00BA37FB"/>
    <w:rsid w:val="00BB07D9"/>
    <w:rsid w:val="00BC54A0"/>
    <w:rsid w:val="00BD16E6"/>
    <w:rsid w:val="00BD1D0F"/>
    <w:rsid w:val="00BF42FE"/>
    <w:rsid w:val="00C17367"/>
    <w:rsid w:val="00C221A0"/>
    <w:rsid w:val="00C31B5F"/>
    <w:rsid w:val="00C4138D"/>
    <w:rsid w:val="00C41D6B"/>
    <w:rsid w:val="00C542CF"/>
    <w:rsid w:val="00C571BD"/>
    <w:rsid w:val="00C62FC8"/>
    <w:rsid w:val="00C630F9"/>
    <w:rsid w:val="00C874D2"/>
    <w:rsid w:val="00C96F70"/>
    <w:rsid w:val="00CC4303"/>
    <w:rsid w:val="00CC4889"/>
    <w:rsid w:val="00CD3F5E"/>
    <w:rsid w:val="00CE3B4C"/>
    <w:rsid w:val="00CE5D2F"/>
    <w:rsid w:val="00CE7C03"/>
    <w:rsid w:val="00D019E9"/>
    <w:rsid w:val="00D03390"/>
    <w:rsid w:val="00D03D25"/>
    <w:rsid w:val="00D107BE"/>
    <w:rsid w:val="00D33154"/>
    <w:rsid w:val="00D4041E"/>
    <w:rsid w:val="00D43D35"/>
    <w:rsid w:val="00D63660"/>
    <w:rsid w:val="00D63908"/>
    <w:rsid w:val="00D737A3"/>
    <w:rsid w:val="00D76B71"/>
    <w:rsid w:val="00D86E0D"/>
    <w:rsid w:val="00D9700A"/>
    <w:rsid w:val="00D97EBF"/>
    <w:rsid w:val="00DA2AEC"/>
    <w:rsid w:val="00DD314E"/>
    <w:rsid w:val="00DE1A57"/>
    <w:rsid w:val="00DE2763"/>
    <w:rsid w:val="00DF2C8C"/>
    <w:rsid w:val="00DF6A15"/>
    <w:rsid w:val="00E0629A"/>
    <w:rsid w:val="00E1278A"/>
    <w:rsid w:val="00E178CB"/>
    <w:rsid w:val="00E22C4C"/>
    <w:rsid w:val="00E25634"/>
    <w:rsid w:val="00E46DA8"/>
    <w:rsid w:val="00E52C17"/>
    <w:rsid w:val="00E729C8"/>
    <w:rsid w:val="00E83B89"/>
    <w:rsid w:val="00E90EFC"/>
    <w:rsid w:val="00EA11C2"/>
    <w:rsid w:val="00EA5D5A"/>
    <w:rsid w:val="00EB16C0"/>
    <w:rsid w:val="00EB5121"/>
    <w:rsid w:val="00EB73A7"/>
    <w:rsid w:val="00EB7EEF"/>
    <w:rsid w:val="00EC463B"/>
    <w:rsid w:val="00EE18B5"/>
    <w:rsid w:val="00EF17A9"/>
    <w:rsid w:val="00EF2644"/>
    <w:rsid w:val="00EF5A8D"/>
    <w:rsid w:val="00F01A0A"/>
    <w:rsid w:val="00F05B3A"/>
    <w:rsid w:val="00F105BF"/>
    <w:rsid w:val="00F15ABB"/>
    <w:rsid w:val="00F328D0"/>
    <w:rsid w:val="00F343EA"/>
    <w:rsid w:val="00F60C4F"/>
    <w:rsid w:val="00F70E73"/>
    <w:rsid w:val="00F72BBB"/>
    <w:rsid w:val="00F752E7"/>
    <w:rsid w:val="00F77403"/>
    <w:rsid w:val="00F81416"/>
    <w:rsid w:val="00F855A7"/>
    <w:rsid w:val="00F92BE0"/>
    <w:rsid w:val="00F94DB1"/>
    <w:rsid w:val="00F9682F"/>
    <w:rsid w:val="00FC3EFB"/>
    <w:rsid w:val="00FC599E"/>
    <w:rsid w:val="00FC7161"/>
    <w:rsid w:val="00FD20CD"/>
    <w:rsid w:val="00FD7A3C"/>
    <w:rsid w:val="00FF0AB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0957D1"/>
  <w15:docId w15:val="{49A92BAA-358B-4AD8-A7AE-1E5F37C0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 w:qFormat="1"/>
    <w:lsdException w:name="heading 6" w:locked="0" w:qFormat="1"/>
    <w:lsdException w:name="heading 7" w:locked="0" w:semiHidden="1" w:unhideWhenUsed="1"/>
    <w:lsdException w:name="heading 8" w:semiHidden="1" w:unhideWhenUsed="1"/>
    <w:lsdException w:name="heading 9" w:semiHidden="1" w:unhideWhenUsed="1" w:qFormat="1"/>
    <w:lsdException w:name="index 1" w:semiHidden="1" w:uiPriority="71" w:unhideWhenUsed="1"/>
    <w:lsdException w:name="index 2" w:semiHidden="1" w:uiPriority="71" w:unhideWhenUsed="1"/>
    <w:lsdException w:name="index 3" w:semiHidden="1" w:uiPriority="71" w:unhideWhenUsed="1"/>
    <w:lsdException w:name="index 4" w:semiHidden="1" w:uiPriority="71" w:unhideWhenUsed="1"/>
    <w:lsdException w:name="index 5" w:semiHidden="1" w:uiPriority="71" w:unhideWhenUsed="1"/>
    <w:lsdException w:name="index 6" w:semiHidden="1" w:uiPriority="71" w:unhideWhenUsed="1"/>
    <w:lsdException w:name="index 7" w:semiHidden="1" w:uiPriority="71" w:unhideWhenUsed="1"/>
    <w:lsdException w:name="index 8" w:semiHidden="1" w:uiPriority="71" w:unhideWhenUsed="1"/>
    <w:lsdException w:name="index 9" w:semiHidden="1" w:uiPriority="71" w:unhideWhenUsed="1"/>
    <w:lsdException w:name="toc 1" w:semiHidden="1" w:uiPriority="71" w:unhideWhenUsed="1"/>
    <w:lsdException w:name="toc 2" w:semiHidden="1" w:uiPriority="71" w:unhideWhenUsed="1"/>
    <w:lsdException w:name="toc 3" w:semiHidden="1" w:uiPriority="71" w:unhideWhenUsed="1"/>
    <w:lsdException w:name="toc 4" w:semiHidden="1" w:uiPriority="71" w:unhideWhenUsed="1"/>
    <w:lsdException w:name="toc 5" w:semiHidden="1" w:uiPriority="71" w:unhideWhenUsed="1"/>
    <w:lsdException w:name="toc 6" w:semiHidden="1" w:uiPriority="71" w:unhideWhenUsed="1"/>
    <w:lsdException w:name="toc 7" w:semiHidden="1" w:uiPriority="71" w:unhideWhenUsed="1"/>
    <w:lsdException w:name="toc 8" w:semiHidden="1" w:uiPriority="71" w:unhideWhenUsed="1"/>
    <w:lsdException w:name="toc 9" w:semiHidden="1" w:uiPriority="7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iPriority="71" w:unhideWhenUsed="1"/>
    <w:lsdException w:name="caption" w:semiHidden="1" w:unhideWhenUsed="1" w:qFormat="1"/>
    <w:lsdException w:name="table of figures" w:semiHidden="1" w:uiPriority="71" w:unhideWhenUsed="1"/>
    <w:lsdException w:name="envelope address" w:semiHidden="1" w:uiPriority="71" w:unhideWhenUsed="1"/>
    <w:lsdException w:name="envelope return" w:semiHidden="1" w:uiPriority="71" w:unhideWhenUsed="1"/>
    <w:lsdException w:name="footnote reference" w:semiHidden="1" w:unhideWhenUsed="1"/>
    <w:lsdException w:name="annotation reference" w:semiHidden="1" w:uiPriority="71" w:unhideWhenUsed="1"/>
    <w:lsdException w:name="line number" w:semiHidden="1" w:unhideWhenUsed="1"/>
    <w:lsdException w:name="page number" w:semiHidden="1" w:unhideWhenUsed="1"/>
    <w:lsdException w:name="endnote reference" w:semiHidden="1" w:uiPriority="71" w:unhideWhenUsed="1"/>
    <w:lsdException w:name="endnote text" w:semiHidden="1" w:uiPriority="71" w:unhideWhenUsed="1"/>
    <w:lsdException w:name="table of authorities" w:semiHidden="1" w:uiPriority="71" w:unhideWhenUsed="1"/>
    <w:lsdException w:name="macro" w:semiHidden="1" w:unhideWhenUsed="1"/>
    <w:lsdException w:name="toa heading" w:semiHidden="1" w:uiPriority="7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iPriority="7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71" w:unhideWhenUsed="1"/>
    <w:lsdException w:name="Body Text Indent" w:semiHidden="1" w:uiPriority="7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iPriority="71"/>
    <w:lsdException w:name="Body Text First Indent" w:semiHidden="1" w:uiPriority="71"/>
    <w:lsdException w:name="Body Text First Indent 2" w:semiHidden="1" w:uiPriority="71" w:unhideWhenUsed="1"/>
    <w:lsdException w:name="Note Heading" w:semiHidden="1" w:uiPriority="71" w:unhideWhenUsed="1"/>
    <w:lsdException w:name="Body Text 2" w:semiHidden="1" w:uiPriority="71" w:unhideWhenUsed="1"/>
    <w:lsdException w:name="Body Text 3" w:semiHidden="1" w:uiPriority="71" w:unhideWhenUsed="1"/>
    <w:lsdException w:name="Body Text Indent 2" w:semiHidden="1" w:uiPriority="71" w:unhideWhenUsed="1"/>
    <w:lsdException w:name="Body Text Indent 3" w:semiHidden="1" w:uiPriority="71" w:unhideWhenUsed="1"/>
    <w:lsdException w:name="Block Text" w:semiHidden="1" w:uiPriority="71" w:unhideWhenUsed="1"/>
    <w:lsdException w:name="Hyperlink" w:semiHidden="1" w:uiPriority="71" w:unhideWhenUsed="1"/>
    <w:lsdException w:name="FollowedHyperlink" w:semiHidden="1" w:uiPriority="71" w:unhideWhenUsed="1"/>
    <w:lsdException w:name="Strong" w:semiHidden="1" w:qFormat="1"/>
    <w:lsdException w:name="Emphasis" w:semiHidden="1" w:uiPriority="71" w:qFormat="1"/>
    <w:lsdException w:name="Document Map" w:semiHidden="1" w:uiPriority="71" w:unhideWhenUsed="1"/>
    <w:lsdException w:name="Plain Text" w:semiHidden="1" w:unhideWhenUsed="1"/>
    <w:lsdException w:name="E-mail Signature" w:semiHidden="1" w:uiPriority="7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71" w:unhideWhenUsed="1"/>
    <w:lsdException w:name="HTML Address" w:semiHidden="1" w:uiPriority="71" w:unhideWhenUsed="1"/>
    <w:lsdException w:name="HTML Cite" w:semiHidden="1" w:uiPriority="71" w:unhideWhenUsed="1"/>
    <w:lsdException w:name="HTML Code" w:semiHidden="1" w:uiPriority="71" w:unhideWhenUsed="1"/>
    <w:lsdException w:name="HTML Definition" w:semiHidden="1" w:uiPriority="71" w:unhideWhenUsed="1"/>
    <w:lsdException w:name="HTML Keyboard" w:semiHidden="1" w:uiPriority="71" w:unhideWhenUsed="1"/>
    <w:lsdException w:name="HTML Preformatted" w:semiHidden="1" w:uiPriority="71" w:unhideWhenUsed="1"/>
    <w:lsdException w:name="HTML Sample" w:semiHidden="1" w:uiPriority="71" w:unhideWhenUsed="1"/>
    <w:lsdException w:name="HTML Typewriter" w:semiHidden="1" w:uiPriority="71" w:unhideWhenUsed="1"/>
    <w:lsdException w:name="HTML Variable" w:semiHidden="1" w:uiPriority="71" w:unhideWhenUsed="1"/>
    <w:lsdException w:name="Normal Table" w:locked="0" w:semiHidden="1" w:unhideWhenUsed="1"/>
    <w:lsdException w:name="annotation subject" w:semiHidden="1" w:uiPriority="7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71" w:qFormat="1"/>
    <w:lsdException w:name="Quote" w:semiHidden="1" w:uiPriority="71" w:qFormat="1"/>
    <w:lsdException w:name="Intense Quote" w:semiHidden="1" w:uiPriority="7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1" w:qFormat="1"/>
    <w:lsdException w:name="Intense Emphasis" w:semiHidden="1" w:uiPriority="71" w:qFormat="1"/>
    <w:lsdException w:name="Subtle Reference" w:semiHidden="1" w:uiPriority="71" w:qFormat="1"/>
    <w:lsdException w:name="Intense Reference" w:semiHidden="1" w:uiPriority="71" w:qFormat="1"/>
    <w:lsdException w:name="Book Title" w:semiHidden="1" w:uiPriority="7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6F0A41"/>
    <w:pPr>
      <w:spacing w:after="60" w:line="260" w:lineRule="exact"/>
      <w:ind w:firstLine="245"/>
    </w:pPr>
    <w:rPr>
      <w:rFonts w:ascii="Segoe" w:hAnsi="Segoe"/>
      <w:sz w:val="18"/>
      <w:szCs w:val="24"/>
    </w:rPr>
  </w:style>
  <w:style w:type="paragraph" w:styleId="Heading1">
    <w:name w:val="heading 1"/>
    <w:basedOn w:val="Normal"/>
    <w:next w:val="Normal"/>
    <w:qFormat/>
    <w:rsid w:val="0099509C"/>
    <w:pPr>
      <w:keepNext/>
      <w:keepLines/>
      <w:widowControl w:val="0"/>
      <w:pBdr>
        <w:bottom w:val="single" w:sz="4" w:space="8" w:color="000000"/>
      </w:pBdr>
      <w:suppressAutoHyphens/>
      <w:autoSpaceDE w:val="0"/>
      <w:autoSpaceDN w:val="0"/>
      <w:adjustRightInd w:val="0"/>
      <w:spacing w:before="320" w:after="240" w:line="340" w:lineRule="exact"/>
      <w:ind w:firstLine="0"/>
      <w:textAlignment w:val="center"/>
      <w:outlineLvl w:val="0"/>
    </w:pPr>
    <w:rPr>
      <w:rFonts w:cs="Segoe-Bold"/>
      <w:b/>
      <w:bCs/>
      <w:color w:val="000000"/>
      <w:sz w:val="29"/>
      <w:szCs w:val="29"/>
    </w:rPr>
  </w:style>
  <w:style w:type="paragraph" w:styleId="Heading2">
    <w:name w:val="heading 2"/>
    <w:basedOn w:val="Heading1"/>
    <w:qFormat/>
    <w:rsid w:val="000E1A32"/>
    <w:pPr>
      <w:pBdr>
        <w:bottom w:val="none" w:sz="0" w:space="0" w:color="auto"/>
      </w:pBdr>
      <w:spacing w:before="260" w:after="60" w:line="320" w:lineRule="exact"/>
      <w:outlineLvl w:val="1"/>
    </w:pPr>
    <w:rPr>
      <w:rFonts w:ascii="Segoe Semibold" w:hAnsi="Segoe Semibold" w:cs="Segoe-Semibold"/>
      <w:b w:val="0"/>
      <w:sz w:val="28"/>
      <w:szCs w:val="28"/>
    </w:rPr>
  </w:style>
  <w:style w:type="paragraph" w:styleId="Heading3">
    <w:name w:val="heading 3"/>
    <w:basedOn w:val="Heading2"/>
    <w:next w:val="Normal"/>
    <w:qFormat/>
    <w:rsid w:val="000E1A32"/>
    <w:pPr>
      <w:spacing w:line="280" w:lineRule="exact"/>
      <w:outlineLvl w:val="2"/>
    </w:pPr>
    <w:rPr>
      <w:sz w:val="23"/>
      <w:szCs w:val="23"/>
    </w:rPr>
  </w:style>
  <w:style w:type="paragraph" w:styleId="Heading4">
    <w:name w:val="heading 4"/>
    <w:basedOn w:val="Heading1"/>
    <w:next w:val="Normal"/>
    <w:rsid w:val="000E1A32"/>
    <w:pPr>
      <w:pBdr>
        <w:bottom w:val="none" w:sz="0" w:space="0" w:color="auto"/>
      </w:pBdr>
      <w:spacing w:before="200" w:after="60" w:line="320" w:lineRule="exact"/>
      <w:outlineLvl w:val="3"/>
    </w:pPr>
    <w:rPr>
      <w:rFonts w:ascii="Segoe Semibold" w:hAnsi="Segoe Semibold" w:cs="Segoe-Semibold"/>
      <w:b w:val="0"/>
      <w:caps/>
      <w:sz w:val="17"/>
      <w:szCs w:val="17"/>
    </w:rPr>
  </w:style>
  <w:style w:type="paragraph" w:styleId="Heading5">
    <w:name w:val="heading 5"/>
    <w:aliases w:val="h5"/>
    <w:basedOn w:val="Normal"/>
    <w:next w:val="Normal"/>
    <w:uiPriority w:val="71"/>
    <w:semiHidden/>
    <w:qFormat/>
    <w:locked/>
    <w:rsid w:val="00CE5D2F"/>
    <w:pPr>
      <w:widowControl w:val="0"/>
      <w:autoSpaceDE w:val="0"/>
      <w:autoSpaceDN w:val="0"/>
      <w:adjustRightInd w:val="0"/>
      <w:spacing w:before="60" w:line="260" w:lineRule="atLeast"/>
      <w:textAlignment w:val="center"/>
      <w:outlineLvl w:val="4"/>
    </w:pPr>
    <w:rPr>
      <w:rFonts w:cs="Segoe"/>
      <w:color w:val="000000"/>
      <w:szCs w:val="18"/>
    </w:rPr>
  </w:style>
  <w:style w:type="paragraph" w:styleId="Heading6">
    <w:name w:val="heading 6"/>
    <w:basedOn w:val="Normal"/>
    <w:next w:val="Normal"/>
    <w:link w:val="Heading6Char"/>
    <w:uiPriority w:val="71"/>
    <w:semiHidden/>
    <w:qFormat/>
    <w:locked/>
    <w:rsid w:val="0099509C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FF79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-Graphic">
    <w:name w:val="Fig-Graphic"/>
    <w:basedOn w:val="Normal"/>
    <w:rsid w:val="00CE3B4C"/>
    <w:pPr>
      <w:widowControl w:val="0"/>
      <w:suppressAutoHyphens/>
      <w:autoSpaceDE w:val="0"/>
      <w:autoSpaceDN w:val="0"/>
      <w:adjustRightInd w:val="0"/>
      <w:spacing w:before="200" w:line="240" w:lineRule="atLeast"/>
      <w:ind w:firstLine="0"/>
      <w:textAlignment w:val="center"/>
    </w:pPr>
    <w:rPr>
      <w:rFonts w:cs="Segoe"/>
      <w:color w:val="000000"/>
      <w:szCs w:val="18"/>
    </w:rPr>
  </w:style>
  <w:style w:type="paragraph" w:customStyle="1" w:styleId="Num-Caption">
    <w:name w:val="Num-Caption"/>
    <w:basedOn w:val="Normal"/>
    <w:next w:val="Normal"/>
    <w:qFormat/>
    <w:rsid w:val="00B57020"/>
    <w:pPr>
      <w:keepLines/>
      <w:widowControl w:val="0"/>
      <w:tabs>
        <w:tab w:val="center" w:pos="3250"/>
        <w:tab w:val="right" w:pos="8640"/>
      </w:tabs>
      <w:autoSpaceDE w:val="0"/>
      <w:autoSpaceDN w:val="0"/>
      <w:adjustRightInd w:val="0"/>
      <w:spacing w:after="240" w:line="200" w:lineRule="exact"/>
      <w:ind w:firstLine="0"/>
      <w:textAlignment w:val="center"/>
    </w:pPr>
    <w:rPr>
      <w:rFonts w:cs="Segoe"/>
      <w:color w:val="000000"/>
      <w:sz w:val="16"/>
      <w:szCs w:val="16"/>
    </w:rPr>
  </w:style>
  <w:style w:type="paragraph" w:customStyle="1" w:styleId="Readeraidonly">
    <w:name w:val="Readeraid (only)"/>
    <w:basedOn w:val="Normal"/>
    <w:next w:val="Normal"/>
    <w:rsid w:val="00BA0897"/>
    <w:pPr>
      <w:tabs>
        <w:tab w:val="center" w:pos="620"/>
        <w:tab w:val="left" w:pos="1440"/>
      </w:tabs>
      <w:spacing w:before="260" w:after="400"/>
      <w:ind w:left="245" w:right="245" w:firstLine="0"/>
    </w:pPr>
    <w:rPr>
      <w:rFonts w:ascii="Segoe Semibold" w:hAnsi="Segoe Semibold" w:cs="Segoe-Semibold"/>
      <w:sz w:val="17"/>
      <w:szCs w:val="17"/>
    </w:rPr>
  </w:style>
  <w:style w:type="paragraph" w:customStyle="1" w:styleId="Normalunindented">
    <w:name w:val="Normal (unindented)"/>
    <w:basedOn w:val="Normal"/>
    <w:next w:val="Normal"/>
    <w:qFormat/>
    <w:rsid w:val="0024363E"/>
    <w:pPr>
      <w:widowControl w:val="0"/>
      <w:autoSpaceDE w:val="0"/>
      <w:autoSpaceDN w:val="0"/>
      <w:adjustRightInd w:val="0"/>
      <w:spacing w:line="260" w:lineRule="atLeast"/>
      <w:ind w:firstLine="0"/>
      <w:textAlignment w:val="center"/>
    </w:pPr>
    <w:rPr>
      <w:rFonts w:cs="Segoe"/>
      <w:color w:val="000000"/>
      <w:szCs w:val="18"/>
    </w:rPr>
  </w:style>
  <w:style w:type="paragraph" w:customStyle="1" w:styleId="Readeraidfirst">
    <w:name w:val="Readeraid (first)"/>
    <w:basedOn w:val="Readeraidonly"/>
    <w:rsid w:val="00CE7C03"/>
    <w:pPr>
      <w:spacing w:after="60"/>
    </w:pPr>
  </w:style>
  <w:style w:type="paragraph" w:customStyle="1" w:styleId="Readeraidmid">
    <w:name w:val="Readeraid (mid)"/>
    <w:basedOn w:val="Readeraidfirst"/>
    <w:next w:val="Normal"/>
    <w:rsid w:val="00455E11"/>
    <w:pPr>
      <w:spacing w:before="0"/>
    </w:pPr>
    <w:rPr>
      <w:color w:val="000000"/>
    </w:rPr>
  </w:style>
  <w:style w:type="paragraph" w:customStyle="1" w:styleId="ReaderaidNumList">
    <w:name w:val="Readeraid Num List"/>
    <w:basedOn w:val="NumList2"/>
    <w:rsid w:val="001E4382"/>
    <w:pPr>
      <w:numPr>
        <w:numId w:val="25"/>
      </w:numPr>
      <w:tabs>
        <w:tab w:val="decimal" w:pos="540"/>
        <w:tab w:val="left" w:pos="780"/>
      </w:tabs>
      <w:spacing w:before="60"/>
    </w:pPr>
    <w:rPr>
      <w:rFonts w:ascii="Segoe Semibold" w:hAnsi="Segoe Semibold"/>
    </w:rPr>
  </w:style>
  <w:style w:type="paragraph" w:customStyle="1" w:styleId="ReaderaidListPara">
    <w:name w:val="Readeraid List Para"/>
    <w:basedOn w:val="Readeraidfirst"/>
    <w:rsid w:val="00CE5D2F"/>
    <w:pPr>
      <w:spacing w:before="0"/>
      <w:ind w:left="780"/>
    </w:pPr>
  </w:style>
  <w:style w:type="paragraph" w:customStyle="1" w:styleId="Readeraidlast">
    <w:name w:val="Readeraid (last)"/>
    <w:basedOn w:val="Readeraidonly"/>
    <w:next w:val="Normal"/>
    <w:rsid w:val="00455E11"/>
    <w:pPr>
      <w:spacing w:before="60"/>
    </w:pPr>
    <w:rPr>
      <w:color w:val="000000"/>
    </w:rPr>
  </w:style>
  <w:style w:type="paragraph" w:customStyle="1" w:styleId="NumList">
    <w:name w:val="Num List"/>
    <w:basedOn w:val="Normal"/>
    <w:rsid w:val="0050738A"/>
    <w:pPr>
      <w:widowControl w:val="0"/>
      <w:numPr>
        <w:numId w:val="24"/>
      </w:numPr>
      <w:tabs>
        <w:tab w:val="left" w:pos="720"/>
      </w:tabs>
      <w:autoSpaceDE w:val="0"/>
      <w:autoSpaceDN w:val="0"/>
      <w:adjustRightInd w:val="0"/>
      <w:textAlignment w:val="center"/>
    </w:pPr>
    <w:rPr>
      <w:rFonts w:cs="Segoe"/>
      <w:color w:val="000000"/>
      <w:szCs w:val="18"/>
    </w:rPr>
  </w:style>
  <w:style w:type="paragraph" w:customStyle="1" w:styleId="ListPara">
    <w:name w:val="List Para"/>
    <w:basedOn w:val="Normalunindented"/>
    <w:rsid w:val="000D4219"/>
    <w:pPr>
      <w:spacing w:line="260" w:lineRule="exact"/>
      <w:ind w:left="540"/>
    </w:pPr>
  </w:style>
  <w:style w:type="paragraph" w:customStyle="1" w:styleId="NumList2">
    <w:name w:val="Num List 2"/>
    <w:basedOn w:val="NumList"/>
    <w:qFormat/>
    <w:rsid w:val="00F343EA"/>
    <w:pPr>
      <w:numPr>
        <w:numId w:val="31"/>
      </w:numPr>
      <w:tabs>
        <w:tab w:val="left" w:pos="900"/>
      </w:tabs>
    </w:pPr>
  </w:style>
  <w:style w:type="paragraph" w:customStyle="1" w:styleId="ListFig-Graphic">
    <w:name w:val="List Fig-Graphic"/>
    <w:basedOn w:val="Fig-Graphic"/>
    <w:rsid w:val="00CE3B4C"/>
    <w:pPr>
      <w:ind w:left="547"/>
    </w:pPr>
    <w:rPr>
      <w:rFonts w:cs="Segoe-Bold"/>
      <w:b/>
      <w:bCs/>
      <w:sz w:val="14"/>
      <w:szCs w:val="14"/>
    </w:rPr>
  </w:style>
  <w:style w:type="paragraph" w:customStyle="1" w:styleId="SbarHeadspecial">
    <w:name w:val="Sbar Head (special)"/>
    <w:basedOn w:val="SbarHead"/>
    <w:rsid w:val="004E094D"/>
    <w:pPr>
      <w:tabs>
        <w:tab w:val="left" w:pos="2160"/>
      </w:tabs>
      <w:spacing w:before="360" w:line="240" w:lineRule="exact"/>
      <w:ind w:right="0"/>
    </w:pPr>
    <w:rPr>
      <w:bCs w:val="0"/>
      <w:spacing w:val="8"/>
      <w:sz w:val="20"/>
      <w:szCs w:val="20"/>
    </w:rPr>
  </w:style>
  <w:style w:type="paragraph" w:customStyle="1" w:styleId="SbarParafirst">
    <w:name w:val="Sbar Para (first)"/>
    <w:basedOn w:val="Normalunindented"/>
    <w:rsid w:val="00E0629A"/>
    <w:pPr>
      <w:spacing w:after="100" w:line="260" w:lineRule="exact"/>
      <w:ind w:left="540" w:right="480"/>
    </w:pPr>
    <w:rPr>
      <w:rFonts w:ascii="Segoe Semibold" w:hAnsi="Segoe Semibold" w:cs="Segoe-Semibold"/>
      <w:sz w:val="17"/>
      <w:szCs w:val="17"/>
    </w:rPr>
  </w:style>
  <w:style w:type="paragraph" w:customStyle="1" w:styleId="SbarParaonly">
    <w:name w:val="Sbar Para (only)"/>
    <w:basedOn w:val="SbarParafirst"/>
    <w:rsid w:val="002278C2"/>
    <w:pPr>
      <w:spacing w:after="340"/>
    </w:pPr>
  </w:style>
  <w:style w:type="paragraph" w:customStyle="1" w:styleId="BullList">
    <w:name w:val="Bull List"/>
    <w:basedOn w:val="Normal"/>
    <w:link w:val="BullListCharChar"/>
    <w:qFormat/>
    <w:rsid w:val="00E83B89"/>
    <w:pPr>
      <w:widowControl w:val="0"/>
      <w:numPr>
        <w:numId w:val="4"/>
      </w:numPr>
      <w:autoSpaceDE w:val="0"/>
      <w:autoSpaceDN w:val="0"/>
      <w:adjustRightInd w:val="0"/>
      <w:textAlignment w:val="center"/>
    </w:pPr>
    <w:rPr>
      <w:rFonts w:cs="Segoe"/>
      <w:color w:val="000000"/>
      <w:szCs w:val="18"/>
    </w:rPr>
  </w:style>
  <w:style w:type="paragraph" w:customStyle="1" w:styleId="CodeBlock">
    <w:name w:val="Code Block"/>
    <w:basedOn w:val="Normal"/>
    <w:rsid w:val="002F229B"/>
    <w:pPr>
      <w:widowControl w:val="0"/>
      <w:suppressAutoHyphens/>
      <w:autoSpaceDE w:val="0"/>
      <w:autoSpaceDN w:val="0"/>
      <w:adjustRightInd w:val="0"/>
      <w:spacing w:before="60" w:after="120" w:line="240" w:lineRule="exact"/>
      <w:ind w:firstLine="0"/>
      <w:textAlignment w:val="baseline"/>
    </w:pPr>
    <w:rPr>
      <w:rFonts w:ascii="Lucida Sans Typewriter Std" w:hAnsi="Lucida Sans Typewriter Std" w:cs="Lucida Sans Typewriter Std"/>
      <w:color w:val="000000"/>
      <w:sz w:val="14"/>
      <w:szCs w:val="14"/>
    </w:rPr>
  </w:style>
  <w:style w:type="paragraph" w:customStyle="1" w:styleId="ListCodeBlock">
    <w:name w:val="List Code Block"/>
    <w:basedOn w:val="CodeBlock"/>
    <w:rsid w:val="001E4382"/>
    <w:pPr>
      <w:ind w:left="547"/>
    </w:pPr>
  </w:style>
  <w:style w:type="paragraph" w:customStyle="1" w:styleId="ListNum-Caption">
    <w:name w:val="List Num-Caption"/>
    <w:basedOn w:val="Num-Caption"/>
    <w:rsid w:val="00B57020"/>
    <w:pPr>
      <w:ind w:left="547"/>
    </w:pPr>
  </w:style>
  <w:style w:type="paragraph" w:customStyle="1" w:styleId="ListReaderaidonly">
    <w:name w:val="List Readeraid (only)"/>
    <w:basedOn w:val="Readeraidmid"/>
    <w:rsid w:val="00455E11"/>
    <w:pPr>
      <w:spacing w:before="260" w:after="400"/>
      <w:ind w:left="480" w:right="240"/>
    </w:pPr>
  </w:style>
  <w:style w:type="paragraph" w:customStyle="1" w:styleId="CodeBlockNum-Caption">
    <w:name w:val="Code Block Num-Caption"/>
    <w:basedOn w:val="Normal"/>
    <w:next w:val="Normal"/>
    <w:rsid w:val="0079233C"/>
    <w:pPr>
      <w:keepLines/>
      <w:widowControl w:val="0"/>
      <w:pBdr>
        <w:bottom w:val="single" w:sz="2" w:space="3" w:color="auto"/>
      </w:pBdr>
      <w:tabs>
        <w:tab w:val="center" w:pos="3250"/>
        <w:tab w:val="right" w:pos="8640"/>
      </w:tabs>
      <w:autoSpaceDE w:val="0"/>
      <w:autoSpaceDN w:val="0"/>
      <w:adjustRightInd w:val="0"/>
      <w:spacing w:before="200" w:after="0" w:line="200" w:lineRule="exact"/>
      <w:ind w:firstLine="0"/>
      <w:textAlignment w:val="center"/>
    </w:pPr>
    <w:rPr>
      <w:rFonts w:cs="Segoe"/>
      <w:color w:val="000000"/>
      <w:sz w:val="16"/>
      <w:szCs w:val="16"/>
    </w:rPr>
  </w:style>
  <w:style w:type="paragraph" w:customStyle="1" w:styleId="SbarParamid">
    <w:name w:val="Sbar Para (mid)"/>
    <w:basedOn w:val="SbarParafirst"/>
    <w:rsid w:val="002278C2"/>
  </w:style>
  <w:style w:type="paragraph" w:customStyle="1" w:styleId="SbarNumList">
    <w:name w:val="Sbar Num List"/>
    <w:basedOn w:val="SbarParamid"/>
    <w:rsid w:val="000B4149"/>
    <w:pPr>
      <w:numPr>
        <w:numId w:val="21"/>
      </w:numPr>
      <w:tabs>
        <w:tab w:val="decimal" w:pos="620"/>
        <w:tab w:val="left" w:pos="780"/>
      </w:tabs>
      <w:spacing w:after="80"/>
    </w:pPr>
  </w:style>
  <w:style w:type="paragraph" w:customStyle="1" w:styleId="SbarListSet-OffLine">
    <w:name w:val="Sbar List Set-Off Line"/>
    <w:basedOn w:val="SbarParamid"/>
    <w:rsid w:val="002278C2"/>
    <w:pPr>
      <w:spacing w:before="60"/>
      <w:ind w:left="780"/>
    </w:pPr>
    <w:rPr>
      <w:rFonts w:ascii="Segoe-Italic" w:hAnsi="Segoe-Italic" w:cs="Segoe-Italic"/>
      <w:i/>
      <w:iCs/>
    </w:rPr>
  </w:style>
  <w:style w:type="paragraph" w:customStyle="1" w:styleId="SbarBullList">
    <w:name w:val="Sbar Bull List"/>
    <w:basedOn w:val="BullList"/>
    <w:rsid w:val="00044C70"/>
    <w:pPr>
      <w:numPr>
        <w:numId w:val="18"/>
      </w:numPr>
      <w:tabs>
        <w:tab w:val="left" w:pos="780"/>
      </w:tabs>
    </w:pPr>
    <w:rPr>
      <w:rFonts w:ascii="Segoe Semibold" w:hAnsi="Segoe Semibold" w:cs="Segoe-Semibold"/>
      <w:sz w:val="17"/>
      <w:szCs w:val="17"/>
    </w:rPr>
  </w:style>
  <w:style w:type="paragraph" w:customStyle="1" w:styleId="SbarBullList2">
    <w:name w:val="Sbar Bull List 2"/>
    <w:basedOn w:val="SbarBullList"/>
    <w:rsid w:val="002E193A"/>
    <w:pPr>
      <w:numPr>
        <w:numId w:val="7"/>
      </w:numPr>
      <w:tabs>
        <w:tab w:val="clear" w:pos="780"/>
      </w:tabs>
    </w:pPr>
  </w:style>
  <w:style w:type="paragraph" w:customStyle="1" w:styleId="BullList2">
    <w:name w:val="Bull List 2"/>
    <w:basedOn w:val="Normal"/>
    <w:qFormat/>
    <w:rsid w:val="0093204E"/>
    <w:pPr>
      <w:widowControl w:val="0"/>
      <w:numPr>
        <w:numId w:val="6"/>
      </w:numPr>
      <w:autoSpaceDE w:val="0"/>
      <w:autoSpaceDN w:val="0"/>
      <w:adjustRightInd w:val="0"/>
      <w:textAlignment w:val="center"/>
    </w:pPr>
    <w:rPr>
      <w:rFonts w:cs="Segoe"/>
      <w:color w:val="000000"/>
      <w:szCs w:val="18"/>
    </w:rPr>
  </w:style>
  <w:style w:type="paragraph" w:customStyle="1" w:styleId="SbarFig-Graphic">
    <w:name w:val="Sbar Fig-Graphic"/>
    <w:basedOn w:val="Normal"/>
    <w:rsid w:val="00CE3B4C"/>
    <w:pPr>
      <w:widowControl w:val="0"/>
      <w:suppressAutoHyphens/>
      <w:autoSpaceDE w:val="0"/>
      <w:autoSpaceDN w:val="0"/>
      <w:adjustRightInd w:val="0"/>
      <w:spacing w:before="200" w:line="240" w:lineRule="atLeast"/>
      <w:ind w:left="547" w:firstLine="0"/>
      <w:textAlignment w:val="center"/>
    </w:pPr>
    <w:rPr>
      <w:rFonts w:cs="Segoe"/>
      <w:color w:val="000000"/>
      <w:szCs w:val="18"/>
    </w:rPr>
  </w:style>
  <w:style w:type="paragraph" w:customStyle="1" w:styleId="SbarNum-Caption">
    <w:name w:val="Sbar Num-Caption"/>
    <w:basedOn w:val="Num-Caption"/>
    <w:rsid w:val="00D76B71"/>
    <w:pPr>
      <w:ind w:left="547"/>
    </w:pPr>
  </w:style>
  <w:style w:type="paragraph" w:customStyle="1" w:styleId="Readeraidwithicon">
    <w:name w:val="Readeraid (with icon)"/>
    <w:basedOn w:val="Readeraidonly"/>
    <w:next w:val="Normal"/>
    <w:rsid w:val="002E0482"/>
    <w:pPr>
      <w:ind w:left="720"/>
    </w:pPr>
  </w:style>
  <w:style w:type="paragraph" w:customStyle="1" w:styleId="Set-OffLine">
    <w:name w:val="Set-Off Line"/>
    <w:basedOn w:val="Normalunindented"/>
    <w:rsid w:val="00D43D35"/>
    <w:pPr>
      <w:spacing w:before="60" w:after="120"/>
      <w:ind w:left="240"/>
    </w:pPr>
    <w:rPr>
      <w:rFonts w:cs="Segoe-Italic"/>
      <w:i/>
      <w:iCs/>
    </w:rPr>
  </w:style>
  <w:style w:type="paragraph" w:customStyle="1" w:styleId="TableNum-Title">
    <w:name w:val="Table Num-Title"/>
    <w:basedOn w:val="Normal"/>
    <w:next w:val="Normal"/>
    <w:rsid w:val="00E0629A"/>
    <w:pPr>
      <w:keepLines/>
      <w:widowControl w:val="0"/>
      <w:tabs>
        <w:tab w:val="center" w:pos="3250"/>
        <w:tab w:val="right" w:pos="8640"/>
      </w:tabs>
      <w:autoSpaceDE w:val="0"/>
      <w:autoSpaceDN w:val="0"/>
      <w:adjustRightInd w:val="0"/>
      <w:spacing w:before="240" w:after="120" w:line="240" w:lineRule="exact"/>
      <w:ind w:firstLine="0"/>
      <w:textAlignment w:val="center"/>
    </w:pPr>
    <w:rPr>
      <w:rFonts w:cs="Segoe-Light"/>
      <w:color w:val="000000"/>
      <w:sz w:val="16"/>
      <w:szCs w:val="16"/>
    </w:rPr>
  </w:style>
  <w:style w:type="paragraph" w:customStyle="1" w:styleId="Table">
    <w:name w:val="Table"/>
    <w:basedOn w:val="Normal"/>
    <w:rsid w:val="00CE5D2F"/>
    <w:pPr>
      <w:widowControl w:val="0"/>
      <w:autoSpaceDE w:val="0"/>
      <w:autoSpaceDN w:val="0"/>
      <w:adjustRightInd w:val="0"/>
      <w:spacing w:before="180" w:after="240" w:line="288" w:lineRule="auto"/>
      <w:textAlignment w:val="center"/>
    </w:pPr>
    <w:rPr>
      <w:rFonts w:cs="Segoe"/>
      <w:color w:val="000000"/>
    </w:rPr>
  </w:style>
  <w:style w:type="paragraph" w:customStyle="1" w:styleId="CodeBlockScreenedNum-Caption">
    <w:name w:val="Code Block Screened Num-Caption"/>
    <w:basedOn w:val="Normal"/>
    <w:next w:val="Normal"/>
    <w:rsid w:val="00C31B5F"/>
    <w:pPr>
      <w:keepLines/>
      <w:widowControl w:val="0"/>
      <w:pBdr>
        <w:bottom w:val="single" w:sz="2" w:space="3" w:color="auto"/>
      </w:pBdr>
      <w:tabs>
        <w:tab w:val="center" w:pos="3250"/>
        <w:tab w:val="right" w:pos="8640"/>
      </w:tabs>
      <w:autoSpaceDE w:val="0"/>
      <w:autoSpaceDN w:val="0"/>
      <w:adjustRightInd w:val="0"/>
      <w:spacing w:before="200" w:line="200" w:lineRule="atLeast"/>
      <w:ind w:firstLine="0"/>
      <w:textAlignment w:val="center"/>
    </w:pPr>
    <w:rPr>
      <w:rFonts w:cs="Segoe"/>
      <w:color w:val="000000"/>
      <w:sz w:val="16"/>
      <w:szCs w:val="16"/>
    </w:rPr>
  </w:style>
  <w:style w:type="paragraph" w:customStyle="1" w:styleId="ListSet-OffLine">
    <w:name w:val="List Set-Off Line"/>
    <w:basedOn w:val="Normal"/>
    <w:rsid w:val="001444EA"/>
    <w:pPr>
      <w:widowControl w:val="0"/>
      <w:autoSpaceDE w:val="0"/>
      <w:autoSpaceDN w:val="0"/>
      <w:adjustRightInd w:val="0"/>
      <w:ind w:left="547"/>
      <w:textAlignment w:val="center"/>
    </w:pPr>
    <w:rPr>
      <w:rFonts w:ascii="Segoe-Italic" w:hAnsi="Segoe-Italic" w:cs="Segoe-Italic"/>
      <w:i/>
      <w:iCs/>
      <w:color w:val="000000"/>
      <w:szCs w:val="18"/>
    </w:rPr>
  </w:style>
  <w:style w:type="paragraph" w:customStyle="1" w:styleId="SbarHead">
    <w:name w:val="Sbar Head"/>
    <w:basedOn w:val="Normal"/>
    <w:rsid w:val="00E0629A"/>
    <w:pPr>
      <w:widowControl w:val="0"/>
      <w:tabs>
        <w:tab w:val="left" w:pos="2320"/>
      </w:tabs>
      <w:autoSpaceDE w:val="0"/>
      <w:autoSpaceDN w:val="0"/>
      <w:adjustRightInd w:val="0"/>
      <w:spacing w:before="300" w:after="120"/>
      <w:ind w:left="559" w:right="480" w:firstLine="0"/>
      <w:textAlignment w:val="center"/>
    </w:pPr>
    <w:rPr>
      <w:rFonts w:cs="Segoe-Bold"/>
      <w:b/>
      <w:bCs/>
      <w:color w:val="000000"/>
      <w:sz w:val="21"/>
      <w:szCs w:val="23"/>
    </w:rPr>
  </w:style>
  <w:style w:type="paragraph" w:customStyle="1" w:styleId="SBarCodeBlock">
    <w:name w:val="SBar Code Block"/>
    <w:basedOn w:val="CodeBlock"/>
    <w:rsid w:val="00CE5D2F"/>
    <w:pPr>
      <w:ind w:left="560" w:right="720"/>
    </w:pPr>
  </w:style>
  <w:style w:type="paragraph" w:customStyle="1" w:styleId="SbarParalast">
    <w:name w:val="Sbar Para (last)"/>
    <w:basedOn w:val="SbarParafirst"/>
    <w:rsid w:val="002278C2"/>
    <w:pPr>
      <w:spacing w:after="640"/>
    </w:pPr>
  </w:style>
  <w:style w:type="paragraph" w:customStyle="1" w:styleId="TableText">
    <w:name w:val="Table Text"/>
    <w:basedOn w:val="Normal"/>
    <w:rsid w:val="007A4F81"/>
    <w:pPr>
      <w:widowControl w:val="0"/>
      <w:tabs>
        <w:tab w:val="left" w:pos="2240"/>
      </w:tabs>
      <w:autoSpaceDE w:val="0"/>
      <w:autoSpaceDN w:val="0"/>
      <w:adjustRightInd w:val="0"/>
      <w:spacing w:line="240" w:lineRule="exact"/>
      <w:ind w:left="120" w:firstLine="0"/>
      <w:textAlignment w:val="center"/>
    </w:pPr>
    <w:rPr>
      <w:rFonts w:cs="Segoe"/>
      <w:color w:val="000000"/>
      <w:sz w:val="15"/>
      <w:szCs w:val="18"/>
    </w:rPr>
  </w:style>
  <w:style w:type="paragraph" w:customStyle="1" w:styleId="TableFootnote">
    <w:name w:val="Table Footnote"/>
    <w:basedOn w:val="TableText"/>
    <w:locked/>
    <w:rsid w:val="00B274FD"/>
    <w:pPr>
      <w:spacing w:line="200" w:lineRule="exact"/>
      <w:ind w:left="0"/>
    </w:pPr>
    <w:rPr>
      <w:rFonts w:ascii="Segoe-Italic" w:hAnsi="Segoe-Italic" w:cs="Segoe-Italic"/>
      <w:i/>
      <w:iCs/>
      <w:szCs w:val="15"/>
    </w:rPr>
  </w:style>
  <w:style w:type="paragraph" w:customStyle="1" w:styleId="SbarCodeBlockNum-Caption">
    <w:name w:val="Sbar Code Block Num-Caption"/>
    <w:basedOn w:val="CodeBlockNum-Caption"/>
    <w:next w:val="Normal"/>
    <w:rsid w:val="00CE5D2F"/>
    <w:pPr>
      <w:spacing w:before="120"/>
      <w:ind w:left="540"/>
    </w:pPr>
  </w:style>
  <w:style w:type="paragraph" w:customStyle="1" w:styleId="SBarCodeBlockScreened">
    <w:name w:val="SBar Code Block Screened"/>
    <w:basedOn w:val="CodeBlock"/>
    <w:rsid w:val="006E3AB9"/>
    <w:pPr>
      <w:shd w:val="clear" w:color="auto" w:fill="CCCCCC"/>
      <w:ind w:left="560" w:right="720"/>
    </w:pPr>
  </w:style>
  <w:style w:type="paragraph" w:customStyle="1" w:styleId="SbarSubhead">
    <w:name w:val="Sbar Subhead"/>
    <w:basedOn w:val="SbarHead"/>
    <w:rsid w:val="002278C2"/>
    <w:pPr>
      <w:spacing w:before="100" w:after="60" w:line="240" w:lineRule="exact"/>
      <w:ind w:left="540"/>
    </w:pPr>
    <w:rPr>
      <w:sz w:val="20"/>
      <w:szCs w:val="20"/>
    </w:rPr>
  </w:style>
  <w:style w:type="paragraph" w:customStyle="1" w:styleId="SbarListPara">
    <w:name w:val="Sbar List Para"/>
    <w:basedOn w:val="SbarParamid"/>
    <w:rsid w:val="00E0629A"/>
    <w:pPr>
      <w:spacing w:after="0"/>
      <w:ind w:left="806" w:right="475"/>
    </w:pPr>
  </w:style>
  <w:style w:type="paragraph" w:customStyle="1" w:styleId="SbarListParalast">
    <w:name w:val="Sbar List Para (last)"/>
    <w:basedOn w:val="SbarParamid"/>
    <w:rsid w:val="00E0629A"/>
    <w:pPr>
      <w:spacing w:after="120"/>
      <w:ind w:left="800"/>
    </w:pPr>
  </w:style>
  <w:style w:type="paragraph" w:customStyle="1" w:styleId="SBarListCodeBlock">
    <w:name w:val="SBar List Code Block"/>
    <w:basedOn w:val="CodeBlock"/>
    <w:rsid w:val="00CE5D2F"/>
    <w:pPr>
      <w:spacing w:before="0"/>
      <w:ind w:left="800" w:right="720"/>
    </w:pPr>
  </w:style>
  <w:style w:type="paragraph" w:customStyle="1" w:styleId="SbarListFig-Graphic">
    <w:name w:val="Sbar List Fig-Graphic"/>
    <w:basedOn w:val="SbarFig-Graphic"/>
    <w:rsid w:val="002F229B"/>
    <w:pPr>
      <w:ind w:left="778"/>
    </w:pPr>
  </w:style>
  <w:style w:type="paragraph" w:customStyle="1" w:styleId="SbarListNum-Caption">
    <w:name w:val="Sbar List Num-Caption"/>
    <w:basedOn w:val="Num-Caption"/>
    <w:rsid w:val="002F229B"/>
    <w:pPr>
      <w:ind w:left="778"/>
    </w:pPr>
  </w:style>
  <w:style w:type="paragraph" w:customStyle="1" w:styleId="SbarSet-OffLine">
    <w:name w:val="Sbar Set-Off Line"/>
    <w:basedOn w:val="SbarParamid"/>
    <w:rsid w:val="00E0629A"/>
    <w:pPr>
      <w:ind w:left="780"/>
    </w:pPr>
    <w:rPr>
      <w:rFonts w:cs="Segoe-SemiboldItalic"/>
      <w:i/>
      <w:iCs/>
    </w:rPr>
  </w:style>
  <w:style w:type="paragraph" w:customStyle="1" w:styleId="Tabtext">
    <w:name w:val="Tab text"/>
    <w:basedOn w:val="Normal"/>
    <w:rsid w:val="0024363E"/>
    <w:pPr>
      <w:widowControl w:val="0"/>
      <w:tabs>
        <w:tab w:val="left" w:pos="2460"/>
      </w:tabs>
      <w:autoSpaceDE w:val="0"/>
      <w:autoSpaceDN w:val="0"/>
      <w:adjustRightInd w:val="0"/>
      <w:spacing w:line="220" w:lineRule="atLeast"/>
      <w:ind w:firstLine="0"/>
      <w:textAlignment w:val="center"/>
    </w:pPr>
    <w:rPr>
      <w:rFonts w:cs="Segoe"/>
      <w:color w:val="000000"/>
      <w:szCs w:val="18"/>
    </w:rPr>
  </w:style>
  <w:style w:type="paragraph" w:customStyle="1" w:styleId="BlockQuote">
    <w:name w:val="Block Quote"/>
    <w:basedOn w:val="Normalunindented"/>
    <w:rsid w:val="00CE5D2F"/>
    <w:pPr>
      <w:spacing w:before="120"/>
      <w:ind w:left="720" w:right="720"/>
    </w:pPr>
    <w:rPr>
      <w:rFonts w:ascii="Segoe-Italic" w:hAnsi="Segoe-Italic" w:cs="Segoe-Italic"/>
      <w:i/>
      <w:iCs/>
    </w:rPr>
  </w:style>
  <w:style w:type="paragraph" w:customStyle="1" w:styleId="Authorblockquote">
    <w:name w:val="Author (block quote)"/>
    <w:basedOn w:val="Normal"/>
    <w:next w:val="Normal"/>
    <w:rsid w:val="00D43D35"/>
    <w:pPr>
      <w:spacing w:after="180"/>
      <w:ind w:left="4795" w:right="720" w:firstLine="0"/>
    </w:pPr>
    <w:rPr>
      <w:rFonts w:ascii="Segoe-Italic" w:hAnsi="Segoe-Italic" w:cs="Segoe-Italic"/>
      <w:i/>
      <w:iCs/>
      <w:smallCaps/>
      <w:color w:val="000000"/>
      <w:szCs w:val="18"/>
    </w:rPr>
  </w:style>
  <w:style w:type="paragraph" w:customStyle="1" w:styleId="ReaderaidBullList">
    <w:name w:val="Readeraid Bull List"/>
    <w:basedOn w:val="BullList"/>
    <w:rsid w:val="00E0629A"/>
    <w:pPr>
      <w:ind w:left="780"/>
    </w:pPr>
    <w:rPr>
      <w:rFonts w:ascii="Segoe Semibold" w:hAnsi="Segoe Semibold"/>
      <w:sz w:val="17"/>
    </w:rPr>
  </w:style>
  <w:style w:type="paragraph" w:customStyle="1" w:styleId="ReaderaidFig-Graphic">
    <w:name w:val="Readeraid Fig-Graphic"/>
    <w:basedOn w:val="Fig-Graphic"/>
    <w:rsid w:val="00485612"/>
    <w:pPr>
      <w:spacing w:before="240"/>
      <w:ind w:left="240"/>
    </w:pPr>
    <w:rPr>
      <w:rFonts w:cs="Segoe-Bold"/>
      <w:b/>
      <w:bCs/>
      <w:sz w:val="14"/>
      <w:szCs w:val="14"/>
    </w:rPr>
  </w:style>
  <w:style w:type="paragraph" w:customStyle="1" w:styleId="ReaderaidNum-Caption">
    <w:name w:val="Readeraid Num-Caption"/>
    <w:basedOn w:val="Normal"/>
    <w:next w:val="Normal"/>
    <w:rsid w:val="00281D44"/>
    <w:pPr>
      <w:keepLines/>
      <w:widowControl w:val="0"/>
      <w:tabs>
        <w:tab w:val="center" w:pos="3250"/>
        <w:tab w:val="right" w:pos="8640"/>
      </w:tabs>
      <w:autoSpaceDE w:val="0"/>
      <w:autoSpaceDN w:val="0"/>
      <w:adjustRightInd w:val="0"/>
      <w:spacing w:after="120" w:line="200" w:lineRule="exact"/>
      <w:ind w:left="245" w:firstLine="0"/>
      <w:textAlignment w:val="center"/>
    </w:pPr>
    <w:rPr>
      <w:rFonts w:cs="Segoe"/>
      <w:color w:val="000000"/>
      <w:sz w:val="16"/>
      <w:szCs w:val="16"/>
    </w:rPr>
  </w:style>
  <w:style w:type="paragraph" w:customStyle="1" w:styleId="ReaderaidCodeBlockNum-Caption">
    <w:name w:val="Readeraid Code Block Num-Caption"/>
    <w:basedOn w:val="CodeBlockNum-Caption"/>
    <w:next w:val="Normal"/>
    <w:rsid w:val="00CE5D2F"/>
    <w:pPr>
      <w:spacing w:before="60"/>
      <w:ind w:left="240"/>
    </w:pPr>
  </w:style>
  <w:style w:type="paragraph" w:customStyle="1" w:styleId="ReaderaidCodeBlock">
    <w:name w:val="Readeraid Code Block"/>
    <w:basedOn w:val="CodeBlock"/>
    <w:rsid w:val="00CE5D2F"/>
    <w:pPr>
      <w:ind w:left="240" w:right="720"/>
    </w:pPr>
  </w:style>
  <w:style w:type="paragraph" w:customStyle="1" w:styleId="ListCodeBlockNum-Caption">
    <w:name w:val="List Code Block Num-Caption"/>
    <w:basedOn w:val="Normal"/>
    <w:next w:val="Normal"/>
    <w:rsid w:val="000E1A32"/>
    <w:pPr>
      <w:keepLines/>
      <w:widowControl w:val="0"/>
      <w:pBdr>
        <w:bottom w:val="single" w:sz="2" w:space="3" w:color="auto"/>
      </w:pBdr>
      <w:tabs>
        <w:tab w:val="center" w:pos="3250"/>
        <w:tab w:val="right" w:pos="8640"/>
      </w:tabs>
      <w:autoSpaceDE w:val="0"/>
      <w:autoSpaceDN w:val="0"/>
      <w:adjustRightInd w:val="0"/>
      <w:spacing w:before="200" w:line="200" w:lineRule="exact"/>
      <w:ind w:left="547" w:firstLine="0"/>
      <w:textAlignment w:val="center"/>
    </w:pPr>
    <w:rPr>
      <w:rFonts w:cs="Segoe"/>
      <w:b/>
      <w:color w:val="000000"/>
      <w:sz w:val="14"/>
      <w:szCs w:val="16"/>
    </w:rPr>
  </w:style>
  <w:style w:type="paragraph" w:customStyle="1" w:styleId="ListCodeBlockScreened">
    <w:name w:val="List Code Block Screened"/>
    <w:basedOn w:val="CodeBlock"/>
    <w:autoRedefine/>
    <w:rsid w:val="000C1CE0"/>
    <w:pPr>
      <w:shd w:val="clear" w:color="auto" w:fill="CCCCCC"/>
      <w:spacing w:before="20" w:after="300"/>
      <w:ind w:left="660"/>
    </w:pPr>
  </w:style>
  <w:style w:type="paragraph" w:customStyle="1" w:styleId="TableHead">
    <w:name w:val="Table Head"/>
    <w:basedOn w:val="Normal"/>
    <w:rsid w:val="007A4F81"/>
    <w:pPr>
      <w:widowControl w:val="0"/>
      <w:tabs>
        <w:tab w:val="left" w:pos="2240"/>
      </w:tabs>
      <w:autoSpaceDE w:val="0"/>
      <w:autoSpaceDN w:val="0"/>
      <w:adjustRightInd w:val="0"/>
      <w:spacing w:line="240" w:lineRule="exact"/>
      <w:ind w:left="120" w:firstLine="0"/>
      <w:textAlignment w:val="center"/>
    </w:pPr>
    <w:rPr>
      <w:rFonts w:cs="Segoe-Bold"/>
      <w:b/>
      <w:bCs/>
      <w:caps/>
      <w:color w:val="000000"/>
      <w:sz w:val="15"/>
      <w:szCs w:val="16"/>
    </w:rPr>
  </w:style>
  <w:style w:type="paragraph" w:customStyle="1" w:styleId="TableSubhead">
    <w:name w:val="Table Subhead"/>
    <w:basedOn w:val="TableText"/>
    <w:locked/>
    <w:rsid w:val="007A4F81"/>
    <w:rPr>
      <w:rFonts w:cs="Segoe-Bold"/>
      <w:bCs/>
      <w:i/>
      <w:szCs w:val="15"/>
    </w:rPr>
  </w:style>
  <w:style w:type="character" w:customStyle="1" w:styleId="InlineCode">
    <w:name w:val="Inline Code"/>
    <w:rsid w:val="00C96F70"/>
    <w:rPr>
      <w:rFonts w:ascii="Lucida Sans Typewriter Std" w:hAnsi="Lucida Sans Typewriter Std"/>
      <w:sz w:val="16"/>
    </w:rPr>
  </w:style>
  <w:style w:type="character" w:customStyle="1" w:styleId="FigNum">
    <w:name w:val="Fig Num"/>
    <w:uiPriority w:val="71"/>
    <w:rsid w:val="0099509C"/>
    <w:rPr>
      <w:rFonts w:ascii="Segoe" w:hAnsi="Segoe"/>
      <w:b/>
      <w:caps/>
      <w:sz w:val="14"/>
    </w:rPr>
  </w:style>
  <w:style w:type="character" w:customStyle="1" w:styleId="ReaderaidPrefix">
    <w:name w:val="Readeraid Prefix"/>
    <w:rsid w:val="002443BF"/>
    <w:rPr>
      <w:rFonts w:ascii="Segoe Black" w:hAnsi="Segoe Black"/>
      <w:i/>
      <w:caps/>
      <w:color w:val="auto"/>
      <w:sz w:val="16"/>
    </w:rPr>
  </w:style>
  <w:style w:type="paragraph" w:customStyle="1" w:styleId="ListCodeBlockScreenedHead">
    <w:name w:val="List Code Block Screened Head"/>
    <w:basedOn w:val="CodeBlockHead"/>
    <w:rsid w:val="00C96F70"/>
    <w:pPr>
      <w:ind w:left="547"/>
    </w:pPr>
  </w:style>
  <w:style w:type="paragraph" w:customStyle="1" w:styleId="PartNumber">
    <w:name w:val="Part Number"/>
    <w:basedOn w:val="Normal"/>
    <w:semiHidden/>
    <w:rsid w:val="00727F08"/>
    <w:pPr>
      <w:autoSpaceDE w:val="0"/>
      <w:autoSpaceDN w:val="0"/>
      <w:adjustRightInd w:val="0"/>
      <w:spacing w:after="0" w:line="248" w:lineRule="exact"/>
      <w:ind w:firstLine="0"/>
      <w:textAlignment w:val="center"/>
    </w:pPr>
    <w:rPr>
      <w:rFonts w:cs="Segoe-Bold"/>
      <w:b/>
      <w:bCs/>
      <w:caps/>
      <w:color w:val="000000"/>
      <w:spacing w:val="21"/>
      <w:sz w:val="21"/>
      <w:szCs w:val="21"/>
    </w:rPr>
  </w:style>
  <w:style w:type="paragraph" w:customStyle="1" w:styleId="PartTitle">
    <w:name w:val="Part Title"/>
    <w:basedOn w:val="Normal"/>
    <w:rsid w:val="00727F08"/>
    <w:pPr>
      <w:suppressAutoHyphens/>
      <w:autoSpaceDE w:val="0"/>
      <w:autoSpaceDN w:val="0"/>
      <w:adjustRightInd w:val="0"/>
      <w:spacing w:after="720" w:line="597" w:lineRule="exact"/>
      <w:ind w:firstLine="0"/>
      <w:textAlignment w:val="center"/>
    </w:pPr>
    <w:rPr>
      <w:rFonts w:cs="Segoe"/>
      <w:color w:val="000000"/>
      <w:spacing w:val="-15"/>
      <w:sz w:val="61"/>
      <w:szCs w:val="61"/>
    </w:rPr>
  </w:style>
  <w:style w:type="paragraph" w:customStyle="1" w:styleId="ChNumber">
    <w:name w:val="Ch Number"/>
    <w:basedOn w:val="Normal"/>
    <w:rsid w:val="00C874D2"/>
    <w:pPr>
      <w:autoSpaceDE w:val="0"/>
      <w:autoSpaceDN w:val="0"/>
      <w:adjustRightInd w:val="0"/>
      <w:spacing w:after="360" w:line="250" w:lineRule="exact"/>
      <w:ind w:firstLine="0"/>
      <w:contextualSpacing/>
      <w:textAlignment w:val="center"/>
    </w:pPr>
    <w:rPr>
      <w:rFonts w:cs="Segoe-Bold"/>
      <w:b/>
      <w:bCs/>
      <w:caps/>
      <w:spacing w:val="42"/>
      <w:sz w:val="21"/>
      <w:szCs w:val="21"/>
    </w:rPr>
  </w:style>
  <w:style w:type="paragraph" w:customStyle="1" w:styleId="ChTitle">
    <w:name w:val="Ch Title"/>
    <w:basedOn w:val="Normal"/>
    <w:next w:val="ChTOC"/>
    <w:rsid w:val="000E1A32"/>
    <w:pPr>
      <w:autoSpaceDE w:val="0"/>
      <w:autoSpaceDN w:val="0"/>
      <w:adjustRightInd w:val="0"/>
      <w:spacing w:after="360" w:line="600" w:lineRule="exact"/>
      <w:ind w:firstLine="0"/>
      <w:textAlignment w:val="center"/>
    </w:pPr>
    <w:rPr>
      <w:rFonts w:ascii="Segoe Semibold" w:hAnsi="Segoe Semibold" w:cs="Segoe-Semibold"/>
      <w:color w:val="000000"/>
      <w:spacing w:val="-6"/>
      <w:sz w:val="56"/>
      <w:szCs w:val="56"/>
    </w:rPr>
  </w:style>
  <w:style w:type="paragraph" w:customStyle="1" w:styleId="ChTOC">
    <w:name w:val="Ch TOC"/>
    <w:basedOn w:val="Normal"/>
    <w:rsid w:val="00E1278A"/>
    <w:pPr>
      <w:numPr>
        <w:numId w:val="2"/>
      </w:numPr>
      <w:tabs>
        <w:tab w:val="left" w:pos="360"/>
      </w:tabs>
      <w:spacing w:before="240"/>
      <w:ind w:left="360"/>
    </w:pPr>
    <w:rPr>
      <w:sz w:val="16"/>
    </w:rPr>
  </w:style>
  <w:style w:type="character" w:customStyle="1" w:styleId="TOCBullet">
    <w:name w:val="TOC Bullet"/>
    <w:basedOn w:val="DefaultParagraphFont"/>
    <w:uiPriority w:val="71"/>
    <w:semiHidden/>
    <w:locked/>
    <w:rsid w:val="00F94DB1"/>
    <w:rPr>
      <w:rFonts w:ascii="ZapfDingbats" w:hAnsi="ZapfDingbats" w:cs="ZapfDingbats"/>
      <w:color w:val="000000"/>
      <w:position w:val="2"/>
      <w:sz w:val="10"/>
      <w:szCs w:val="10"/>
    </w:rPr>
  </w:style>
  <w:style w:type="paragraph" w:styleId="Header">
    <w:name w:val="header"/>
    <w:basedOn w:val="Normal"/>
    <w:uiPriority w:val="71"/>
    <w:semiHidden/>
    <w:locked/>
    <w:rsid w:val="00991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71"/>
    <w:semiHidden/>
    <w:locked/>
    <w:rsid w:val="00991A93"/>
    <w:pPr>
      <w:tabs>
        <w:tab w:val="center" w:pos="4320"/>
        <w:tab w:val="right" w:pos="8640"/>
      </w:tabs>
    </w:pPr>
  </w:style>
  <w:style w:type="paragraph" w:customStyle="1" w:styleId="FMTitle">
    <w:name w:val="FM Title"/>
    <w:basedOn w:val="Normal"/>
    <w:rsid w:val="00C630F9"/>
    <w:pPr>
      <w:spacing w:after="600" w:line="500" w:lineRule="exact"/>
      <w:contextualSpacing/>
    </w:pPr>
    <w:rPr>
      <w:rFonts w:ascii="Segoe Semibold" w:hAnsi="Segoe Semibold"/>
      <w:sz w:val="42"/>
    </w:rPr>
  </w:style>
  <w:style w:type="paragraph" w:customStyle="1" w:styleId="BMTitle">
    <w:name w:val="BM Title"/>
    <w:basedOn w:val="FMTitle"/>
    <w:next w:val="Normal"/>
    <w:rsid w:val="00C630F9"/>
  </w:style>
  <w:style w:type="paragraph" w:customStyle="1" w:styleId="GlossaryDefinition">
    <w:name w:val="Glossary Definition"/>
    <w:basedOn w:val="Normal"/>
    <w:rsid w:val="00CE3B4C"/>
    <w:pPr>
      <w:spacing w:after="140" w:line="240" w:lineRule="exact"/>
      <w:ind w:firstLine="0"/>
    </w:pPr>
    <w:rPr>
      <w:sz w:val="16"/>
    </w:rPr>
  </w:style>
  <w:style w:type="paragraph" w:customStyle="1" w:styleId="CodeBlockScreened">
    <w:name w:val="Code Block Screened"/>
    <w:basedOn w:val="CodeBlock"/>
    <w:next w:val="Normal"/>
    <w:rsid w:val="0079233C"/>
    <w:pPr>
      <w:shd w:val="clear" w:color="auto" w:fill="CCCCCC"/>
      <w:spacing w:before="360" w:after="300"/>
      <w:ind w:left="115" w:right="58"/>
    </w:pPr>
  </w:style>
  <w:style w:type="paragraph" w:customStyle="1" w:styleId="CodeBlockHead">
    <w:name w:val="Code Block Head"/>
    <w:basedOn w:val="CodeBlock"/>
    <w:rsid w:val="0079233C"/>
    <w:pPr>
      <w:spacing w:line="180" w:lineRule="exact"/>
    </w:pPr>
    <w:rPr>
      <w:rFonts w:ascii="Segoe" w:hAnsi="Segoe"/>
      <w:b/>
    </w:rPr>
  </w:style>
  <w:style w:type="paragraph" w:customStyle="1" w:styleId="CodeBlockScreenedHead">
    <w:name w:val="Code Block Screened Head"/>
    <w:basedOn w:val="CodeBlockHead"/>
    <w:rsid w:val="0079233C"/>
    <w:pPr>
      <w:spacing w:before="120"/>
      <w:ind w:left="115" w:right="58"/>
    </w:pPr>
  </w:style>
  <w:style w:type="paragraph" w:customStyle="1" w:styleId="ReaderaidCodeBlockScreened">
    <w:name w:val="Readeraid Code Block Screened"/>
    <w:basedOn w:val="CodeBlock"/>
    <w:next w:val="Normal"/>
    <w:rsid w:val="000C1CE0"/>
    <w:pPr>
      <w:shd w:val="clear" w:color="auto" w:fill="CCCCCC"/>
      <w:ind w:left="245" w:right="720"/>
    </w:pPr>
  </w:style>
  <w:style w:type="paragraph" w:customStyle="1" w:styleId="TableCodeBlock">
    <w:name w:val="Table Code Block"/>
    <w:basedOn w:val="CodeBlock"/>
    <w:locked/>
    <w:rsid w:val="00663F11"/>
    <w:pPr>
      <w:ind w:left="72" w:right="72"/>
    </w:pPr>
  </w:style>
  <w:style w:type="character" w:customStyle="1" w:styleId="BullListCharChar">
    <w:name w:val="Bull List Char Char"/>
    <w:basedOn w:val="DefaultParagraphFont"/>
    <w:link w:val="BullList"/>
    <w:rsid w:val="00E83B89"/>
    <w:rPr>
      <w:rFonts w:ascii="Segoe" w:hAnsi="Segoe" w:cs="Segoe"/>
      <w:color w:val="000000"/>
      <w:sz w:val="18"/>
      <w:szCs w:val="18"/>
      <w:lang w:val="en-US" w:eastAsia="en-US" w:bidi="ar-SA"/>
    </w:rPr>
  </w:style>
  <w:style w:type="paragraph" w:customStyle="1" w:styleId="TableBullList">
    <w:name w:val="Table Bull List"/>
    <w:basedOn w:val="BullList"/>
    <w:next w:val="BullList"/>
    <w:rsid w:val="00670B30"/>
  </w:style>
  <w:style w:type="paragraph" w:customStyle="1" w:styleId="QuestionHead">
    <w:name w:val="Question Head"/>
    <w:next w:val="Normalunindented"/>
    <w:rsid w:val="00660FC3"/>
    <w:pPr>
      <w:spacing w:before="120" w:after="40" w:line="260" w:lineRule="exact"/>
    </w:pPr>
    <w:rPr>
      <w:rFonts w:ascii="Segoe" w:hAnsi="Segoe" w:cs="Segoe-Bold"/>
      <w:bCs/>
      <w:caps/>
      <w:spacing w:val="42"/>
      <w:sz w:val="19"/>
      <w:szCs w:val="21"/>
    </w:rPr>
  </w:style>
  <w:style w:type="paragraph" w:customStyle="1" w:styleId="TableNumList">
    <w:name w:val="Table Num List"/>
    <w:basedOn w:val="NumList"/>
    <w:rsid w:val="00670B30"/>
  </w:style>
  <w:style w:type="paragraph" w:customStyle="1" w:styleId="ListReaderaidfirst">
    <w:name w:val="List Readeraid (first)"/>
    <w:basedOn w:val="ListReaderaidonly"/>
    <w:rsid w:val="00455E11"/>
    <w:pPr>
      <w:spacing w:before="0" w:after="60"/>
      <w:ind w:left="475" w:right="245"/>
    </w:pPr>
    <w:rPr>
      <w:b/>
      <w:caps/>
      <w:sz w:val="16"/>
    </w:rPr>
  </w:style>
  <w:style w:type="paragraph" w:customStyle="1" w:styleId="ListTableNum-Title">
    <w:name w:val="List Table Num-Title"/>
    <w:basedOn w:val="TableNum-Title"/>
    <w:rsid w:val="00455E11"/>
    <w:pPr>
      <w:ind w:left="540"/>
    </w:pPr>
  </w:style>
  <w:style w:type="paragraph" w:customStyle="1" w:styleId="ListReaderaidmid">
    <w:name w:val="List Readeraid (mid)"/>
    <w:basedOn w:val="ListReaderaidonly"/>
    <w:rsid w:val="005250A6"/>
    <w:pPr>
      <w:spacing w:before="0" w:after="60"/>
    </w:pPr>
  </w:style>
  <w:style w:type="paragraph" w:customStyle="1" w:styleId="ListReaderaidlast">
    <w:name w:val="List Readeraid (last)"/>
    <w:basedOn w:val="ListReaderaidonly"/>
    <w:rsid w:val="005250A6"/>
    <w:pPr>
      <w:spacing w:before="0" w:after="120"/>
    </w:pPr>
  </w:style>
  <w:style w:type="paragraph" w:customStyle="1" w:styleId="SbarReaderaidonly">
    <w:name w:val="Sbar Readeraid (only)"/>
    <w:basedOn w:val="Readeraidonly"/>
    <w:next w:val="SbarParamid"/>
    <w:rsid w:val="005250A6"/>
    <w:pPr>
      <w:spacing w:before="120" w:after="180"/>
      <w:ind w:left="780" w:right="720"/>
    </w:pPr>
  </w:style>
  <w:style w:type="paragraph" w:customStyle="1" w:styleId="SbarTableNum-Title">
    <w:name w:val="Sbar Table Num-Title"/>
    <w:basedOn w:val="TableNum-Title"/>
    <w:rsid w:val="00B274FD"/>
    <w:pPr>
      <w:spacing w:line="200" w:lineRule="exact"/>
      <w:ind w:left="540" w:right="480"/>
    </w:pPr>
    <w:rPr>
      <w:b/>
    </w:rPr>
  </w:style>
  <w:style w:type="table" w:styleId="Table3Deffects1">
    <w:name w:val="Table 3D effects 1"/>
    <w:basedOn w:val="TableNormal"/>
    <w:locked/>
    <w:rsid w:val="004C1FC3"/>
    <w:pPr>
      <w:spacing w:after="60" w:line="260" w:lineRule="exact"/>
      <w:ind w:firstLine="245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bjective">
    <w:name w:val="Objective"/>
    <w:basedOn w:val="ChTOC"/>
    <w:semiHidden/>
    <w:locked/>
    <w:rsid w:val="004E42B3"/>
    <w:pPr>
      <w:numPr>
        <w:numId w:val="3"/>
      </w:numPr>
    </w:pPr>
  </w:style>
  <w:style w:type="paragraph" w:customStyle="1" w:styleId="ListEnd">
    <w:name w:val="List End"/>
    <w:basedOn w:val="Normal"/>
    <w:next w:val="Normal"/>
    <w:semiHidden/>
    <w:locked/>
    <w:rsid w:val="0017420B"/>
    <w:pPr>
      <w:spacing w:after="0" w:line="60" w:lineRule="atLeast"/>
    </w:pPr>
    <w:rPr>
      <w:sz w:val="6"/>
    </w:rPr>
  </w:style>
  <w:style w:type="table" w:styleId="TableGrid">
    <w:name w:val="Table Grid"/>
    <w:basedOn w:val="TableNormal"/>
    <w:locked/>
    <w:rsid w:val="000F6D22"/>
    <w:pPr>
      <w:spacing w:after="60" w:line="260" w:lineRule="exact"/>
      <w:ind w:firstLine="2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">
    <w:name w:val="Tables"/>
    <w:basedOn w:val="TableGrid"/>
    <w:locked/>
    <w:rsid w:val="000E26C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SbarHeadQuickCheck">
    <w:name w:val="Sbar Head (Quick Check)"/>
    <w:basedOn w:val="SbarHead"/>
    <w:next w:val="SbarNumList"/>
    <w:rsid w:val="00A67543"/>
    <w:pPr>
      <w:spacing w:before="360" w:after="60" w:line="240" w:lineRule="exact"/>
    </w:pPr>
    <w:rPr>
      <w:sz w:val="20"/>
    </w:rPr>
  </w:style>
  <w:style w:type="paragraph" w:customStyle="1" w:styleId="SbarAttribution1">
    <w:name w:val="Sbar Attribution 1"/>
    <w:basedOn w:val="SbarParamid"/>
    <w:next w:val="SbarParafirst"/>
    <w:rsid w:val="00E0629A"/>
    <w:pPr>
      <w:spacing w:after="180" w:line="120" w:lineRule="exact"/>
      <w:ind w:left="552"/>
    </w:pPr>
  </w:style>
  <w:style w:type="paragraph" w:customStyle="1" w:styleId="SbarAttribution2">
    <w:name w:val="Sbar Attribution 2"/>
    <w:basedOn w:val="SbarParamid"/>
    <w:next w:val="SbarParafirst"/>
    <w:rsid w:val="00917C46"/>
    <w:pPr>
      <w:spacing w:after="300" w:line="205" w:lineRule="exact"/>
    </w:pPr>
    <w:rPr>
      <w:rFonts w:ascii="Segoe" w:hAnsi="Segoe"/>
      <w:i/>
      <w:sz w:val="15"/>
    </w:rPr>
  </w:style>
  <w:style w:type="paragraph" w:customStyle="1" w:styleId="Estimatedlessontime">
    <w:name w:val="Estimated lesson time"/>
    <w:basedOn w:val="Heading2"/>
    <w:rsid w:val="00044C70"/>
    <w:pPr>
      <w:spacing w:before="60" w:after="240" w:line="280" w:lineRule="exact"/>
      <w:ind w:left="480"/>
    </w:pPr>
    <w:rPr>
      <w:sz w:val="19"/>
    </w:rPr>
  </w:style>
  <w:style w:type="paragraph" w:customStyle="1" w:styleId="Afterthislesson">
    <w:name w:val="After this lesson"/>
    <w:basedOn w:val="Heading2"/>
    <w:rsid w:val="00044C70"/>
    <w:pPr>
      <w:spacing w:before="360" w:line="280" w:lineRule="exact"/>
      <w:ind w:left="480"/>
    </w:pPr>
    <w:rPr>
      <w:sz w:val="19"/>
    </w:rPr>
  </w:style>
  <w:style w:type="paragraph" w:customStyle="1" w:styleId="SbarListCodeBlock0">
    <w:name w:val="Sbar List Code Block"/>
    <w:basedOn w:val="SBarCodeBlock"/>
    <w:next w:val="NumList"/>
    <w:rsid w:val="00DA2AEC"/>
    <w:pPr>
      <w:spacing w:before="0"/>
      <w:ind w:left="792"/>
    </w:pPr>
  </w:style>
  <w:style w:type="paragraph" w:customStyle="1" w:styleId="ReaderaidExammid">
    <w:name w:val="Readeraid (Exam mid)"/>
    <w:basedOn w:val="Readeraidfirst"/>
    <w:rsid w:val="00E52C17"/>
    <w:pPr>
      <w:spacing w:before="0" w:after="40"/>
      <w:ind w:left="240" w:right="240"/>
    </w:pPr>
  </w:style>
  <w:style w:type="paragraph" w:customStyle="1" w:styleId="ReaderaidExamlast">
    <w:name w:val="Readeraid (Exam last)"/>
    <w:basedOn w:val="ReaderaidExammid"/>
    <w:rsid w:val="004E7F8B"/>
    <w:pPr>
      <w:spacing w:after="240"/>
    </w:pPr>
  </w:style>
  <w:style w:type="paragraph" w:customStyle="1" w:styleId="ReaderaidExamfirst">
    <w:name w:val="Readeraid (Exam first)"/>
    <w:basedOn w:val="ReaderaidExammid"/>
    <w:rsid w:val="002443BF"/>
    <w:pPr>
      <w:spacing w:before="240" w:line="250" w:lineRule="exact"/>
    </w:pPr>
    <w:rPr>
      <w:rFonts w:ascii="Segoe Black" w:hAnsi="Segoe Black"/>
      <w:b/>
      <w:i/>
      <w:caps/>
      <w:sz w:val="16"/>
    </w:rPr>
  </w:style>
  <w:style w:type="paragraph" w:customStyle="1" w:styleId="PracticeHeadingoneline">
    <w:name w:val="Practice Heading (one line)"/>
    <w:basedOn w:val="Normal"/>
    <w:next w:val="Normal"/>
    <w:rsid w:val="008C7F50"/>
    <w:pPr>
      <w:spacing w:before="260" w:after="200" w:line="320" w:lineRule="exact"/>
      <w:ind w:left="120"/>
    </w:pPr>
    <w:rPr>
      <w:b/>
      <w:sz w:val="22"/>
    </w:rPr>
  </w:style>
  <w:style w:type="paragraph" w:customStyle="1" w:styleId="PracticeHeadingtwoline">
    <w:name w:val="Practice Heading (two line)"/>
    <w:basedOn w:val="PracticeHeadingoneline"/>
    <w:rsid w:val="00135117"/>
    <w:pPr>
      <w:spacing w:line="260" w:lineRule="exact"/>
    </w:pPr>
  </w:style>
  <w:style w:type="paragraph" w:customStyle="1" w:styleId="ExerciseHead">
    <w:name w:val="Exercise Head"/>
    <w:basedOn w:val="Heading3"/>
    <w:rsid w:val="000E1A32"/>
    <w:pPr>
      <w:spacing w:before="120" w:after="80" w:line="260" w:lineRule="exact"/>
    </w:pPr>
    <w:rPr>
      <w:sz w:val="19"/>
    </w:rPr>
  </w:style>
  <w:style w:type="paragraph" w:customStyle="1" w:styleId="ObjectivesIntro">
    <w:name w:val="Objectives Intro"/>
    <w:next w:val="Heading2"/>
    <w:rsid w:val="007D0F56"/>
    <w:pPr>
      <w:spacing w:before="360" w:after="60" w:line="280" w:lineRule="exact"/>
    </w:pPr>
    <w:rPr>
      <w:rFonts w:ascii="Segoe Semibold" w:hAnsi="Segoe Semibold"/>
      <w:sz w:val="23"/>
      <w:szCs w:val="24"/>
    </w:rPr>
  </w:style>
  <w:style w:type="paragraph" w:customStyle="1" w:styleId="TOCH1">
    <w:name w:val="TOC H1"/>
    <w:basedOn w:val="Normal"/>
    <w:uiPriority w:val="71"/>
    <w:semiHidden/>
    <w:locked/>
    <w:rsid w:val="00553D1C"/>
    <w:pPr>
      <w:widowControl w:val="0"/>
      <w:tabs>
        <w:tab w:val="left" w:pos="1680"/>
        <w:tab w:val="right" w:leader="dot" w:pos="7160"/>
      </w:tabs>
      <w:autoSpaceDE w:val="0"/>
      <w:autoSpaceDN w:val="0"/>
      <w:adjustRightInd w:val="0"/>
      <w:spacing w:before="60" w:line="240" w:lineRule="atLeast"/>
      <w:ind w:left="1520" w:hanging="240"/>
      <w:textAlignment w:val="center"/>
    </w:pPr>
    <w:rPr>
      <w:rFonts w:ascii="Segoe Semibold" w:hAnsi="Segoe Semibold" w:cs="Segoe Semibold"/>
      <w:b/>
      <w:bCs/>
      <w:color w:val="000000"/>
      <w:szCs w:val="18"/>
    </w:rPr>
  </w:style>
  <w:style w:type="paragraph" w:customStyle="1" w:styleId="TOCH2">
    <w:name w:val="TOC H2"/>
    <w:basedOn w:val="TOCH1"/>
    <w:uiPriority w:val="71"/>
    <w:semiHidden/>
    <w:locked/>
    <w:rsid w:val="00553D1C"/>
    <w:pPr>
      <w:tabs>
        <w:tab w:val="clear" w:pos="1680"/>
        <w:tab w:val="decimal" w:pos="7160"/>
      </w:tabs>
      <w:spacing w:before="0"/>
      <w:ind w:left="1760" w:firstLine="0"/>
    </w:pPr>
  </w:style>
  <w:style w:type="paragraph" w:customStyle="1" w:styleId="TOCChapter">
    <w:name w:val="TOC Chapter"/>
    <w:basedOn w:val="Normal"/>
    <w:locked/>
    <w:rsid w:val="00553D1C"/>
    <w:pPr>
      <w:widowControl w:val="0"/>
      <w:tabs>
        <w:tab w:val="left" w:pos="1240"/>
        <w:tab w:val="decimal" w:pos="7160"/>
      </w:tabs>
      <w:autoSpaceDE w:val="0"/>
      <w:autoSpaceDN w:val="0"/>
      <w:adjustRightInd w:val="0"/>
      <w:spacing w:before="240" w:line="280" w:lineRule="atLeast"/>
      <w:ind w:left="1440" w:hanging="1440"/>
      <w:textAlignment w:val="center"/>
    </w:pPr>
    <w:rPr>
      <w:rFonts w:cs="Segoe"/>
      <w:b/>
      <w:bCs/>
      <w:color w:val="000000"/>
      <w:sz w:val="22"/>
      <w:szCs w:val="22"/>
    </w:rPr>
  </w:style>
  <w:style w:type="paragraph" w:customStyle="1" w:styleId="TOCTitle">
    <w:name w:val="TOC Title"/>
    <w:basedOn w:val="FMTitle"/>
    <w:uiPriority w:val="71"/>
    <w:semiHidden/>
    <w:locked/>
    <w:rsid w:val="00E0629A"/>
    <w:pPr>
      <w:keepNext/>
      <w:keepLines/>
      <w:widowControl w:val="0"/>
      <w:suppressAutoHyphens/>
      <w:autoSpaceDE w:val="0"/>
      <w:autoSpaceDN w:val="0"/>
      <w:adjustRightInd w:val="0"/>
      <w:spacing w:line="340" w:lineRule="atLeast"/>
      <w:ind w:firstLine="0"/>
      <w:contextualSpacing w:val="0"/>
      <w:textAlignment w:val="center"/>
    </w:pPr>
    <w:rPr>
      <w:rFonts w:cs="Segoe Semibold"/>
      <w:bCs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71"/>
    <w:semiHidden/>
    <w:locked/>
    <w:rsid w:val="009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1"/>
    <w:semiHidden/>
    <w:rsid w:val="00462DA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71"/>
    <w:semiHidden/>
    <w:rsid w:val="00462DA5"/>
    <w:rPr>
      <w:rFonts w:ascii="Calibri" w:hAnsi="Calibri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uiPriority w:val="71"/>
    <w:semiHidden/>
    <w:locked/>
    <w:rsid w:val="0099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71"/>
    <w:semiHidden/>
    <w:rsid w:val="00462DA5"/>
    <w:rPr>
      <w:rFonts w:ascii="Segoe" w:hAnsi="Segoe"/>
    </w:rPr>
  </w:style>
  <w:style w:type="paragraph" w:customStyle="1" w:styleId="EditorsNote">
    <w:name w:val="Editor's Note"/>
    <w:basedOn w:val="Normal"/>
    <w:next w:val="Normal"/>
    <w:autoRedefine/>
    <w:rsid w:val="008C2866"/>
    <w:pPr>
      <w:autoSpaceDE w:val="0"/>
      <w:autoSpaceDN w:val="0"/>
      <w:adjustRightInd w:val="0"/>
      <w:spacing w:after="160" w:line="265" w:lineRule="atLeast"/>
      <w:ind w:left="778" w:firstLine="0"/>
      <w:textAlignment w:val="baseline"/>
    </w:pPr>
    <w:rPr>
      <w:rFonts w:cs="Segoe"/>
      <w:color w:val="FF0000"/>
      <w:sz w:val="16"/>
      <w:szCs w:val="19"/>
    </w:rPr>
  </w:style>
  <w:style w:type="character" w:customStyle="1" w:styleId="Heading7Char">
    <w:name w:val="Heading 7 Char"/>
    <w:basedOn w:val="DefaultParagraphFont"/>
    <w:link w:val="Heading7"/>
    <w:semiHidden/>
    <w:rsid w:val="00FF795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Bold">
    <w:name w:val="Bold"/>
    <w:qFormat/>
    <w:rsid w:val="00225C74"/>
    <w:rPr>
      <w:rFonts w:ascii="Segoe" w:hAnsi="Segoe"/>
      <w:b/>
    </w:rPr>
  </w:style>
  <w:style w:type="character" w:customStyle="1" w:styleId="Italic">
    <w:name w:val="Italic"/>
    <w:qFormat/>
    <w:rsid w:val="00225C74"/>
    <w:rPr>
      <w:rFonts w:ascii="Segoe" w:hAnsi="Segoe"/>
      <w:i/>
    </w:rPr>
  </w:style>
  <w:style w:type="character" w:customStyle="1" w:styleId="BoldItalic">
    <w:name w:val="Bold Italic"/>
    <w:qFormat/>
    <w:rsid w:val="00225C74"/>
    <w:rPr>
      <w:rFonts w:ascii="Segoe" w:hAnsi="Segoe"/>
      <w:b/>
      <w:i/>
    </w:rPr>
  </w:style>
  <w:style w:type="character" w:customStyle="1" w:styleId="KeyTerm">
    <w:name w:val="Key Term"/>
    <w:qFormat/>
    <w:rsid w:val="005063ED"/>
    <w:rPr>
      <w:i/>
    </w:rPr>
  </w:style>
  <w:style w:type="paragraph" w:customStyle="1" w:styleId="ListCodeBlockHead">
    <w:name w:val="List Code Block Head"/>
    <w:basedOn w:val="CodeBlockHead"/>
    <w:qFormat/>
    <w:rsid w:val="001E4382"/>
    <w:pPr>
      <w:ind w:left="547"/>
    </w:pPr>
  </w:style>
  <w:style w:type="paragraph" w:customStyle="1" w:styleId="BullListinNumberListonly">
    <w:name w:val="Bull List (in Number List only)"/>
    <w:basedOn w:val="BullList"/>
    <w:link w:val="BullListinNumberListonlyChar"/>
    <w:rsid w:val="001B3736"/>
    <w:pPr>
      <w:numPr>
        <w:numId w:val="5"/>
      </w:numPr>
    </w:pPr>
  </w:style>
  <w:style w:type="character" w:customStyle="1" w:styleId="BullListinNumberListonlyChar">
    <w:name w:val="Bull List (in Number List only) Char"/>
    <w:basedOn w:val="BullListCharChar"/>
    <w:link w:val="BullListinNumberListonly"/>
    <w:rsid w:val="001B3736"/>
    <w:rPr>
      <w:rFonts w:ascii="Segoe" w:hAnsi="Segoe" w:cs="Segoe"/>
      <w:color w:val="000000"/>
      <w:sz w:val="18"/>
      <w:szCs w:val="18"/>
      <w:lang w:val="en-US" w:eastAsia="en-US" w:bidi="ar-SA"/>
    </w:rPr>
  </w:style>
  <w:style w:type="character" w:customStyle="1" w:styleId="PlaceHolderText">
    <w:name w:val="PlaceHolderText"/>
    <w:uiPriority w:val="1"/>
    <w:rsid w:val="00F81416"/>
    <w:rPr>
      <w:color w:val="FF0000"/>
    </w:rPr>
  </w:style>
  <w:style w:type="character" w:customStyle="1" w:styleId="ExerciseHeadPrefix">
    <w:name w:val="Exercise Head Prefix"/>
    <w:uiPriority w:val="1"/>
    <w:rsid w:val="0021211A"/>
    <w:rPr>
      <w:rFonts w:ascii="Segoe Black" w:hAnsi="Segoe Black"/>
      <w:caps/>
      <w:smallCaps w:val="0"/>
      <w:sz w:val="17"/>
    </w:rPr>
  </w:style>
  <w:style w:type="character" w:customStyle="1" w:styleId="BoldCode">
    <w:name w:val="Bold Code"/>
    <w:qFormat/>
    <w:rsid w:val="001721F8"/>
    <w:rPr>
      <w:b/>
    </w:rPr>
  </w:style>
  <w:style w:type="paragraph" w:customStyle="1" w:styleId="AltText">
    <w:name w:val="AltText"/>
    <w:basedOn w:val="Normalunindented"/>
    <w:next w:val="Normal"/>
    <w:qFormat/>
    <w:rsid w:val="00A44AB9"/>
    <w:pPr>
      <w:spacing w:after="0" w:line="200" w:lineRule="atLeast"/>
    </w:pPr>
    <w:rPr>
      <w:color w:val="00B05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ilMaslyuk\OneDrive%20-%20Agile%20BI\778\778%20Daniil%20Masyluk\MSPressBooksIT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F293A84F34744ACC5B5A43EA7ACEB" ma:contentTypeVersion="7" ma:contentTypeDescription="Create a new document." ma:contentTypeScope="" ma:versionID="c9813da6ce916222006b689ebd0f10dd">
  <xsd:schema xmlns:xsd="http://www.w3.org/2001/XMLSchema" xmlns:xs="http://www.w3.org/2001/XMLSchema" xmlns:p="http://schemas.microsoft.com/office/2006/metadata/properties" xmlns:ns1="http://schemas.microsoft.com/sharepoint/v3" xmlns:ns2="5e457119-d52d-4bb8-a58f-9da4876fc03f" xmlns:ns3="f8bd926d-c8a2-4c51-8f67-bb4c8fcd4398" targetNamespace="http://schemas.microsoft.com/office/2006/metadata/properties" ma:root="true" ma:fieldsID="85e018a04f2183020325c12d2bef5272" ns1:_="" ns2:_="" ns3:_="">
    <xsd:import namespace="http://schemas.microsoft.com/sharepoint/v3"/>
    <xsd:import namespace="5e457119-d52d-4bb8-a58f-9da4876fc03f"/>
    <xsd:import namespace="f8bd926d-c8a2-4c51-8f67-bb4c8fcd4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ries" minOccurs="0"/>
                <xsd:element ref="ns3:Group" minOccurs="0"/>
                <xsd:element ref="ns1:RoutingRuleDescription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7119-d52d-4bb8-a58f-9da4876fc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926d-c8a2-4c51-8f67-bb4c8fcd4398" elementFormDefault="qualified">
    <xsd:import namespace="http://schemas.microsoft.com/office/2006/documentManagement/types"/>
    <xsd:import namespace="http://schemas.microsoft.com/office/infopath/2007/PartnerControls"/>
    <xsd:element name="Series" ma:index="10" nillable="true" ma:displayName="Series" ma:default="All" ma:format="Dropdown" ma:internalName="Series">
      <xsd:simpleType>
        <xsd:restriction base="dms:Choice">
          <xsd:enumeration value="All"/>
          <xsd:enumeration value="Developer"/>
          <xsd:enumeration value="Exam Ref"/>
          <xsd:enumeration value="IT Pro"/>
          <xsd:enumeration value="IW-Business"/>
          <xsd:enumeration value="IW-Inside Out"/>
          <xsd:enumeration value="IW-Plain &amp; Simple"/>
          <xsd:enumeration value="IW-Step by Step"/>
          <xsd:enumeration value="Pocket Consultant"/>
          <xsd:enumeration value="Training Guide"/>
        </xsd:restriction>
      </xsd:simpleType>
    </xsd:element>
    <xsd:element name="Group" ma:index="11" nillable="true" ma:displayName="Group" ma:default="All" ma:format="Dropdown" ma:internalName="Group">
      <xsd:simpleType>
        <xsd:restriction base="dms:Choice">
          <xsd:enumeration value="All"/>
          <xsd:enumeration value="Boilerplate"/>
          <xsd:enumeration value="General"/>
          <xsd:enumeration value="Pairings"/>
          <xsd:enumeration value="Style Sheet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ies xmlns="f8bd926d-c8a2-4c51-8f67-bb4c8fcd4398">IT Pro</Series>
    <Group xmlns="f8bd926d-c8a2-4c51-8f67-bb4c8fcd4398">Templates</Group>
    <RoutingRuleDescription xmlns="http://schemas.microsoft.com/sharepoint/v3">IT Pro authoring template</RoutingRule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88D4D-F27A-4266-A382-17CD74DA3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457119-d52d-4bb8-a58f-9da4876fc03f"/>
    <ds:schemaRef ds:uri="f8bd926d-c8a2-4c51-8f67-bb4c8fcd4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EAE69-ACA3-4289-B28A-6C7C7D4DD238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8bd926d-c8a2-4c51-8f67-bb4c8fcd4398"/>
    <ds:schemaRef ds:uri="5e457119-d52d-4bb8-a58f-9da4876fc03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5AA75F-A9AF-4C75-BD8D-267035872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MSPressBooksITPro</Template>
  <TotalTime>24</TotalTime>
  <Pages>24</Pages>
  <Words>2290</Words>
  <Characters>27973</Characters>
  <Application>Microsoft Office Word</Application>
  <DocSecurity>0</DocSecurity>
  <Lines>233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Daniil Maslyuk</dc:creator>
  <cp:lastModifiedBy>Daniil Maslyuk</cp:lastModifiedBy>
  <cp:revision>6</cp:revision>
  <dcterms:created xsi:type="dcterms:W3CDTF">2018-04-07T07:27:00Z</dcterms:created>
  <dcterms:modified xsi:type="dcterms:W3CDTF">2018-04-07T11:06:00Z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0x010100923F293A84F34744ACC5B5A43EA7ACEB</vt:lpwstr>
  </property>
</Properties>
</file>