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9F5CD" w14:textId="77777777" w:rsidR="002A004B" w:rsidRDefault="002A004B" w:rsidP="00670592">
      <w:pPr>
        <w:pStyle w:val="Heading1"/>
      </w:pPr>
      <w:r>
        <w:t>Exam Ref 70-698 Configuring Windows</w:t>
      </w:r>
    </w:p>
    <w:p w14:paraId="216FE366" w14:textId="564C1485" w:rsidR="00670592" w:rsidRPr="00AF162E" w:rsidRDefault="002A004B" w:rsidP="00670592">
      <w:pPr>
        <w:pStyle w:val="Heading1"/>
      </w:pPr>
      <w:r>
        <w:t>L</w:t>
      </w:r>
      <w:r w:rsidR="00670592" w:rsidRPr="00AF162E">
        <w:t xml:space="preserve">ist of URLs </w:t>
      </w:r>
      <w:bookmarkStart w:id="0" w:name="_GoBack"/>
      <w:bookmarkEnd w:id="0"/>
    </w:p>
    <w:p w14:paraId="5C738ECE" w14:textId="77777777" w:rsidR="00670592" w:rsidRPr="00AF162E" w:rsidRDefault="00670592" w:rsidP="00670592">
      <w:pPr>
        <w:keepNext/>
        <w:keepLines/>
        <w:spacing w:before="40" w:after="0"/>
        <w:outlineLvl w:val="1"/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</w:pPr>
      <w:r w:rsidRPr="00AF162E"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  <w:t>Chapter 1</w:t>
      </w:r>
    </w:p>
    <w:p w14:paraId="15E9FA48" w14:textId="25BD6B68" w:rsidR="00670592" w:rsidRDefault="00670592" w:rsidP="00670592">
      <w:pPr>
        <w:pStyle w:val="ListParagraph"/>
        <w:numPr>
          <w:ilvl w:val="0"/>
          <w:numId w:val="1"/>
        </w:numPr>
      </w:pPr>
      <w:r>
        <w:t xml:space="preserve">Download MAP: </w:t>
      </w:r>
      <w:hyperlink r:id="rId5" w:history="1">
        <w:r w:rsidRPr="00936E12">
          <w:rPr>
            <w:rStyle w:val="Hyperlink"/>
          </w:rPr>
          <w:t>https://www.microsoft.com/download/confirmation.aspx?id=7826</w:t>
        </w:r>
      </w:hyperlink>
    </w:p>
    <w:p w14:paraId="29BFE180" w14:textId="43D5B119" w:rsidR="00670592" w:rsidRDefault="00670592" w:rsidP="00670592">
      <w:pPr>
        <w:pStyle w:val="ListParagraph"/>
        <w:numPr>
          <w:ilvl w:val="0"/>
          <w:numId w:val="1"/>
        </w:numPr>
      </w:pPr>
      <w:r>
        <w:t xml:space="preserve">Download Windows ADK: </w:t>
      </w:r>
      <w:hyperlink r:id="rId6" w:history="1">
        <w:r w:rsidRPr="00936E12">
          <w:rPr>
            <w:rStyle w:val="Hyperlink"/>
          </w:rPr>
          <w:t>http://go.microsoft.com/fwlink/p/?LinkId=526740</w:t>
        </w:r>
      </w:hyperlink>
    </w:p>
    <w:p w14:paraId="02AEB931" w14:textId="02DC7A79" w:rsidR="00670592" w:rsidRDefault="00670592" w:rsidP="00670592">
      <w:pPr>
        <w:pStyle w:val="ListParagraph"/>
        <w:numPr>
          <w:ilvl w:val="0"/>
          <w:numId w:val="1"/>
        </w:numPr>
      </w:pPr>
      <w:r>
        <w:t xml:space="preserve">User State Migration Tool Command-line Syntax: </w:t>
      </w:r>
      <w:hyperlink r:id="rId7" w:history="1">
        <w:r w:rsidRPr="00936E12">
          <w:rPr>
            <w:rStyle w:val="Hyperlink"/>
          </w:rPr>
          <w:t>https://technet.microsoft.com/library/mt299207(v=vs.85).aspx</w:t>
        </w:r>
      </w:hyperlink>
    </w:p>
    <w:p w14:paraId="762CA2B1" w14:textId="1E23590B" w:rsidR="006B2B53" w:rsidRDefault="00670592" w:rsidP="00AF162E">
      <w:pPr>
        <w:pStyle w:val="ListParagraph"/>
        <w:numPr>
          <w:ilvl w:val="0"/>
          <w:numId w:val="1"/>
        </w:numPr>
      </w:pPr>
      <w:r>
        <w:t xml:space="preserve">Compare Windows 10 Editions: </w:t>
      </w:r>
      <w:hyperlink r:id="rId8" w:history="1">
        <w:r w:rsidRPr="00936E12">
          <w:rPr>
            <w:rStyle w:val="Hyperlink"/>
          </w:rPr>
          <w:t>http://aka.ms/k8iq7l</w:t>
        </w:r>
      </w:hyperlink>
    </w:p>
    <w:p w14:paraId="15071C58" w14:textId="6CB539FF" w:rsidR="00F617C2" w:rsidRPr="00F617C2" w:rsidRDefault="00F617C2" w:rsidP="00F617C2">
      <w:pPr>
        <w:keepNext/>
        <w:keepLines/>
        <w:spacing w:before="40" w:after="0"/>
        <w:outlineLvl w:val="1"/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  <w:t>Chapter 2</w:t>
      </w:r>
    </w:p>
    <w:p w14:paraId="79AC0297" w14:textId="7F93FE7C" w:rsidR="00670592" w:rsidRDefault="00AF162E" w:rsidP="00670592">
      <w:pPr>
        <w:pStyle w:val="ListParagraph"/>
        <w:numPr>
          <w:ilvl w:val="0"/>
          <w:numId w:val="2"/>
        </w:numPr>
      </w:pPr>
      <w:r>
        <w:t xml:space="preserve">Windows System Requirements: </w:t>
      </w:r>
      <w:hyperlink r:id="rId9" w:history="1">
        <w:r w:rsidR="00670592" w:rsidRPr="00936E12">
          <w:rPr>
            <w:rStyle w:val="Hyperlink"/>
          </w:rPr>
          <w:t>https://www.microsoft.com/windows/windows-10-specifications?OCID=win10_null_vanity_win10specs</w:t>
        </w:r>
      </w:hyperlink>
    </w:p>
    <w:p w14:paraId="73369064" w14:textId="408F239A" w:rsidR="00670592" w:rsidRDefault="00670592" w:rsidP="00670592">
      <w:pPr>
        <w:pStyle w:val="ListParagraph"/>
        <w:numPr>
          <w:ilvl w:val="0"/>
          <w:numId w:val="2"/>
        </w:numPr>
      </w:pPr>
      <w:r>
        <w:t xml:space="preserve">GWX Not Appearing: </w:t>
      </w:r>
      <w:hyperlink r:id="rId10" w:history="1">
        <w:r w:rsidRPr="00936E12">
          <w:rPr>
            <w:rStyle w:val="Hyperlink"/>
          </w:rPr>
          <w:t>https://support.microsoft.com/kb/3035583</w:t>
        </w:r>
      </w:hyperlink>
    </w:p>
    <w:p w14:paraId="5DC2AF82" w14:textId="6D6D992A" w:rsidR="00670592" w:rsidRDefault="00670592" w:rsidP="00670592">
      <w:pPr>
        <w:pStyle w:val="ListParagraph"/>
        <w:numPr>
          <w:ilvl w:val="0"/>
          <w:numId w:val="2"/>
        </w:numPr>
      </w:pPr>
      <w:r>
        <w:t xml:space="preserve">Microsoft Volume Licensing Center: </w:t>
      </w:r>
      <w:hyperlink r:id="rId11" w:history="1">
        <w:r w:rsidRPr="00936E12">
          <w:rPr>
            <w:rStyle w:val="Hyperlink"/>
          </w:rPr>
          <w:t>https://www.microsoft.com/licensing/servicecenter/default.aspx</w:t>
        </w:r>
      </w:hyperlink>
    </w:p>
    <w:p w14:paraId="0C9650BF" w14:textId="4D00AAC9" w:rsidR="00670592" w:rsidRDefault="00670592" w:rsidP="00670592">
      <w:pPr>
        <w:pStyle w:val="ListParagraph"/>
        <w:numPr>
          <w:ilvl w:val="0"/>
          <w:numId w:val="2"/>
        </w:numPr>
      </w:pPr>
      <w:r>
        <w:t xml:space="preserve">Media Creation Tool: </w:t>
      </w:r>
      <w:hyperlink r:id="rId12" w:history="1">
        <w:r w:rsidRPr="00936E12">
          <w:rPr>
            <w:rStyle w:val="Hyperlink"/>
          </w:rPr>
          <w:t>http://go.microsoft.com/fwlink/?LinkId=691209</w:t>
        </w:r>
      </w:hyperlink>
    </w:p>
    <w:p w14:paraId="25C87AED" w14:textId="5178F5BD" w:rsidR="00670592" w:rsidRDefault="00670592" w:rsidP="00F617C2">
      <w:pPr>
        <w:pStyle w:val="ListParagraph"/>
        <w:numPr>
          <w:ilvl w:val="0"/>
          <w:numId w:val="2"/>
        </w:numPr>
      </w:pPr>
      <w:r>
        <w:t>Windows 10 Enterprise</w:t>
      </w:r>
      <w:r w:rsidR="00F617C2">
        <w:t xml:space="preserve"> Administration and Deployment: </w:t>
      </w:r>
      <w:hyperlink r:id="rId13" w:anchor="administration" w:history="1">
        <w:r w:rsidR="00F617C2" w:rsidRPr="00936E12">
          <w:rPr>
            <w:rStyle w:val="Hyperlink"/>
          </w:rPr>
          <w:t>https://technet.microsoft.com/en-us/windows/dn798755#administration</w:t>
        </w:r>
      </w:hyperlink>
    </w:p>
    <w:p w14:paraId="26D5B6A1" w14:textId="0BF0BE38" w:rsidR="00F617C2" w:rsidRDefault="00F617C2" w:rsidP="00F617C2">
      <w:pPr>
        <w:pStyle w:val="ListParagraph"/>
        <w:numPr>
          <w:ilvl w:val="0"/>
          <w:numId w:val="2"/>
        </w:numPr>
      </w:pPr>
      <w:r>
        <w:t xml:space="preserve">Microsoft User Experience Virtualization (UE-V) 2.x: </w:t>
      </w:r>
      <w:hyperlink r:id="rId14" w:history="1">
        <w:r w:rsidRPr="00936E12">
          <w:rPr>
            <w:rStyle w:val="Hyperlink"/>
          </w:rPr>
          <w:t>https://technet.microsoft.com/itpro/mdop/uev-v2/index</w:t>
        </w:r>
      </w:hyperlink>
    </w:p>
    <w:p w14:paraId="4A258EB1" w14:textId="60109A6F" w:rsidR="00F617C2" w:rsidRDefault="00F617C2" w:rsidP="00F617C2">
      <w:pPr>
        <w:pStyle w:val="ListParagraph"/>
        <w:numPr>
          <w:ilvl w:val="0"/>
          <w:numId w:val="2"/>
        </w:numPr>
      </w:pPr>
      <w:r>
        <w:t xml:space="preserve">PCmover Express: </w:t>
      </w:r>
      <w:hyperlink r:id="rId15" w:history="1">
        <w:r w:rsidRPr="00936E12">
          <w:rPr>
            <w:rStyle w:val="Hyperlink"/>
          </w:rPr>
          <w:t>http://windows.microsoft.com/en-gb/windows-10/windows-easy-transfer-is-not-available-in-windows-10</w:t>
        </w:r>
      </w:hyperlink>
    </w:p>
    <w:p w14:paraId="44A3C1E1" w14:textId="300880C5" w:rsidR="00F617C2" w:rsidRDefault="00F617C2" w:rsidP="00F617C2">
      <w:pPr>
        <w:pStyle w:val="ListParagraph"/>
        <w:numPr>
          <w:ilvl w:val="0"/>
          <w:numId w:val="2"/>
        </w:numPr>
      </w:pPr>
      <w:r>
        <w:t xml:space="preserve">Windows ADK: </w:t>
      </w:r>
      <w:hyperlink r:id="rId16" w:history="1">
        <w:r w:rsidRPr="00936E12">
          <w:rPr>
            <w:rStyle w:val="Hyperlink"/>
          </w:rPr>
          <w:t>https://technet.microsoft.com/windows/mt240566?f=255&amp;MSPPError=-2147217396</w:t>
        </w:r>
      </w:hyperlink>
    </w:p>
    <w:p w14:paraId="6AD506BE" w14:textId="51B7D5BB" w:rsidR="00F617C2" w:rsidRDefault="00F617C2" w:rsidP="00F617C2">
      <w:pPr>
        <w:pStyle w:val="ListParagraph"/>
        <w:numPr>
          <w:ilvl w:val="0"/>
          <w:numId w:val="2"/>
        </w:numPr>
      </w:pPr>
      <w:r>
        <w:t xml:space="preserve">USMT MigApp.xml Supported Applications: </w:t>
      </w:r>
      <w:hyperlink r:id="rId17" w:anchor="BKMK_2" w:history="1">
        <w:r w:rsidRPr="00936E12">
          <w:rPr>
            <w:rStyle w:val="Hyperlink"/>
          </w:rPr>
          <w:t>https://technet.microsoft.com/library/hh825238.aspx?f=255&amp;MSPPError=-2147217396#BKMK_2</w:t>
        </w:r>
      </w:hyperlink>
    </w:p>
    <w:p w14:paraId="5DEA1C18" w14:textId="4D2079A0" w:rsidR="00F617C2" w:rsidRDefault="00F617C2" w:rsidP="00F617C2">
      <w:pPr>
        <w:pStyle w:val="ListParagraph"/>
        <w:numPr>
          <w:ilvl w:val="0"/>
          <w:numId w:val="2"/>
        </w:numPr>
      </w:pPr>
      <w:r>
        <w:t xml:space="preserve">USMT Technical Reference: </w:t>
      </w:r>
      <w:hyperlink r:id="rId18" w:history="1">
        <w:r w:rsidRPr="00936E12">
          <w:rPr>
            <w:rStyle w:val="Hyperlink"/>
          </w:rPr>
          <w:t>https://technet.microsoft.com/library/mt299211(v=vs.85).aspx</w:t>
        </w:r>
      </w:hyperlink>
    </w:p>
    <w:p w14:paraId="2074BC40" w14:textId="01AB6575" w:rsidR="00F617C2" w:rsidRDefault="00494759" w:rsidP="00494759">
      <w:pPr>
        <w:pStyle w:val="ListParagraph"/>
        <w:numPr>
          <w:ilvl w:val="0"/>
          <w:numId w:val="2"/>
        </w:numPr>
      </w:pPr>
      <w:r w:rsidRPr="00494759">
        <w:t>Deploy Windows on a VHD (Native Boot)</w:t>
      </w:r>
      <w:r>
        <w:t xml:space="preserve">: </w:t>
      </w:r>
      <w:hyperlink r:id="rId19" w:history="1">
        <w:r w:rsidRPr="00936E12">
          <w:rPr>
            <w:rStyle w:val="Hyperlink"/>
          </w:rPr>
          <w:t>https://msdn.microsoft.com/windows/hardware/commercialize/manufacture/desktop/deploy-windows-on-a-vhd--native-boot</w:t>
        </w:r>
      </w:hyperlink>
    </w:p>
    <w:p w14:paraId="3113E180" w14:textId="020A37EC" w:rsidR="00494759" w:rsidRDefault="00494759" w:rsidP="00494759">
      <w:pPr>
        <w:pStyle w:val="ListParagraph"/>
        <w:numPr>
          <w:ilvl w:val="0"/>
          <w:numId w:val="2"/>
        </w:numPr>
      </w:pPr>
      <w:r>
        <w:t xml:space="preserve">Download the Media Creation Tool: </w:t>
      </w:r>
      <w:hyperlink r:id="rId20" w:history="1">
        <w:r w:rsidRPr="00936E12">
          <w:rPr>
            <w:rStyle w:val="Hyperlink"/>
          </w:rPr>
          <w:t>http://go.microsoft.com/fwlink/?LinkId=691209</w:t>
        </w:r>
      </w:hyperlink>
    </w:p>
    <w:p w14:paraId="4EDF0D69" w14:textId="5FEC2322" w:rsidR="00494759" w:rsidRDefault="00494759" w:rsidP="00494759">
      <w:pPr>
        <w:pStyle w:val="ListParagraph"/>
        <w:numPr>
          <w:ilvl w:val="0"/>
          <w:numId w:val="2"/>
        </w:numPr>
      </w:pPr>
      <w:r>
        <w:t xml:space="preserve">Enable or Disable Windows Features by Using DISM: </w:t>
      </w:r>
      <w:hyperlink r:id="rId21" w:history="1">
        <w:r w:rsidRPr="00936E12">
          <w:rPr>
            <w:rStyle w:val="Hyperlink"/>
          </w:rPr>
          <w:t>https://technet.microsoft.com/library/hh824822.aspx</w:t>
        </w:r>
      </w:hyperlink>
    </w:p>
    <w:p w14:paraId="2C880905" w14:textId="4B48495B" w:rsidR="00494759" w:rsidRPr="00494759" w:rsidRDefault="00494759" w:rsidP="00494759">
      <w:pPr>
        <w:keepNext/>
        <w:keepLines/>
        <w:spacing w:before="40" w:after="0"/>
        <w:outlineLvl w:val="1"/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  <w:t>Chapter 3</w:t>
      </w:r>
    </w:p>
    <w:p w14:paraId="0EFB2C87" w14:textId="12F8661F" w:rsidR="00494759" w:rsidRDefault="00494759" w:rsidP="00494759">
      <w:pPr>
        <w:pStyle w:val="ListParagraph"/>
        <w:numPr>
          <w:ilvl w:val="0"/>
          <w:numId w:val="2"/>
        </w:numPr>
      </w:pPr>
      <w:r>
        <w:t xml:space="preserve">How to temporarily prevent a driver update from reinstalling in Windows 10: </w:t>
      </w:r>
      <w:hyperlink r:id="rId22" w:history="1">
        <w:r w:rsidRPr="00936E12">
          <w:rPr>
            <w:rStyle w:val="Hyperlink"/>
          </w:rPr>
          <w:t>https://support.microsoft.com/kb/3073930</w:t>
        </w:r>
      </w:hyperlink>
    </w:p>
    <w:p w14:paraId="7F349764" w14:textId="48ECED79" w:rsidR="00494759" w:rsidRDefault="00494759" w:rsidP="00494759">
      <w:pPr>
        <w:pStyle w:val="ListParagraph"/>
        <w:numPr>
          <w:ilvl w:val="0"/>
          <w:numId w:val="2"/>
        </w:numPr>
      </w:pPr>
      <w:r>
        <w:t xml:space="preserve">Device Manager Error Messages: </w:t>
      </w:r>
      <w:hyperlink r:id="rId23" w:history="1">
        <w:r w:rsidRPr="00936E12">
          <w:rPr>
            <w:rStyle w:val="Hyperlink"/>
          </w:rPr>
          <w:t>https://msdn.microsoft.com/library/windows/hardware/ff541422(v=vs.85).aspx</w:t>
        </w:r>
      </w:hyperlink>
    </w:p>
    <w:p w14:paraId="5642C6EC" w14:textId="55545FD1" w:rsidR="00494759" w:rsidRDefault="00494759" w:rsidP="00494759">
      <w:pPr>
        <w:pStyle w:val="ListParagraph"/>
        <w:numPr>
          <w:ilvl w:val="0"/>
          <w:numId w:val="2"/>
        </w:numPr>
      </w:pPr>
      <w:r>
        <w:t xml:space="preserve">Driver Signing changes in Windows 10: </w:t>
      </w:r>
      <w:hyperlink r:id="rId24" w:history="1">
        <w:r w:rsidRPr="00936E12">
          <w:rPr>
            <w:rStyle w:val="Hyperlink"/>
          </w:rPr>
          <w:t>https://blogs.msdn.microsoft.com/windows_hardware_certification/2015/04/01/driver-signing-changes-in-windows-10/</w:t>
        </w:r>
      </w:hyperlink>
    </w:p>
    <w:p w14:paraId="36EF8959" w14:textId="01756DA6" w:rsidR="00494759" w:rsidRDefault="00494759" w:rsidP="00494759">
      <w:pPr>
        <w:pStyle w:val="ListParagraph"/>
        <w:numPr>
          <w:ilvl w:val="0"/>
          <w:numId w:val="2"/>
        </w:numPr>
      </w:pPr>
      <w:r>
        <w:lastRenderedPageBreak/>
        <w:t xml:space="preserve">What’s new in driver development: </w:t>
      </w:r>
      <w:hyperlink r:id="rId25" w:history="1">
        <w:r w:rsidRPr="00936E12">
          <w:rPr>
            <w:rStyle w:val="Hyperlink"/>
          </w:rPr>
          <w:t>https://msdn.microsoft.com/windows/hardware/drivers/what-s-new-in-driver-development</w:t>
        </w:r>
      </w:hyperlink>
    </w:p>
    <w:p w14:paraId="7B4BB254" w14:textId="60E6838B" w:rsidR="00494759" w:rsidRDefault="00494759" w:rsidP="00CE3596">
      <w:pPr>
        <w:pStyle w:val="ListParagraph"/>
        <w:numPr>
          <w:ilvl w:val="0"/>
          <w:numId w:val="2"/>
        </w:numPr>
      </w:pPr>
      <w:r>
        <w:t xml:space="preserve">Download the Windows ADK: </w:t>
      </w:r>
      <w:hyperlink r:id="rId26" w:history="1">
        <w:r w:rsidR="00CE3596" w:rsidRPr="00936E12">
          <w:rPr>
            <w:rStyle w:val="Hyperlink"/>
          </w:rPr>
          <w:t>http://go.microsoft.com/fwlink/?LinkId=526803</w:t>
        </w:r>
      </w:hyperlink>
    </w:p>
    <w:p w14:paraId="0C047B33" w14:textId="50B578E1" w:rsidR="00CE3596" w:rsidRDefault="00CE3596" w:rsidP="00CE3596">
      <w:pPr>
        <w:pStyle w:val="ListParagraph"/>
        <w:numPr>
          <w:ilvl w:val="0"/>
          <w:numId w:val="2"/>
        </w:numPr>
      </w:pPr>
      <w:r>
        <w:t xml:space="preserve">OEM Windows Desktop Deployment and Imaging Lab: </w:t>
      </w:r>
      <w:hyperlink r:id="rId27" w:history="1">
        <w:r w:rsidRPr="00936E12">
          <w:rPr>
            <w:rStyle w:val="Hyperlink"/>
          </w:rPr>
          <w:t>https://msdn.microsoft.com/library/windows/hardware/dn898436(v=vs.85).aspx</w:t>
        </w:r>
      </w:hyperlink>
    </w:p>
    <w:p w14:paraId="31E87D96" w14:textId="70DE0F97" w:rsidR="00CE3596" w:rsidRDefault="00CE3596" w:rsidP="00CE3596">
      <w:pPr>
        <w:pStyle w:val="ListParagraph"/>
        <w:numPr>
          <w:ilvl w:val="0"/>
          <w:numId w:val="2"/>
        </w:numPr>
      </w:pPr>
      <w:r>
        <w:t xml:space="preserve">Deployment Image Servicing and Management (DISM) Command-Line Options: </w:t>
      </w:r>
      <w:hyperlink r:id="rId28" w:history="1">
        <w:r w:rsidRPr="00936E12">
          <w:rPr>
            <w:rStyle w:val="Hyperlink"/>
          </w:rPr>
          <w:t>https://technet.microsoft.com/library/hh825099</w:t>
        </w:r>
      </w:hyperlink>
    </w:p>
    <w:p w14:paraId="7FA70889" w14:textId="72E6DF64" w:rsidR="00CE3596" w:rsidRPr="00CE3596" w:rsidRDefault="00CE3596" w:rsidP="00CE3596">
      <w:pPr>
        <w:keepNext/>
        <w:keepLines/>
        <w:spacing w:before="40" w:after="0"/>
        <w:outlineLvl w:val="1"/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  <w:t>Chapter 4</w:t>
      </w:r>
    </w:p>
    <w:p w14:paraId="4FA95807" w14:textId="3FB88294" w:rsidR="00F617C2" w:rsidRDefault="00CE3596" w:rsidP="00CE3596">
      <w:pPr>
        <w:pStyle w:val="ListParagraph"/>
        <w:numPr>
          <w:ilvl w:val="0"/>
          <w:numId w:val="2"/>
        </w:numPr>
      </w:pPr>
      <w:r>
        <w:t xml:space="preserve">Customize Windows 10 Start and taskbar with Group Policy: </w:t>
      </w:r>
      <w:hyperlink r:id="rId29" w:history="1">
        <w:r w:rsidRPr="00936E12">
          <w:rPr>
            <w:rStyle w:val="Hyperlink"/>
          </w:rPr>
          <w:t>https://technet.microsoft.com/library/mt431718(v=vs.85).aspx</w:t>
        </w:r>
      </w:hyperlink>
    </w:p>
    <w:p w14:paraId="241320DE" w14:textId="190C8E22" w:rsidR="00CE3596" w:rsidRDefault="00CE3596" w:rsidP="00CE3596">
      <w:pPr>
        <w:pStyle w:val="ListParagraph"/>
        <w:numPr>
          <w:ilvl w:val="0"/>
          <w:numId w:val="2"/>
        </w:numPr>
      </w:pPr>
      <w:r>
        <w:t xml:space="preserve">Download Enterprise Mode Site List Manager tool: </w:t>
      </w:r>
      <w:hyperlink r:id="rId30" w:history="1">
        <w:r w:rsidRPr="00936E12">
          <w:rPr>
            <w:rStyle w:val="Hyperlink"/>
          </w:rPr>
          <w:t>https://www.microsoft.com/download/confirmation.aspx?id=49974</w:t>
        </w:r>
      </w:hyperlink>
    </w:p>
    <w:p w14:paraId="085B3E3C" w14:textId="2F853EA7" w:rsidR="00CE3596" w:rsidRDefault="00CE3596" w:rsidP="00434FE8">
      <w:pPr>
        <w:pStyle w:val="ListParagraph"/>
        <w:numPr>
          <w:ilvl w:val="0"/>
          <w:numId w:val="2"/>
        </w:numPr>
      </w:pPr>
      <w:r>
        <w:t xml:space="preserve">Use Enterprise Mode to improve compatibility: </w:t>
      </w:r>
      <w:hyperlink r:id="rId31" w:history="1">
        <w:r w:rsidRPr="00936E12">
          <w:rPr>
            <w:rStyle w:val="Hyperlink"/>
          </w:rPr>
          <w:t>https://technet.microsoft.com/library/mt270205.aspx?f=255&amp;MSPPError=-2147217396</w:t>
        </w:r>
      </w:hyperlink>
    </w:p>
    <w:p w14:paraId="44A779FE" w14:textId="54C768CA" w:rsidR="00CE3596" w:rsidRDefault="00CE3596" w:rsidP="00CE3596">
      <w:pPr>
        <w:pStyle w:val="ListParagraph"/>
        <w:numPr>
          <w:ilvl w:val="0"/>
          <w:numId w:val="2"/>
        </w:numPr>
      </w:pPr>
      <w:r>
        <w:t xml:space="preserve">Group Policy and Internet Explorer 11 (IE11): </w:t>
      </w:r>
      <w:hyperlink r:id="rId32" w:history="1">
        <w:r w:rsidRPr="00936E12">
          <w:rPr>
            <w:rStyle w:val="Hyperlink"/>
          </w:rPr>
          <w:t>https://technet.microsoft.com/itpro/internet-explorer/ie11-deploy-guide/group-policy-and-ie11</w:t>
        </w:r>
      </w:hyperlink>
    </w:p>
    <w:p w14:paraId="3EE8E88D" w14:textId="76649E52" w:rsidR="00CE3596" w:rsidRDefault="00CE3596" w:rsidP="00CE3596">
      <w:pPr>
        <w:pStyle w:val="ListParagraph"/>
        <w:numPr>
          <w:ilvl w:val="0"/>
          <w:numId w:val="2"/>
        </w:numPr>
      </w:pPr>
      <w:r>
        <w:t xml:space="preserve">Hyper-V overview: </w:t>
      </w:r>
      <w:hyperlink r:id="rId33" w:history="1">
        <w:r w:rsidRPr="00936E12">
          <w:rPr>
            <w:rStyle w:val="Hyperlink"/>
          </w:rPr>
          <w:t>https://technet.microsoft.com/library/hh831531.aspx</w:t>
        </w:r>
      </w:hyperlink>
    </w:p>
    <w:p w14:paraId="7F2A3E12" w14:textId="4902B652" w:rsidR="00CE3596" w:rsidRPr="004D593B" w:rsidRDefault="004D593B" w:rsidP="004D593B">
      <w:pPr>
        <w:keepNext/>
        <w:keepLines/>
        <w:spacing w:before="40" w:after="0"/>
        <w:outlineLvl w:val="1"/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  <w:t>Chapter 5</w:t>
      </w:r>
    </w:p>
    <w:p w14:paraId="6B2A9B34" w14:textId="3AF25EC3" w:rsidR="00CE3596" w:rsidRDefault="00CE3596" w:rsidP="00CE3596">
      <w:pPr>
        <w:pStyle w:val="ListParagraph"/>
        <w:numPr>
          <w:ilvl w:val="0"/>
          <w:numId w:val="2"/>
        </w:numPr>
      </w:pPr>
      <w:r>
        <w:t xml:space="preserve">Getting started with Windows ICD: </w:t>
      </w:r>
      <w:hyperlink r:id="rId34" w:history="1">
        <w:r w:rsidRPr="00936E12">
          <w:rPr>
            <w:rStyle w:val="Hyperlink"/>
          </w:rPr>
          <w:t>https://msdn.microsoft.com/library/windows/hardware/dn916112(v=vs.85).aspx</w:t>
        </w:r>
      </w:hyperlink>
    </w:p>
    <w:p w14:paraId="51002CFD" w14:textId="2EE9E823" w:rsidR="00CE3596" w:rsidRDefault="00CE3596" w:rsidP="00CE3596">
      <w:pPr>
        <w:pStyle w:val="ListParagraph"/>
        <w:numPr>
          <w:ilvl w:val="0"/>
          <w:numId w:val="2"/>
        </w:numPr>
      </w:pPr>
      <w:r>
        <w:t xml:space="preserve">Volume Activation Overview: </w:t>
      </w:r>
      <w:hyperlink r:id="rId35" w:history="1">
        <w:r w:rsidRPr="00936E12">
          <w:rPr>
            <w:rStyle w:val="Hyperlink"/>
          </w:rPr>
          <w:t>https://technet.microsoft.com/library/hh831612</w:t>
        </w:r>
      </w:hyperlink>
    </w:p>
    <w:p w14:paraId="15C2FB87" w14:textId="00268F85" w:rsidR="00CE3596" w:rsidRDefault="004D593B" w:rsidP="004D593B">
      <w:pPr>
        <w:pStyle w:val="ListParagraph"/>
        <w:numPr>
          <w:ilvl w:val="0"/>
          <w:numId w:val="2"/>
        </w:numPr>
      </w:pPr>
      <w:r>
        <w:t xml:space="preserve">How User Account Control works: </w:t>
      </w:r>
      <w:hyperlink r:id="rId36" w:history="1">
        <w:r w:rsidRPr="00936E12">
          <w:rPr>
            <w:rStyle w:val="Hyperlink"/>
          </w:rPr>
          <w:t>https://technet.microsoft.com/itpro/windows/keep-secure/how-user-account-control-works</w:t>
        </w:r>
      </w:hyperlink>
    </w:p>
    <w:p w14:paraId="11451793" w14:textId="61A46695" w:rsidR="004D593B" w:rsidRDefault="004D593B" w:rsidP="004D593B">
      <w:pPr>
        <w:pStyle w:val="ListParagraph"/>
        <w:numPr>
          <w:ilvl w:val="0"/>
          <w:numId w:val="2"/>
        </w:numPr>
      </w:pPr>
      <w:r>
        <w:t xml:space="preserve">UAC Group Policy Settings and Registry Key Settings: </w:t>
      </w:r>
      <w:hyperlink r:id="rId37" w:history="1">
        <w:r w:rsidRPr="00936E12">
          <w:rPr>
            <w:rStyle w:val="Hyperlink"/>
          </w:rPr>
          <w:t>https://technet.microsoft.com/library/dd835564(v=ws.10).aspx</w:t>
        </w:r>
      </w:hyperlink>
    </w:p>
    <w:p w14:paraId="5C812EDA" w14:textId="0A6361F2" w:rsidR="004D593B" w:rsidRDefault="004D593B" w:rsidP="004D593B">
      <w:pPr>
        <w:pStyle w:val="ListParagraph"/>
        <w:numPr>
          <w:ilvl w:val="0"/>
          <w:numId w:val="2"/>
        </w:numPr>
      </w:pPr>
      <w:r>
        <w:t xml:space="preserve">Remote Server Administration Tools for Windows 10: </w:t>
      </w:r>
      <w:hyperlink r:id="rId38" w:history="1">
        <w:r w:rsidRPr="00936E12">
          <w:rPr>
            <w:rStyle w:val="Hyperlink"/>
          </w:rPr>
          <w:t>https://www.microsoft.com/download/details.aspx?id=45520</w:t>
        </w:r>
      </w:hyperlink>
    </w:p>
    <w:p w14:paraId="5C4A3719" w14:textId="792DF17F" w:rsidR="004D593B" w:rsidRPr="004D593B" w:rsidRDefault="004D593B" w:rsidP="004D593B">
      <w:pPr>
        <w:keepNext/>
        <w:keepLines/>
        <w:spacing w:before="40" w:after="0"/>
        <w:outlineLvl w:val="1"/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  <w:t>Chapter 6</w:t>
      </w:r>
    </w:p>
    <w:p w14:paraId="5AAB90F3" w14:textId="4BB6EA2A" w:rsidR="004D593B" w:rsidRDefault="004D593B" w:rsidP="004D593B">
      <w:pPr>
        <w:pStyle w:val="ListParagraph"/>
        <w:numPr>
          <w:ilvl w:val="0"/>
          <w:numId w:val="2"/>
        </w:numPr>
      </w:pPr>
      <w:r>
        <w:t xml:space="preserve">IPv4 Addressing: </w:t>
      </w:r>
      <w:hyperlink r:id="rId39" w:history="1">
        <w:r w:rsidRPr="00936E12">
          <w:rPr>
            <w:rStyle w:val="Hyperlink"/>
          </w:rPr>
          <w:t>https://technet.microsoft.com/library/dd379547(v=ws.10).aspx</w:t>
        </w:r>
      </w:hyperlink>
    </w:p>
    <w:p w14:paraId="240AA46D" w14:textId="7CC244EB" w:rsidR="004D593B" w:rsidRDefault="004D593B" w:rsidP="004D593B">
      <w:pPr>
        <w:pStyle w:val="ListParagraph"/>
        <w:numPr>
          <w:ilvl w:val="0"/>
          <w:numId w:val="2"/>
        </w:numPr>
      </w:pPr>
      <w:r>
        <w:t xml:space="preserve">IPv4 Routing: </w:t>
      </w:r>
      <w:hyperlink r:id="rId40" w:history="1">
        <w:r w:rsidRPr="00936E12">
          <w:rPr>
            <w:rStyle w:val="Hyperlink"/>
          </w:rPr>
          <w:t>https://technet.microsoft.com/library/dd379495(v=ws.10).aspx</w:t>
        </w:r>
      </w:hyperlink>
    </w:p>
    <w:p w14:paraId="28AC8E33" w14:textId="49A59E51" w:rsidR="004D593B" w:rsidRDefault="004D593B" w:rsidP="004D593B">
      <w:pPr>
        <w:pStyle w:val="ListParagraph"/>
        <w:numPr>
          <w:ilvl w:val="0"/>
          <w:numId w:val="2"/>
        </w:numPr>
      </w:pPr>
      <w:r>
        <w:t xml:space="preserve">Windows Server 2012 R2 Inside Out: Networking with TCP/IP: </w:t>
      </w:r>
      <w:hyperlink r:id="rId41" w:history="1">
        <w:r w:rsidRPr="00936E12">
          <w:rPr>
            <w:rStyle w:val="Hyperlink"/>
          </w:rPr>
          <w:t>https://www.microsoftpressstore.com/articles/article.aspx?p=2217263&amp;seqNum=8</w:t>
        </w:r>
      </w:hyperlink>
    </w:p>
    <w:p w14:paraId="301CE759" w14:textId="57D6B61C" w:rsidR="004D593B" w:rsidRDefault="004D593B" w:rsidP="004D593B">
      <w:pPr>
        <w:pStyle w:val="ListParagraph"/>
        <w:numPr>
          <w:ilvl w:val="0"/>
          <w:numId w:val="2"/>
        </w:numPr>
      </w:pPr>
      <w:r>
        <w:t xml:space="preserve">IPv4 Name Resolution: </w:t>
      </w:r>
      <w:hyperlink r:id="rId42" w:history="1">
        <w:r w:rsidRPr="00936E12">
          <w:rPr>
            <w:rStyle w:val="Hyperlink"/>
          </w:rPr>
          <w:t>https://technet.microsoft.com/library/dd379505(v=ws.10).aspx</w:t>
        </w:r>
      </w:hyperlink>
    </w:p>
    <w:p w14:paraId="711DCE4C" w14:textId="1903D9FE" w:rsidR="004D593B" w:rsidRDefault="00746FC2" w:rsidP="00746FC2">
      <w:pPr>
        <w:pStyle w:val="ListParagraph"/>
        <w:numPr>
          <w:ilvl w:val="0"/>
          <w:numId w:val="2"/>
        </w:numPr>
      </w:pPr>
      <w:r>
        <w:t xml:space="preserve">Run the CMAK Wizard to Create a Connection Profile: </w:t>
      </w:r>
      <w:hyperlink r:id="rId43" w:history="1">
        <w:r w:rsidRPr="00936E12">
          <w:rPr>
            <w:rStyle w:val="Hyperlink"/>
          </w:rPr>
          <w:t>https://technet.microsoft.com/en-gb/library/cc726035.aspx</w:t>
        </w:r>
      </w:hyperlink>
    </w:p>
    <w:p w14:paraId="3F36A36E" w14:textId="6F4065BA" w:rsidR="00746FC2" w:rsidRDefault="00746FC2" w:rsidP="00746FC2">
      <w:pPr>
        <w:pStyle w:val="ListParagraph"/>
        <w:numPr>
          <w:ilvl w:val="0"/>
          <w:numId w:val="2"/>
        </w:numPr>
      </w:pPr>
      <w:r>
        <w:t xml:space="preserve">VPN profile options: </w:t>
      </w:r>
      <w:hyperlink r:id="rId44" w:history="1">
        <w:r w:rsidRPr="00936E12">
          <w:rPr>
            <w:rStyle w:val="Hyperlink"/>
          </w:rPr>
          <w:t>https://technet.microsoft.com/itpro/windows/keep-secure/vpn-profile-options</w:t>
        </w:r>
      </w:hyperlink>
    </w:p>
    <w:p w14:paraId="113CDD4D" w14:textId="08D73DA0" w:rsidR="00746FC2" w:rsidRDefault="00746FC2" w:rsidP="00746FC2">
      <w:pPr>
        <w:pStyle w:val="ListParagraph"/>
        <w:numPr>
          <w:ilvl w:val="0"/>
          <w:numId w:val="2"/>
        </w:numPr>
      </w:pPr>
      <w:r>
        <w:t xml:space="preserve">VPN connections in Microsoft Intune: </w:t>
      </w:r>
      <w:hyperlink r:id="rId45" w:history="1">
        <w:r w:rsidRPr="00936E12">
          <w:rPr>
            <w:rStyle w:val="Hyperlink"/>
          </w:rPr>
          <w:t>https://docs.microsoft.com/intune/deploy-use/vpn-connections-in-microsoft-intune</w:t>
        </w:r>
      </w:hyperlink>
    </w:p>
    <w:p w14:paraId="2008DB67" w14:textId="066C86D9" w:rsidR="00746FC2" w:rsidRDefault="00746FC2" w:rsidP="00746FC2">
      <w:pPr>
        <w:pStyle w:val="ListParagraph"/>
        <w:numPr>
          <w:ilvl w:val="0"/>
          <w:numId w:val="2"/>
        </w:numPr>
      </w:pPr>
      <w:r>
        <w:t xml:space="preserve">How to Create VPN Profiles in Configuration Manager: </w:t>
      </w:r>
      <w:hyperlink r:id="rId46" w:history="1">
        <w:r w:rsidRPr="00936E12">
          <w:rPr>
            <w:rStyle w:val="Hyperlink"/>
          </w:rPr>
          <w:t>https://technet.microsoft.com/library/dn261200.aspx</w:t>
        </w:r>
      </w:hyperlink>
    </w:p>
    <w:p w14:paraId="648B395E" w14:textId="53C38BFA" w:rsidR="00746FC2" w:rsidRDefault="00746FC2" w:rsidP="00746FC2">
      <w:pPr>
        <w:pStyle w:val="ListParagraph"/>
        <w:numPr>
          <w:ilvl w:val="0"/>
          <w:numId w:val="2"/>
        </w:numPr>
      </w:pPr>
      <w:r>
        <w:t xml:space="preserve">DirectAccess: </w:t>
      </w:r>
      <w:hyperlink r:id="rId47" w:history="1">
        <w:r w:rsidR="001231C6" w:rsidRPr="00936E12">
          <w:rPr>
            <w:rStyle w:val="Hyperlink"/>
          </w:rPr>
          <w:t>https://technet.microsoft.com/library/mt421256.aspx</w:t>
        </w:r>
      </w:hyperlink>
    </w:p>
    <w:p w14:paraId="3844D8AB" w14:textId="208D8145" w:rsidR="001231C6" w:rsidRDefault="001231C6" w:rsidP="001231C6">
      <w:pPr>
        <w:pStyle w:val="ListParagraph"/>
        <w:numPr>
          <w:ilvl w:val="0"/>
          <w:numId w:val="2"/>
        </w:numPr>
      </w:pPr>
      <w:r>
        <w:t xml:space="preserve">Using Netsh.exe to configure Windows Firewall: </w:t>
      </w:r>
      <w:hyperlink r:id="rId48" w:history="1">
        <w:r w:rsidRPr="00936E12">
          <w:rPr>
            <w:rStyle w:val="Hyperlink"/>
          </w:rPr>
          <w:t>https://support.microsoft.com/en-us/kb/947709</w:t>
        </w:r>
      </w:hyperlink>
    </w:p>
    <w:p w14:paraId="49444586" w14:textId="758331CF" w:rsidR="001231C6" w:rsidRDefault="001231C6" w:rsidP="001231C6">
      <w:pPr>
        <w:pStyle w:val="ListParagraph"/>
        <w:numPr>
          <w:ilvl w:val="0"/>
          <w:numId w:val="2"/>
        </w:numPr>
      </w:pPr>
      <w:r>
        <w:t xml:space="preserve">Network Security Cmdlets in Windows PowerShell: </w:t>
      </w:r>
      <w:hyperlink r:id="rId49" w:history="1">
        <w:r w:rsidRPr="00936E12">
          <w:rPr>
            <w:rStyle w:val="Hyperlink"/>
          </w:rPr>
          <w:t>https://technet.microsoft.com/library/jj554906(v=wps.630).aspx</w:t>
        </w:r>
      </w:hyperlink>
    </w:p>
    <w:p w14:paraId="7A200593" w14:textId="4A62F942" w:rsidR="001231C6" w:rsidRDefault="001231C6" w:rsidP="001231C6">
      <w:pPr>
        <w:pStyle w:val="ListParagraph"/>
        <w:numPr>
          <w:ilvl w:val="0"/>
          <w:numId w:val="2"/>
        </w:numPr>
      </w:pPr>
      <w:r>
        <w:t xml:space="preserve">Port Assignments for Well-Known Ports: </w:t>
      </w:r>
      <w:hyperlink r:id="rId50" w:history="1">
        <w:r w:rsidRPr="00936E12">
          <w:rPr>
            <w:rStyle w:val="Hyperlink"/>
          </w:rPr>
          <w:t>https://technet.microsoft.com/library/cc959828.aspx</w:t>
        </w:r>
      </w:hyperlink>
    </w:p>
    <w:p w14:paraId="1406ECD9" w14:textId="6D4CB952" w:rsidR="001231C6" w:rsidRDefault="001231C6" w:rsidP="001231C6">
      <w:pPr>
        <w:pStyle w:val="ListParagraph"/>
        <w:numPr>
          <w:ilvl w:val="0"/>
          <w:numId w:val="2"/>
        </w:numPr>
      </w:pPr>
      <w:r>
        <w:t xml:space="preserve">Windows Firewall with Advanced Security Administration with Windows PowerShell: </w:t>
      </w:r>
      <w:hyperlink r:id="rId51" w:history="1">
        <w:r w:rsidRPr="00936E12">
          <w:rPr>
            <w:rStyle w:val="Hyperlink"/>
          </w:rPr>
          <w:t>https://technet.microsoft.com/library/hh831755.aspx</w:t>
        </w:r>
      </w:hyperlink>
    </w:p>
    <w:p w14:paraId="58928E80" w14:textId="4524B57D" w:rsidR="001231C6" w:rsidRDefault="001231C6" w:rsidP="001231C6">
      <w:pPr>
        <w:pStyle w:val="ListParagraph"/>
        <w:numPr>
          <w:ilvl w:val="0"/>
          <w:numId w:val="2"/>
        </w:numPr>
      </w:pPr>
      <w:r>
        <w:t xml:space="preserve">Using Netsh.exe to manage wireless networks: </w:t>
      </w:r>
      <w:hyperlink r:id="rId52" w:history="1">
        <w:r w:rsidRPr="00936E12">
          <w:rPr>
            <w:rStyle w:val="Hyperlink"/>
          </w:rPr>
          <w:t>https://technet.microsoft.com/library/dd744890(WS.10).aspx</w:t>
        </w:r>
      </w:hyperlink>
    </w:p>
    <w:p w14:paraId="0D20F449" w14:textId="6BF811E1" w:rsidR="001231C6" w:rsidRDefault="001231C6" w:rsidP="001231C6">
      <w:pPr>
        <w:pStyle w:val="ListParagraph"/>
        <w:numPr>
          <w:ilvl w:val="0"/>
          <w:numId w:val="2"/>
        </w:numPr>
      </w:pPr>
      <w:r>
        <w:t xml:space="preserve">Diagnosing Name Resolution Problems: </w:t>
      </w:r>
      <w:hyperlink r:id="rId53" w:history="1">
        <w:r w:rsidRPr="00936E12">
          <w:rPr>
            <w:rStyle w:val="Hyperlink"/>
          </w:rPr>
          <w:t>https://technet.microsoft.com/library/cc959340.aspx</w:t>
        </w:r>
      </w:hyperlink>
    </w:p>
    <w:p w14:paraId="30E34682" w14:textId="722C80C2" w:rsidR="001231C6" w:rsidRPr="001231C6" w:rsidRDefault="001231C6" w:rsidP="001231C6">
      <w:pPr>
        <w:keepNext/>
        <w:keepLines/>
        <w:spacing w:before="40" w:after="0"/>
        <w:outlineLvl w:val="1"/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  <w:t>Chapter 7</w:t>
      </w:r>
    </w:p>
    <w:p w14:paraId="1A6FCF5C" w14:textId="396ED2F7" w:rsidR="001231C6" w:rsidRDefault="001231C6" w:rsidP="001231C6">
      <w:pPr>
        <w:pStyle w:val="ListParagraph"/>
        <w:numPr>
          <w:ilvl w:val="0"/>
          <w:numId w:val="2"/>
        </w:numPr>
      </w:pPr>
      <w:r>
        <w:t xml:space="preserve">Storage Cmdlets in Windows PowerShell: </w:t>
      </w:r>
      <w:hyperlink r:id="rId54" w:history="1">
        <w:r w:rsidRPr="00936E12">
          <w:rPr>
            <w:rStyle w:val="Hyperlink"/>
          </w:rPr>
          <w:t>https://technet.microsoft.com/library/hh848705</w:t>
        </w:r>
      </w:hyperlink>
    </w:p>
    <w:p w14:paraId="5FC3300C" w14:textId="76A912E6" w:rsidR="001231C6" w:rsidRDefault="00CC7B94" w:rsidP="00CC7B94">
      <w:pPr>
        <w:pStyle w:val="ListParagraph"/>
        <w:numPr>
          <w:ilvl w:val="0"/>
          <w:numId w:val="2"/>
        </w:numPr>
      </w:pPr>
      <w:r>
        <w:t xml:space="preserve">Create a USB Bootable Drive: </w:t>
      </w:r>
      <w:hyperlink r:id="rId55" w:history="1">
        <w:r w:rsidRPr="00936E12">
          <w:rPr>
            <w:rStyle w:val="Hyperlink"/>
          </w:rPr>
          <w:t>https://blogs.technet.microsoft.com/canitpro/2015/04/22/step-by-step-prepare-usb-media-to-install-windows-10/</w:t>
        </w:r>
      </w:hyperlink>
    </w:p>
    <w:p w14:paraId="6D01B20F" w14:textId="5DFA0E00" w:rsidR="00CC7B94" w:rsidRDefault="00CC7B94" w:rsidP="00CC7B94">
      <w:pPr>
        <w:pStyle w:val="ListParagraph"/>
        <w:numPr>
          <w:ilvl w:val="0"/>
          <w:numId w:val="2"/>
        </w:numPr>
      </w:pPr>
      <w:r>
        <w:t xml:space="preserve">Storage Spaces Cmdlets in Windows PowerShell: </w:t>
      </w:r>
      <w:hyperlink r:id="rId56" w:history="1">
        <w:r w:rsidRPr="00936E12">
          <w:rPr>
            <w:rStyle w:val="Hyperlink"/>
          </w:rPr>
          <w:t>https://technet.microsoft.com/library/jj851254(v=wps.630).aspx</w:t>
        </w:r>
      </w:hyperlink>
    </w:p>
    <w:p w14:paraId="4FFE8515" w14:textId="053B9206" w:rsidR="00CC7B94" w:rsidRPr="00CC7B94" w:rsidRDefault="00CC7B94" w:rsidP="00CC7B94">
      <w:pPr>
        <w:keepNext/>
        <w:keepLines/>
        <w:spacing w:before="40" w:after="0"/>
        <w:outlineLvl w:val="1"/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  <w:t>Chapter 8</w:t>
      </w:r>
    </w:p>
    <w:p w14:paraId="741A7EAB" w14:textId="62582E1C" w:rsidR="00CC7B94" w:rsidRDefault="00CC7B94" w:rsidP="00CC7B94">
      <w:pPr>
        <w:pStyle w:val="ListParagraph"/>
        <w:numPr>
          <w:ilvl w:val="0"/>
          <w:numId w:val="2"/>
        </w:numPr>
      </w:pPr>
      <w:r>
        <w:t xml:space="preserve">Server Message Block Overview: </w:t>
      </w:r>
      <w:hyperlink r:id="rId57" w:history="1">
        <w:r w:rsidRPr="00936E12">
          <w:rPr>
            <w:rStyle w:val="Hyperlink"/>
          </w:rPr>
          <w:t>https://technet.microsoft.com/library/hh831795%28v=ws.11%29.aspx?f=255&amp;MSPPError=-2147217396</w:t>
        </w:r>
      </w:hyperlink>
    </w:p>
    <w:p w14:paraId="2E2FED7C" w14:textId="49B72654" w:rsidR="00CC7B94" w:rsidRDefault="00CC7B94" w:rsidP="00CC7B94">
      <w:pPr>
        <w:pStyle w:val="ListParagraph"/>
        <w:numPr>
          <w:ilvl w:val="0"/>
          <w:numId w:val="2"/>
        </w:numPr>
      </w:pPr>
      <w:r>
        <w:t xml:space="preserve">Print and Document Services Architecture: </w:t>
      </w:r>
      <w:hyperlink r:id="rId58" w:history="1">
        <w:r w:rsidRPr="00936E12">
          <w:rPr>
            <w:rStyle w:val="Hyperlink"/>
          </w:rPr>
          <w:t>https://technet.microsoft.com/library/jj134171.aspx</w:t>
        </w:r>
      </w:hyperlink>
    </w:p>
    <w:p w14:paraId="2CAF11FF" w14:textId="12B59033" w:rsidR="00CC7B94" w:rsidRDefault="002545D7" w:rsidP="002545D7">
      <w:pPr>
        <w:pStyle w:val="ListParagraph"/>
        <w:numPr>
          <w:ilvl w:val="0"/>
          <w:numId w:val="2"/>
        </w:numPr>
      </w:pPr>
      <w:r>
        <w:t xml:space="preserve">Fetch files on your PC: </w:t>
      </w:r>
      <w:hyperlink r:id="rId59" w:history="1">
        <w:r w:rsidRPr="00936E12">
          <w:rPr>
            <w:rStyle w:val="Hyperlink"/>
          </w:rPr>
          <w:t>http://aka.ms/fetch-files-on-your-PC</w:t>
        </w:r>
      </w:hyperlink>
    </w:p>
    <w:p w14:paraId="4E9383B1" w14:textId="484C6DB0" w:rsidR="002545D7" w:rsidRDefault="002545D7" w:rsidP="002545D7">
      <w:pPr>
        <w:pStyle w:val="ListParagraph"/>
        <w:numPr>
          <w:ilvl w:val="0"/>
          <w:numId w:val="2"/>
        </w:numPr>
      </w:pPr>
      <w:r>
        <w:t xml:space="preserve">Icacls: </w:t>
      </w:r>
      <w:hyperlink r:id="rId60" w:history="1">
        <w:r w:rsidRPr="00936E12">
          <w:rPr>
            <w:rStyle w:val="Hyperlink"/>
          </w:rPr>
          <w:t>https://technet.microsoft.com/library/cc753525%28v=ws.11%29.aspx?f=255&amp;MSPPError=-2147217396</w:t>
        </w:r>
      </w:hyperlink>
    </w:p>
    <w:p w14:paraId="33D89450" w14:textId="24C20C6C" w:rsidR="002545D7" w:rsidRDefault="002545D7" w:rsidP="002545D7">
      <w:pPr>
        <w:pStyle w:val="ListParagraph"/>
        <w:numPr>
          <w:ilvl w:val="0"/>
          <w:numId w:val="2"/>
        </w:numPr>
      </w:pPr>
      <w:r>
        <w:t xml:space="preserve">OneDrive: </w:t>
      </w:r>
      <w:hyperlink r:id="rId61" w:history="1">
        <w:r w:rsidRPr="00936E12">
          <w:rPr>
            <w:rStyle w:val="Hyperlink"/>
          </w:rPr>
          <w:t>https://onedrive.live.com</w:t>
        </w:r>
      </w:hyperlink>
    </w:p>
    <w:p w14:paraId="56EC6B5A" w14:textId="11A07273" w:rsidR="002545D7" w:rsidRDefault="00434FE8" w:rsidP="00434FE8">
      <w:pPr>
        <w:pStyle w:val="ListParagraph"/>
        <w:numPr>
          <w:ilvl w:val="0"/>
          <w:numId w:val="2"/>
        </w:numPr>
      </w:pPr>
      <w:r>
        <w:t xml:space="preserve">Introducing Dynamic Access Control: </w:t>
      </w:r>
      <w:hyperlink r:id="rId62" w:history="1">
        <w:r w:rsidRPr="00936E12">
          <w:rPr>
            <w:rStyle w:val="Hyperlink"/>
          </w:rPr>
          <w:t>http://social.technet.microsoft.com/wiki/contents/articles/14269.introducing-dynamic-access-control.aspx</w:t>
        </w:r>
      </w:hyperlink>
    </w:p>
    <w:p w14:paraId="1DD90ABA" w14:textId="05D0C845" w:rsidR="00434FE8" w:rsidRDefault="00434FE8" w:rsidP="00434FE8">
      <w:pPr>
        <w:pStyle w:val="ListParagraph"/>
        <w:numPr>
          <w:ilvl w:val="0"/>
          <w:numId w:val="2"/>
        </w:numPr>
      </w:pPr>
      <w:r>
        <w:t xml:space="preserve">Locating BitLocker recovery key: </w:t>
      </w:r>
      <w:hyperlink r:id="rId63" w:history="1">
        <w:r w:rsidRPr="00936E12">
          <w:rPr>
            <w:rStyle w:val="Hyperlink"/>
          </w:rPr>
          <w:t>https://onedrive.live.com/recoverykey</w:t>
        </w:r>
      </w:hyperlink>
    </w:p>
    <w:p w14:paraId="41983CBC" w14:textId="7DD80846" w:rsidR="00434FE8" w:rsidRPr="00434FE8" w:rsidRDefault="00434FE8" w:rsidP="00434FE8">
      <w:pPr>
        <w:keepNext/>
        <w:keepLines/>
        <w:spacing w:before="40" w:after="0"/>
        <w:outlineLvl w:val="1"/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  <w:t>Chapter 9</w:t>
      </w:r>
    </w:p>
    <w:p w14:paraId="10DD2233" w14:textId="43C8515F" w:rsidR="00434FE8" w:rsidRDefault="00434FE8" w:rsidP="00434FE8">
      <w:pPr>
        <w:pStyle w:val="ListParagraph"/>
        <w:numPr>
          <w:ilvl w:val="0"/>
          <w:numId w:val="2"/>
        </w:numPr>
      </w:pPr>
      <w:r>
        <w:t xml:space="preserve">User Account Control: </w:t>
      </w:r>
      <w:hyperlink r:id="rId64" w:history="1">
        <w:r w:rsidRPr="00936E12">
          <w:rPr>
            <w:rStyle w:val="Hyperlink"/>
          </w:rPr>
          <w:t>https://technet.microsoft.com/itpro/windows/keep-secure/user-account-control-overview</w:t>
        </w:r>
      </w:hyperlink>
    </w:p>
    <w:p w14:paraId="2A0510AF" w14:textId="752DC3B9" w:rsidR="002A33F2" w:rsidRDefault="002A33F2" w:rsidP="002A33F2">
      <w:pPr>
        <w:pStyle w:val="ListParagraph"/>
        <w:numPr>
          <w:ilvl w:val="0"/>
          <w:numId w:val="2"/>
        </w:numPr>
      </w:pPr>
      <w:r>
        <w:t xml:space="preserve">Deploy Windows 10 with the Microsoft Deployment Toolkit: </w:t>
      </w:r>
      <w:hyperlink r:id="rId65" w:history="1">
        <w:r w:rsidRPr="00936E12">
          <w:rPr>
            <w:rStyle w:val="Hyperlink"/>
          </w:rPr>
          <w:t>https://technet.microsoft.com/itpro/windows/deploy/deploy-windows-10-with-the-microsoft-deployment-toolkit</w:t>
        </w:r>
      </w:hyperlink>
    </w:p>
    <w:p w14:paraId="58BCDEEB" w14:textId="5346C3FA" w:rsidR="002A33F2" w:rsidRDefault="004C1663" w:rsidP="004C1663">
      <w:pPr>
        <w:pStyle w:val="ListParagraph"/>
        <w:numPr>
          <w:ilvl w:val="0"/>
          <w:numId w:val="2"/>
        </w:numPr>
      </w:pPr>
      <w:r>
        <w:t xml:space="preserve">How to Deploy Applications in Configuration Manager: </w:t>
      </w:r>
      <w:hyperlink r:id="rId66" w:history="1">
        <w:r w:rsidRPr="00936E12">
          <w:rPr>
            <w:rStyle w:val="Hyperlink"/>
          </w:rPr>
          <w:t>https://technet.microsoft.com/library/gg682082.aspx</w:t>
        </w:r>
      </w:hyperlink>
    </w:p>
    <w:p w14:paraId="34CAC3ED" w14:textId="1248B27D" w:rsidR="004C1663" w:rsidRDefault="004C1663" w:rsidP="004C1663">
      <w:pPr>
        <w:pStyle w:val="ListParagraph"/>
        <w:numPr>
          <w:ilvl w:val="0"/>
          <w:numId w:val="2"/>
        </w:numPr>
      </w:pPr>
      <w:r>
        <w:t xml:space="preserve">Add apps with Microsoft Intune: </w:t>
      </w:r>
      <w:hyperlink r:id="rId67" w:history="1">
        <w:r w:rsidRPr="00936E12">
          <w:rPr>
            <w:rStyle w:val="Hyperlink"/>
          </w:rPr>
          <w:t>https://technet.microsoft.com/library/dn646955.aspx</w:t>
        </w:r>
      </w:hyperlink>
    </w:p>
    <w:p w14:paraId="20629CD1" w14:textId="711AA831" w:rsidR="004C1663" w:rsidRDefault="004C1663" w:rsidP="004C1663">
      <w:pPr>
        <w:pStyle w:val="ListParagraph"/>
        <w:numPr>
          <w:ilvl w:val="0"/>
          <w:numId w:val="2"/>
        </w:numPr>
      </w:pPr>
      <w:r>
        <w:t xml:space="preserve">Supporting Windows 8 Fast Startup with Group Policy: </w:t>
      </w:r>
      <w:hyperlink r:id="rId68" w:history="1">
        <w:r w:rsidRPr="00936E12">
          <w:rPr>
            <w:rStyle w:val="Hyperlink"/>
          </w:rPr>
          <w:t>https://blogs.technet.microsoft.com/keithmayer/2012/11/05/supporting-windows-8-fast-startup-with-group-policy/</w:t>
        </w:r>
      </w:hyperlink>
    </w:p>
    <w:p w14:paraId="0580BC31" w14:textId="266640A4" w:rsidR="004C1663" w:rsidRDefault="004C1663" w:rsidP="004C1663">
      <w:pPr>
        <w:pStyle w:val="ListParagraph"/>
        <w:numPr>
          <w:ilvl w:val="0"/>
          <w:numId w:val="2"/>
        </w:numPr>
      </w:pPr>
      <w:r>
        <w:t xml:space="preserve">Enable-WindowsOptionalFeature: </w:t>
      </w:r>
      <w:hyperlink r:id="rId69" w:history="1">
        <w:r w:rsidRPr="00936E12">
          <w:rPr>
            <w:rStyle w:val="Hyperlink"/>
          </w:rPr>
          <w:t>https://technet.microsoft.com/library/hh852172.aspx</w:t>
        </w:r>
      </w:hyperlink>
    </w:p>
    <w:p w14:paraId="62A40E14" w14:textId="78026982" w:rsidR="004C1663" w:rsidRDefault="004C1663" w:rsidP="004C1663">
      <w:pPr>
        <w:pStyle w:val="ListParagraph"/>
        <w:numPr>
          <w:ilvl w:val="0"/>
          <w:numId w:val="2"/>
        </w:numPr>
      </w:pPr>
      <w:r>
        <w:t xml:space="preserve">Enable or disable Windows Features using DISM: </w:t>
      </w:r>
      <w:hyperlink r:id="rId70" w:history="1">
        <w:r w:rsidRPr="00936E12">
          <w:rPr>
            <w:rStyle w:val="Hyperlink"/>
          </w:rPr>
          <w:t>https://technet.microsoft.com/library/hh824822.aspx</w:t>
        </w:r>
      </w:hyperlink>
    </w:p>
    <w:p w14:paraId="170EFC9B" w14:textId="6F590307" w:rsidR="004C1663" w:rsidRDefault="004C1663" w:rsidP="004C1663">
      <w:pPr>
        <w:pStyle w:val="ListParagraph"/>
        <w:numPr>
          <w:ilvl w:val="0"/>
          <w:numId w:val="2"/>
        </w:numPr>
      </w:pPr>
      <w:r>
        <w:t xml:space="preserve">Windows Store for Business: </w:t>
      </w:r>
      <w:hyperlink r:id="rId71" w:history="1">
        <w:r w:rsidRPr="00936E12">
          <w:rPr>
            <w:rStyle w:val="Hyperlink"/>
          </w:rPr>
          <w:t>https://technet.microsoft.com/itpro/windows/manage/windows-store-for-business</w:t>
        </w:r>
      </w:hyperlink>
    </w:p>
    <w:p w14:paraId="2B6F291D" w14:textId="1D70EB6D" w:rsidR="004C1663" w:rsidRDefault="004C1663" w:rsidP="004C1663">
      <w:pPr>
        <w:pStyle w:val="ListParagraph"/>
        <w:numPr>
          <w:ilvl w:val="0"/>
          <w:numId w:val="2"/>
        </w:numPr>
      </w:pPr>
      <w:r>
        <w:t xml:space="preserve">Build and apply a provisioning package: </w:t>
      </w:r>
      <w:hyperlink r:id="rId72" w:history="1">
        <w:r w:rsidRPr="00936E12">
          <w:rPr>
            <w:rStyle w:val="Hyperlink"/>
          </w:rPr>
          <w:t>https://msdn.microsoft.com/library/windows/hardware/dn916107(v=vs.85).aspx</w:t>
        </w:r>
      </w:hyperlink>
    </w:p>
    <w:p w14:paraId="73D04ABC" w14:textId="42BAC5F6" w:rsidR="004C1663" w:rsidRPr="004C1663" w:rsidRDefault="004C1663" w:rsidP="004C1663">
      <w:pPr>
        <w:keepNext/>
        <w:keepLines/>
        <w:spacing w:before="40" w:after="0"/>
        <w:outlineLvl w:val="1"/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  <w:t>Chapter 10</w:t>
      </w:r>
    </w:p>
    <w:p w14:paraId="01744B55" w14:textId="35E2A222" w:rsidR="004C1663" w:rsidRDefault="004C1663" w:rsidP="004C1663">
      <w:pPr>
        <w:pStyle w:val="ListParagraph"/>
        <w:numPr>
          <w:ilvl w:val="0"/>
          <w:numId w:val="2"/>
        </w:numPr>
      </w:pPr>
      <w:r>
        <w:t xml:space="preserve">Enable-PSRemoting: </w:t>
      </w:r>
      <w:hyperlink r:id="rId73" w:history="1">
        <w:r w:rsidRPr="00936E12">
          <w:rPr>
            <w:rStyle w:val="Hyperlink"/>
          </w:rPr>
          <w:t>https://technet.microsoft.com/library/hh849694.aspx</w:t>
        </w:r>
      </w:hyperlink>
    </w:p>
    <w:p w14:paraId="577E1500" w14:textId="6DD6F48A" w:rsidR="004C1663" w:rsidRDefault="004C1663" w:rsidP="004C1663">
      <w:pPr>
        <w:pStyle w:val="ListParagraph"/>
        <w:numPr>
          <w:ilvl w:val="0"/>
          <w:numId w:val="2"/>
        </w:numPr>
      </w:pPr>
      <w:r>
        <w:t xml:space="preserve">An Introduction to PowerShell Remoting: Part One: </w:t>
      </w:r>
      <w:hyperlink r:id="rId74" w:history="1">
        <w:r w:rsidRPr="00936E12">
          <w:rPr>
            <w:rStyle w:val="Hyperlink"/>
          </w:rPr>
          <w:t>https://blogs.technet.microsoft.com/heyscriptingguy/2012/07/23/an-introduction-to-powershell-remoting-part-one/</w:t>
        </w:r>
      </w:hyperlink>
    </w:p>
    <w:p w14:paraId="1ED60699" w14:textId="59C7A22A" w:rsidR="007C1173" w:rsidRPr="007C1173" w:rsidRDefault="007C1173" w:rsidP="007C1173">
      <w:pPr>
        <w:keepNext/>
        <w:keepLines/>
        <w:spacing w:before="40" w:after="0"/>
        <w:outlineLvl w:val="1"/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  <w:t>Chapter 11</w:t>
      </w:r>
    </w:p>
    <w:p w14:paraId="5F703965" w14:textId="12011299" w:rsidR="00CE3596" w:rsidRDefault="007C1173" w:rsidP="007C1173">
      <w:pPr>
        <w:pStyle w:val="ListParagraph"/>
        <w:numPr>
          <w:ilvl w:val="0"/>
          <w:numId w:val="2"/>
        </w:numPr>
      </w:pPr>
      <w:r>
        <w:t xml:space="preserve">Windows Insider: </w:t>
      </w:r>
      <w:hyperlink r:id="rId75" w:history="1">
        <w:r w:rsidRPr="00936E12">
          <w:rPr>
            <w:rStyle w:val="Hyperlink"/>
          </w:rPr>
          <w:t>https://insider.windows.com/</w:t>
        </w:r>
      </w:hyperlink>
    </w:p>
    <w:p w14:paraId="02B63D51" w14:textId="178C288E" w:rsidR="007C1173" w:rsidRDefault="007C1173" w:rsidP="007C1173">
      <w:pPr>
        <w:pStyle w:val="ListParagraph"/>
        <w:numPr>
          <w:ilvl w:val="0"/>
          <w:numId w:val="2"/>
        </w:numPr>
      </w:pPr>
      <w:r>
        <w:t xml:space="preserve">Windows 10 release information: </w:t>
      </w:r>
      <w:hyperlink r:id="rId76" w:history="1">
        <w:r w:rsidRPr="00936E12">
          <w:rPr>
            <w:rStyle w:val="Hyperlink"/>
          </w:rPr>
          <w:t>https://technet.microsoft.com/windows/mt679505.aspx?OCID=WIP_r_14_Body_Win10Updates</w:t>
        </w:r>
      </w:hyperlink>
    </w:p>
    <w:p w14:paraId="134019ED" w14:textId="5B8E5892" w:rsidR="007C1173" w:rsidRDefault="007C1173" w:rsidP="007C1173">
      <w:pPr>
        <w:pStyle w:val="ListParagraph"/>
        <w:numPr>
          <w:ilvl w:val="0"/>
          <w:numId w:val="2"/>
        </w:numPr>
      </w:pPr>
      <w:r>
        <w:t xml:space="preserve">How to temporarily prevent a driver update from reinstalling in Windows 10: </w:t>
      </w:r>
      <w:hyperlink r:id="rId77" w:history="1">
        <w:r w:rsidRPr="00936E12">
          <w:rPr>
            <w:rStyle w:val="Hyperlink"/>
          </w:rPr>
          <w:t>https://support.microsoft.com/kb/3073930</w:t>
        </w:r>
      </w:hyperlink>
    </w:p>
    <w:p w14:paraId="7E3A7ACF" w14:textId="676C416C" w:rsidR="007C1173" w:rsidRDefault="007C1173" w:rsidP="007C1173">
      <w:pPr>
        <w:pStyle w:val="ListParagraph"/>
        <w:numPr>
          <w:ilvl w:val="0"/>
          <w:numId w:val="2"/>
        </w:numPr>
      </w:pPr>
      <w:r>
        <w:t xml:space="preserve">Windows 10 update history: </w:t>
      </w:r>
      <w:hyperlink r:id="rId78" w:history="1">
        <w:r w:rsidRPr="00936E12">
          <w:rPr>
            <w:rStyle w:val="Hyperlink"/>
          </w:rPr>
          <w:t>http://windows.microsoft.com/en-us/windows-10/update-history-windows-10</w:t>
        </w:r>
      </w:hyperlink>
    </w:p>
    <w:p w14:paraId="634785F2" w14:textId="5234DCBB" w:rsidR="002E4FF8" w:rsidRPr="002E4FF8" w:rsidRDefault="002E4FF8" w:rsidP="002E4FF8">
      <w:pPr>
        <w:keepNext/>
        <w:keepLines/>
        <w:spacing w:before="40" w:after="0"/>
        <w:outlineLvl w:val="1"/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  <w:t>Chapter 13</w:t>
      </w:r>
    </w:p>
    <w:p w14:paraId="5ED158E9" w14:textId="09B4148B" w:rsidR="002E4FF8" w:rsidRDefault="002E4FF8" w:rsidP="002E4FF8">
      <w:pPr>
        <w:pStyle w:val="ListParagraph"/>
        <w:numPr>
          <w:ilvl w:val="0"/>
          <w:numId w:val="2"/>
        </w:numPr>
      </w:pPr>
      <w:r>
        <w:t xml:space="preserve">Wbadmin: </w:t>
      </w:r>
      <w:hyperlink r:id="rId79" w:history="1">
        <w:r w:rsidRPr="00936E12">
          <w:rPr>
            <w:rStyle w:val="Hyperlink"/>
          </w:rPr>
          <w:t>https://technet.microsoft.com/library/cc754015(v=ws.11).aspx</w:t>
        </w:r>
      </w:hyperlink>
    </w:p>
    <w:p w14:paraId="52167086" w14:textId="69A692E3" w:rsidR="002E4FF8" w:rsidRDefault="002E4FF8" w:rsidP="002E4FF8">
      <w:pPr>
        <w:pStyle w:val="ListParagraph"/>
        <w:numPr>
          <w:ilvl w:val="0"/>
          <w:numId w:val="2"/>
        </w:numPr>
      </w:pPr>
      <w:r>
        <w:t xml:space="preserve">Windows PowerShell Local Accounts Cmdlets: </w:t>
      </w:r>
      <w:hyperlink r:id="rId80" w:history="1">
        <w:r w:rsidRPr="00936E12">
          <w:rPr>
            <w:rStyle w:val="Hyperlink"/>
          </w:rPr>
          <w:t>https://technet.microsoft.com/library/mt651682.aspx</w:t>
        </w:r>
      </w:hyperlink>
    </w:p>
    <w:p w14:paraId="706ED772" w14:textId="32BAAEBA" w:rsidR="002E4FF8" w:rsidRPr="002E4FF8" w:rsidRDefault="002E4FF8" w:rsidP="002E4FF8">
      <w:pPr>
        <w:keepNext/>
        <w:keepLines/>
        <w:spacing w:before="40" w:after="0"/>
        <w:outlineLvl w:val="1"/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  <w:t>Chapter 14</w:t>
      </w:r>
    </w:p>
    <w:p w14:paraId="5BDD3343" w14:textId="6A893C1A" w:rsidR="002E4FF8" w:rsidRDefault="002E4FF8" w:rsidP="002E4FF8">
      <w:pPr>
        <w:pStyle w:val="ListParagraph"/>
        <w:numPr>
          <w:ilvl w:val="0"/>
          <w:numId w:val="2"/>
        </w:numPr>
      </w:pPr>
      <w:r>
        <w:t xml:space="preserve">Create a Microsoft account: </w:t>
      </w:r>
      <w:hyperlink r:id="rId81" w:history="1">
        <w:r w:rsidRPr="00936E12">
          <w:rPr>
            <w:rStyle w:val="Hyperlink"/>
          </w:rPr>
          <w:t>https://signup.live.com</w:t>
        </w:r>
      </w:hyperlink>
    </w:p>
    <w:p w14:paraId="1485F2BA" w14:textId="6BCA352C" w:rsidR="002E4FF8" w:rsidRDefault="002E4FF8" w:rsidP="002E4FF8">
      <w:pPr>
        <w:pStyle w:val="ListParagraph"/>
        <w:numPr>
          <w:ilvl w:val="0"/>
          <w:numId w:val="2"/>
        </w:numPr>
      </w:pPr>
      <w:r>
        <w:t xml:space="preserve">Set up accounts: </w:t>
      </w:r>
      <w:hyperlink r:id="rId82" w:history="1">
        <w:r w:rsidRPr="00936E12">
          <w:rPr>
            <w:rStyle w:val="Hyperlink"/>
          </w:rPr>
          <w:t>http://windows.microsoft.com/en-us/windows-10/getstarted-set-up-accounts</w:t>
        </w:r>
      </w:hyperlink>
    </w:p>
    <w:p w14:paraId="68330CB9" w14:textId="47F157E6" w:rsidR="002E4FF8" w:rsidRDefault="002E4FF8" w:rsidP="002E4FF8">
      <w:pPr>
        <w:pStyle w:val="ListParagraph"/>
        <w:numPr>
          <w:ilvl w:val="0"/>
          <w:numId w:val="2"/>
        </w:numPr>
      </w:pPr>
      <w:r>
        <w:t xml:space="preserve">How User Account Control works: </w:t>
      </w:r>
      <w:hyperlink r:id="rId83" w:history="1">
        <w:r w:rsidRPr="00936E12">
          <w:rPr>
            <w:rStyle w:val="Hyperlink"/>
          </w:rPr>
          <w:t>https://technet.microsoft.com/itpro/windows/keep-secure/how-user-account-control-works</w:t>
        </w:r>
      </w:hyperlink>
    </w:p>
    <w:p w14:paraId="0977F179" w14:textId="7E5AB733" w:rsidR="002E4FF8" w:rsidRDefault="002E4FF8" w:rsidP="002E4FF8">
      <w:pPr>
        <w:pStyle w:val="ListParagraph"/>
        <w:numPr>
          <w:ilvl w:val="0"/>
          <w:numId w:val="2"/>
        </w:numPr>
      </w:pPr>
      <w:r>
        <w:t xml:space="preserve">UAC Group Policy Settings and Registry Key Settings: </w:t>
      </w:r>
      <w:hyperlink r:id="rId84" w:history="1">
        <w:r w:rsidRPr="00936E12">
          <w:rPr>
            <w:rStyle w:val="Hyperlink"/>
          </w:rPr>
          <w:t>https://technet.microsoft.com/library/dd835564(v=ws.10).aspx</w:t>
        </w:r>
      </w:hyperlink>
    </w:p>
    <w:p w14:paraId="0EA83C07" w14:textId="57A83B97" w:rsidR="002E4FF8" w:rsidRDefault="002E4FF8" w:rsidP="002E4FF8">
      <w:pPr>
        <w:pStyle w:val="ListParagraph"/>
        <w:numPr>
          <w:ilvl w:val="0"/>
          <w:numId w:val="2"/>
        </w:numPr>
      </w:pPr>
      <w:r>
        <w:t xml:space="preserve">Windows Hello biometrics in the enterprise: </w:t>
      </w:r>
      <w:hyperlink r:id="rId85" w:history="1">
        <w:r w:rsidRPr="00936E12">
          <w:rPr>
            <w:rStyle w:val="Hyperlink"/>
          </w:rPr>
          <w:t>https://technet.microsoft.com/itpro/windows/keep-secure/windows-hello-in-enterprise</w:t>
        </w:r>
      </w:hyperlink>
    </w:p>
    <w:p w14:paraId="5DB5720E" w14:textId="21880D9B" w:rsidR="002E4FF8" w:rsidRDefault="002E4FF8" w:rsidP="002E4FF8">
      <w:pPr>
        <w:pStyle w:val="ListParagraph"/>
        <w:numPr>
          <w:ilvl w:val="0"/>
          <w:numId w:val="2"/>
        </w:numPr>
      </w:pPr>
      <w:r>
        <w:t xml:space="preserve">Microsoft Passport guide: </w:t>
      </w:r>
      <w:hyperlink r:id="rId86" w:history="1">
        <w:r w:rsidRPr="00936E12">
          <w:rPr>
            <w:rStyle w:val="Hyperlink"/>
          </w:rPr>
          <w:t>https://technet.microsoft.com/itpro/windows/keep-secure/microsoft-passport-guide</w:t>
        </w:r>
      </w:hyperlink>
    </w:p>
    <w:p w14:paraId="613B8301" w14:textId="04E728E0" w:rsidR="002E4FF8" w:rsidRDefault="002E4FF8" w:rsidP="002E4FF8">
      <w:pPr>
        <w:pStyle w:val="ListParagraph"/>
        <w:numPr>
          <w:ilvl w:val="0"/>
          <w:numId w:val="2"/>
        </w:numPr>
      </w:pPr>
      <w:r>
        <w:t xml:space="preserve">Implement Microsoft Passport: </w:t>
      </w:r>
      <w:hyperlink r:id="rId87" w:history="1">
        <w:r w:rsidRPr="00936E12">
          <w:rPr>
            <w:rStyle w:val="Hyperlink"/>
          </w:rPr>
          <w:t>https://technet.microsoft.com/itpro/windows/keep-secure/implement-microsoft-passport-in-your-organization</w:t>
        </w:r>
      </w:hyperlink>
    </w:p>
    <w:p w14:paraId="2CFDF40E" w14:textId="097EF3A1" w:rsidR="002E4FF8" w:rsidRDefault="002E4FF8" w:rsidP="002E4FF8">
      <w:pPr>
        <w:pStyle w:val="ListParagraph"/>
        <w:numPr>
          <w:ilvl w:val="0"/>
          <w:numId w:val="2"/>
        </w:numPr>
      </w:pPr>
      <w:r>
        <w:t xml:space="preserve">Protect derived domain credentials with Credential Guard: </w:t>
      </w:r>
      <w:hyperlink r:id="rId88" w:history="1">
        <w:r w:rsidRPr="00936E12">
          <w:rPr>
            <w:rStyle w:val="Hyperlink"/>
          </w:rPr>
          <w:t>https://technet.microsoft.com/itpro/windows/keep-secure/credential-guard</w:t>
        </w:r>
      </w:hyperlink>
    </w:p>
    <w:p w14:paraId="26FAE399" w14:textId="473CE8DF" w:rsidR="002E4FF8" w:rsidRDefault="002E4FF8" w:rsidP="002E4FF8">
      <w:pPr>
        <w:pStyle w:val="ListParagraph"/>
        <w:numPr>
          <w:ilvl w:val="0"/>
          <w:numId w:val="2"/>
        </w:numPr>
      </w:pPr>
      <w:r>
        <w:t xml:space="preserve">Device Guard signing: </w:t>
      </w:r>
      <w:hyperlink r:id="rId89" w:history="1">
        <w:r w:rsidRPr="00936E12">
          <w:rPr>
            <w:rStyle w:val="Hyperlink"/>
          </w:rPr>
          <w:t>https://technet.microsoft.com/itpro/windows/manage/device-guard-signing-portal</w:t>
        </w:r>
      </w:hyperlink>
    </w:p>
    <w:p w14:paraId="03B0D256" w14:textId="6A787A4D" w:rsidR="002E4FF8" w:rsidRDefault="002E4FF8" w:rsidP="002E4FF8">
      <w:pPr>
        <w:pStyle w:val="ListParagraph"/>
        <w:numPr>
          <w:ilvl w:val="0"/>
          <w:numId w:val="2"/>
        </w:numPr>
      </w:pPr>
      <w:r>
        <w:t xml:space="preserve">Device Guard deployment guide: </w:t>
      </w:r>
      <w:hyperlink r:id="rId90" w:history="1">
        <w:r w:rsidRPr="00936E12">
          <w:rPr>
            <w:rStyle w:val="Hyperlink"/>
          </w:rPr>
          <w:t>https://technet.microsoft.com/itpro/windows/keep-secure/device-guard-deployment-guide</w:t>
        </w:r>
      </w:hyperlink>
    </w:p>
    <w:p w14:paraId="1E3CD81A" w14:textId="018A58D2" w:rsidR="002E4FF8" w:rsidRDefault="002E4FF8" w:rsidP="002E4FF8">
      <w:pPr>
        <w:pStyle w:val="ListParagraph"/>
        <w:numPr>
          <w:ilvl w:val="0"/>
          <w:numId w:val="2"/>
        </w:numPr>
      </w:pPr>
      <w:r>
        <w:t xml:space="preserve">Control the health of Windows 10-based devices: </w:t>
      </w:r>
      <w:hyperlink r:id="rId91" w:history="1">
        <w:r w:rsidRPr="00936E12">
          <w:rPr>
            <w:rStyle w:val="Hyperlink"/>
          </w:rPr>
          <w:t>https://technet.microsoft.com/itpro/windows/keep-secure/protect-high-value-assets-by-controlling-the-health-of-windows-10-based-devices</w:t>
        </w:r>
      </w:hyperlink>
    </w:p>
    <w:p w14:paraId="5EA9D4AE" w14:textId="3DF3D77A" w:rsidR="002E4FF8" w:rsidRDefault="00BC1F38" w:rsidP="00BC1F38">
      <w:pPr>
        <w:pStyle w:val="ListParagraph"/>
        <w:numPr>
          <w:ilvl w:val="0"/>
          <w:numId w:val="2"/>
        </w:numPr>
      </w:pPr>
      <w:r>
        <w:t xml:space="preserve">Offline Domain Join (Djoin.exe) Step-by-Step Guide: </w:t>
      </w:r>
      <w:hyperlink r:id="rId92" w:history="1">
        <w:r w:rsidRPr="00936E12">
          <w:rPr>
            <w:rStyle w:val="Hyperlink"/>
          </w:rPr>
          <w:t>https://technet.microsoft.com/library/offline-domain-join-djoin-step-by-step(v=ws.10).aspx</w:t>
        </w:r>
      </w:hyperlink>
    </w:p>
    <w:p w14:paraId="2C33D981" w14:textId="20A1F537" w:rsidR="00BC1F38" w:rsidRDefault="00BC1F38" w:rsidP="00BC1F38">
      <w:pPr>
        <w:pStyle w:val="ListParagraph"/>
        <w:numPr>
          <w:ilvl w:val="0"/>
          <w:numId w:val="2"/>
        </w:numPr>
      </w:pPr>
      <w:r>
        <w:t xml:space="preserve">Join to Workplace from Any Device for SSO and Seamless Second Factor Authentication Across Company Applications: </w:t>
      </w:r>
      <w:hyperlink r:id="rId93" w:history="1">
        <w:r w:rsidRPr="00936E12">
          <w:rPr>
            <w:rStyle w:val="Hyperlink"/>
          </w:rPr>
          <w:t>https://technet.microsoft.com/library/dn280945.aspx</w:t>
        </w:r>
      </w:hyperlink>
    </w:p>
    <w:p w14:paraId="455BEC47" w14:textId="3BD9C459" w:rsidR="00BC1F38" w:rsidRPr="00BC1F38" w:rsidRDefault="00BC1F38" w:rsidP="00BC1F38">
      <w:pPr>
        <w:keepNext/>
        <w:keepLines/>
        <w:spacing w:before="40" w:after="0"/>
        <w:outlineLvl w:val="1"/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  <w:t>Chapter 15</w:t>
      </w:r>
    </w:p>
    <w:p w14:paraId="08DA4AD9" w14:textId="070F58D0" w:rsidR="00BC1F38" w:rsidRDefault="00BC1F38" w:rsidP="00BC1F38">
      <w:pPr>
        <w:pStyle w:val="ListParagraph"/>
        <w:numPr>
          <w:ilvl w:val="0"/>
          <w:numId w:val="2"/>
        </w:numPr>
      </w:pPr>
      <w:r>
        <w:t xml:space="preserve">Using Windows Powershell to manage services: </w:t>
      </w:r>
      <w:hyperlink r:id="rId94" w:history="1">
        <w:r w:rsidRPr="00936E12">
          <w:rPr>
            <w:rStyle w:val="Hyperlink"/>
          </w:rPr>
          <w:t>https://msdn.microsoft.com/powershell/scripting/getting-started/cookbooks/managing-services</w:t>
        </w:r>
      </w:hyperlink>
    </w:p>
    <w:p w14:paraId="6561100B" w14:textId="1DBB5308" w:rsidR="00BC1F38" w:rsidRDefault="00BC1F38" w:rsidP="00BC1F38">
      <w:pPr>
        <w:pStyle w:val="ListParagraph"/>
        <w:numPr>
          <w:ilvl w:val="0"/>
          <w:numId w:val="2"/>
        </w:numPr>
      </w:pPr>
      <w:r>
        <w:t xml:space="preserve">Schtasks: </w:t>
      </w:r>
      <w:hyperlink r:id="rId95" w:history="1">
        <w:r w:rsidRPr="00936E12">
          <w:rPr>
            <w:rStyle w:val="Hyperlink"/>
          </w:rPr>
          <w:t>https://technet.microsoft.com/library/cc772785(v=ws.10).aspx</w:t>
        </w:r>
      </w:hyperlink>
    </w:p>
    <w:p w14:paraId="057306C6" w14:textId="033E8D34" w:rsidR="00BC1F38" w:rsidRDefault="00BC1F38" w:rsidP="00BC1F38">
      <w:pPr>
        <w:pStyle w:val="ListParagraph"/>
        <w:numPr>
          <w:ilvl w:val="0"/>
          <w:numId w:val="2"/>
        </w:numPr>
      </w:pPr>
      <w:r>
        <w:t xml:space="preserve">Task Scheduler How To: </w:t>
      </w:r>
      <w:hyperlink r:id="rId96" w:history="1">
        <w:r w:rsidRPr="00936E12">
          <w:rPr>
            <w:rStyle w:val="Hyperlink"/>
          </w:rPr>
          <w:t>https://technet.microsoft.com/library/cc766428(v=ws.11).aspx</w:t>
        </w:r>
      </w:hyperlink>
    </w:p>
    <w:p w14:paraId="3144BC41" w14:textId="4063C3BD" w:rsidR="00BC1F38" w:rsidRDefault="00BC1F38" w:rsidP="00BC1F38">
      <w:pPr>
        <w:pStyle w:val="ListParagraph"/>
        <w:numPr>
          <w:ilvl w:val="0"/>
          <w:numId w:val="2"/>
        </w:numPr>
      </w:pPr>
      <w:r>
        <w:t xml:space="preserve">Microsoft Script Center: </w:t>
      </w:r>
      <w:hyperlink r:id="rId97" w:history="1">
        <w:r w:rsidRPr="00936E12">
          <w:rPr>
            <w:rStyle w:val="Hyperlink"/>
          </w:rPr>
          <w:t>https://technet.microsoft.com/scriptcenter/default</w:t>
        </w:r>
      </w:hyperlink>
    </w:p>
    <w:sectPr w:rsidR="00BC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C3A6E"/>
    <w:multiLevelType w:val="hybridMultilevel"/>
    <w:tmpl w:val="BF0E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B16B3"/>
    <w:multiLevelType w:val="hybridMultilevel"/>
    <w:tmpl w:val="2F5E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53"/>
    <w:rsid w:val="001231C6"/>
    <w:rsid w:val="002545D7"/>
    <w:rsid w:val="002A004B"/>
    <w:rsid w:val="002A33F2"/>
    <w:rsid w:val="002E4FF8"/>
    <w:rsid w:val="003A5E4F"/>
    <w:rsid w:val="00434FE8"/>
    <w:rsid w:val="00494759"/>
    <w:rsid w:val="004C1663"/>
    <w:rsid w:val="004C59DF"/>
    <w:rsid w:val="004D593B"/>
    <w:rsid w:val="0065681B"/>
    <w:rsid w:val="00670592"/>
    <w:rsid w:val="006B2B53"/>
    <w:rsid w:val="00746FC2"/>
    <w:rsid w:val="007C1173"/>
    <w:rsid w:val="00AE58C1"/>
    <w:rsid w:val="00AF162E"/>
    <w:rsid w:val="00BC1F38"/>
    <w:rsid w:val="00CC7B94"/>
    <w:rsid w:val="00CE3596"/>
    <w:rsid w:val="00F6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D8A9"/>
  <w15:chartTrackingRefBased/>
  <w15:docId w15:val="{00EDDC38-8EEC-48B1-8A5B-916EE2EA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681B"/>
  </w:style>
  <w:style w:type="paragraph" w:styleId="Heading1">
    <w:name w:val="heading 1"/>
    <w:basedOn w:val="Normal"/>
    <w:next w:val="Normal"/>
    <w:link w:val="Heading1Char"/>
    <w:uiPriority w:val="9"/>
    <w:qFormat/>
    <w:rsid w:val="00AF162E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62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62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162E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62E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947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4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.microsoft.com/fwlink/?LinkId=526803" TargetMode="External"/><Relationship Id="rId21" Type="http://schemas.openxmlformats.org/officeDocument/2006/relationships/hyperlink" Target="https://technet.microsoft.com/library/hh824822.aspx" TargetMode="External"/><Relationship Id="rId34" Type="http://schemas.openxmlformats.org/officeDocument/2006/relationships/hyperlink" Target="https://msdn.microsoft.com/library/windows/hardware/dn916112(v=vs.85).aspx" TargetMode="External"/><Relationship Id="rId42" Type="http://schemas.openxmlformats.org/officeDocument/2006/relationships/hyperlink" Target="https://technet.microsoft.com/library/dd379505(v=ws.10).aspx" TargetMode="External"/><Relationship Id="rId47" Type="http://schemas.openxmlformats.org/officeDocument/2006/relationships/hyperlink" Target="https://technet.microsoft.com/library/mt421256.aspx" TargetMode="External"/><Relationship Id="rId50" Type="http://schemas.openxmlformats.org/officeDocument/2006/relationships/hyperlink" Target="https://technet.microsoft.com/library/cc959828.aspx" TargetMode="External"/><Relationship Id="rId55" Type="http://schemas.openxmlformats.org/officeDocument/2006/relationships/hyperlink" Target="https://blogs.technet.microsoft.com/canitpro/2015/04/22/step-by-step-prepare-usb-media-to-install-windows-10/" TargetMode="External"/><Relationship Id="rId63" Type="http://schemas.openxmlformats.org/officeDocument/2006/relationships/hyperlink" Target="https://onedrive.live.com/recoverykey" TargetMode="External"/><Relationship Id="rId68" Type="http://schemas.openxmlformats.org/officeDocument/2006/relationships/hyperlink" Target="https://blogs.technet.microsoft.com/keithmayer/2012/11/05/supporting-windows-8-fast-startup-with-group-policy/" TargetMode="External"/><Relationship Id="rId76" Type="http://schemas.openxmlformats.org/officeDocument/2006/relationships/hyperlink" Target="https://technet.microsoft.com/windows/mt679505.aspx?OCID=WIP_r_14_Body_Win10Updates" TargetMode="External"/><Relationship Id="rId84" Type="http://schemas.openxmlformats.org/officeDocument/2006/relationships/hyperlink" Target="https://technet.microsoft.com/library/dd835564(v=ws.10).aspx" TargetMode="External"/><Relationship Id="rId89" Type="http://schemas.openxmlformats.org/officeDocument/2006/relationships/hyperlink" Target="https://technet.microsoft.com/itpro/windows/manage/device-guard-signing-portal" TargetMode="External"/><Relationship Id="rId97" Type="http://schemas.openxmlformats.org/officeDocument/2006/relationships/hyperlink" Target="https://technet.microsoft.com/scriptcenter/default" TargetMode="External"/><Relationship Id="rId7" Type="http://schemas.openxmlformats.org/officeDocument/2006/relationships/hyperlink" Target="https://technet.microsoft.com/library/mt299207(v=vs.85).aspx" TargetMode="External"/><Relationship Id="rId71" Type="http://schemas.openxmlformats.org/officeDocument/2006/relationships/hyperlink" Target="https://technet.microsoft.com/itpro/windows/manage/windows-store-for-business" TargetMode="External"/><Relationship Id="rId92" Type="http://schemas.openxmlformats.org/officeDocument/2006/relationships/hyperlink" Target="https://technet.microsoft.com/library/offline-domain-join-djoin-step-by-step(v=ws.10)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chnet.microsoft.com/windows/mt240566?f=255&amp;MSPPError=-2147217396" TargetMode="External"/><Relationship Id="rId29" Type="http://schemas.openxmlformats.org/officeDocument/2006/relationships/hyperlink" Target="https://technet.microsoft.com/library/mt431718(v=vs.85).aspx" TargetMode="External"/><Relationship Id="rId11" Type="http://schemas.openxmlformats.org/officeDocument/2006/relationships/hyperlink" Target="https://www.microsoft.com/licensing/servicecenter/default.aspx" TargetMode="External"/><Relationship Id="rId24" Type="http://schemas.openxmlformats.org/officeDocument/2006/relationships/hyperlink" Target="https://blogs.msdn.microsoft.com/windows_hardware_certification/2015/04/01/driver-signing-changes-in-windows-10/" TargetMode="External"/><Relationship Id="rId32" Type="http://schemas.openxmlformats.org/officeDocument/2006/relationships/hyperlink" Target="https://technet.microsoft.com/itpro/internet-explorer/ie11-deploy-guide/group-policy-and-ie11" TargetMode="External"/><Relationship Id="rId37" Type="http://schemas.openxmlformats.org/officeDocument/2006/relationships/hyperlink" Target="https://technet.microsoft.com/library/dd835564(v=ws.10).aspx" TargetMode="External"/><Relationship Id="rId40" Type="http://schemas.openxmlformats.org/officeDocument/2006/relationships/hyperlink" Target="https://technet.microsoft.com/library/dd379495(v=ws.10).aspx" TargetMode="External"/><Relationship Id="rId45" Type="http://schemas.openxmlformats.org/officeDocument/2006/relationships/hyperlink" Target="https://docs.microsoft.com/intune/deploy-use/vpn-connections-in-microsoft-intune" TargetMode="External"/><Relationship Id="rId53" Type="http://schemas.openxmlformats.org/officeDocument/2006/relationships/hyperlink" Target="https://technet.microsoft.com/library/cc959340.aspx" TargetMode="External"/><Relationship Id="rId58" Type="http://schemas.openxmlformats.org/officeDocument/2006/relationships/hyperlink" Target="https://technet.microsoft.com/library/jj134171.aspx" TargetMode="External"/><Relationship Id="rId66" Type="http://schemas.openxmlformats.org/officeDocument/2006/relationships/hyperlink" Target="https://technet.microsoft.com/library/gg682082.aspx" TargetMode="External"/><Relationship Id="rId74" Type="http://schemas.openxmlformats.org/officeDocument/2006/relationships/hyperlink" Target="https://blogs.technet.microsoft.com/heyscriptingguy/2012/07/23/an-introduction-to-powershell-remoting-part-one/" TargetMode="External"/><Relationship Id="rId79" Type="http://schemas.openxmlformats.org/officeDocument/2006/relationships/hyperlink" Target="https://technet.microsoft.com/library/cc754015(v=ws.11).aspx" TargetMode="External"/><Relationship Id="rId87" Type="http://schemas.openxmlformats.org/officeDocument/2006/relationships/hyperlink" Target="https://technet.microsoft.com/itpro/windows/keep-secure/implement-microsoft-passport-in-your-organization" TargetMode="External"/><Relationship Id="rId5" Type="http://schemas.openxmlformats.org/officeDocument/2006/relationships/hyperlink" Target="https://www.microsoft.com/download/confirmation.aspx?id=7826" TargetMode="External"/><Relationship Id="rId61" Type="http://schemas.openxmlformats.org/officeDocument/2006/relationships/hyperlink" Target="https://onedrive.live.com" TargetMode="External"/><Relationship Id="rId82" Type="http://schemas.openxmlformats.org/officeDocument/2006/relationships/hyperlink" Target="http://windows.microsoft.com/en-us/windows-10/getstarted-set-up-accounts" TargetMode="External"/><Relationship Id="rId90" Type="http://schemas.openxmlformats.org/officeDocument/2006/relationships/hyperlink" Target="https://technet.microsoft.com/itpro/windows/keep-secure/device-guard-deployment-guide" TargetMode="External"/><Relationship Id="rId95" Type="http://schemas.openxmlformats.org/officeDocument/2006/relationships/hyperlink" Target="https://technet.microsoft.com/library/cc772785(v=ws.10).aspx" TargetMode="External"/><Relationship Id="rId19" Type="http://schemas.openxmlformats.org/officeDocument/2006/relationships/hyperlink" Target="https://msdn.microsoft.com/windows/hardware/commercialize/manufacture/desktop/deploy-windows-on-a-vhd--native-boot" TargetMode="External"/><Relationship Id="rId14" Type="http://schemas.openxmlformats.org/officeDocument/2006/relationships/hyperlink" Target="https://technet.microsoft.com/itpro/mdop/uev-v2/index" TargetMode="External"/><Relationship Id="rId22" Type="http://schemas.openxmlformats.org/officeDocument/2006/relationships/hyperlink" Target="https://support.microsoft.com/kb/3073930" TargetMode="External"/><Relationship Id="rId27" Type="http://schemas.openxmlformats.org/officeDocument/2006/relationships/hyperlink" Target="https://msdn.microsoft.com/library/windows/hardware/dn898436(v=vs.85).aspx" TargetMode="External"/><Relationship Id="rId30" Type="http://schemas.openxmlformats.org/officeDocument/2006/relationships/hyperlink" Target="https://www.microsoft.com/download/confirmation.aspx?id=49974" TargetMode="External"/><Relationship Id="rId35" Type="http://schemas.openxmlformats.org/officeDocument/2006/relationships/hyperlink" Target="https://technet.microsoft.com/library/hh831612" TargetMode="External"/><Relationship Id="rId43" Type="http://schemas.openxmlformats.org/officeDocument/2006/relationships/hyperlink" Target="https://technet.microsoft.com/en-gb/library/cc726035.aspx" TargetMode="External"/><Relationship Id="rId48" Type="http://schemas.openxmlformats.org/officeDocument/2006/relationships/hyperlink" Target="https://support.microsoft.com/en-us/kb/947709" TargetMode="External"/><Relationship Id="rId56" Type="http://schemas.openxmlformats.org/officeDocument/2006/relationships/hyperlink" Target="https://technet.microsoft.com/library/jj851254(v=wps.630).aspx" TargetMode="External"/><Relationship Id="rId64" Type="http://schemas.openxmlformats.org/officeDocument/2006/relationships/hyperlink" Target="https://technet.microsoft.com/itpro/windows/keep-secure/user-account-control-overview" TargetMode="External"/><Relationship Id="rId69" Type="http://schemas.openxmlformats.org/officeDocument/2006/relationships/hyperlink" Target="https://technet.microsoft.com/library/hh852172.aspx" TargetMode="External"/><Relationship Id="rId77" Type="http://schemas.openxmlformats.org/officeDocument/2006/relationships/hyperlink" Target="https://support.microsoft.com/kb/3073930" TargetMode="External"/><Relationship Id="rId8" Type="http://schemas.openxmlformats.org/officeDocument/2006/relationships/hyperlink" Target="http://aka.ms/k8iq7l" TargetMode="External"/><Relationship Id="rId51" Type="http://schemas.openxmlformats.org/officeDocument/2006/relationships/hyperlink" Target="https://technet.microsoft.com/library/hh831755.aspx" TargetMode="External"/><Relationship Id="rId72" Type="http://schemas.openxmlformats.org/officeDocument/2006/relationships/hyperlink" Target="https://msdn.microsoft.com/library/windows/hardware/dn916107(v=vs.85).aspx" TargetMode="External"/><Relationship Id="rId80" Type="http://schemas.openxmlformats.org/officeDocument/2006/relationships/hyperlink" Target="https://technet.microsoft.com/library/mt651682.aspx" TargetMode="External"/><Relationship Id="rId85" Type="http://schemas.openxmlformats.org/officeDocument/2006/relationships/hyperlink" Target="https://technet.microsoft.com/itpro/windows/keep-secure/windows-hello-in-enterprise" TargetMode="External"/><Relationship Id="rId93" Type="http://schemas.openxmlformats.org/officeDocument/2006/relationships/hyperlink" Target="https://technet.microsoft.com/library/dn280945.aspx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go.microsoft.com/fwlink/?LinkId=691209" TargetMode="External"/><Relationship Id="rId17" Type="http://schemas.openxmlformats.org/officeDocument/2006/relationships/hyperlink" Target="https://technet.microsoft.com/library/hh825238.aspx?f=255&amp;MSPPError=-2147217396" TargetMode="External"/><Relationship Id="rId25" Type="http://schemas.openxmlformats.org/officeDocument/2006/relationships/hyperlink" Target="https://msdn.microsoft.com/windows/hardware/drivers/what-s-new-in-driver-development" TargetMode="External"/><Relationship Id="rId33" Type="http://schemas.openxmlformats.org/officeDocument/2006/relationships/hyperlink" Target="https://technet.microsoft.com/library/hh831531.aspx" TargetMode="External"/><Relationship Id="rId38" Type="http://schemas.openxmlformats.org/officeDocument/2006/relationships/hyperlink" Target="https://www.microsoft.com/download/details.aspx?id=45520" TargetMode="External"/><Relationship Id="rId46" Type="http://schemas.openxmlformats.org/officeDocument/2006/relationships/hyperlink" Target="https://technet.microsoft.com/library/dn261200.aspx" TargetMode="External"/><Relationship Id="rId59" Type="http://schemas.openxmlformats.org/officeDocument/2006/relationships/hyperlink" Target="http://aka.ms/fetch-files-on-your-PC" TargetMode="External"/><Relationship Id="rId67" Type="http://schemas.openxmlformats.org/officeDocument/2006/relationships/hyperlink" Target="https://technet.microsoft.com/library/dn646955.aspx" TargetMode="External"/><Relationship Id="rId20" Type="http://schemas.openxmlformats.org/officeDocument/2006/relationships/hyperlink" Target="http://go.microsoft.com/fwlink/?LinkId=691209" TargetMode="External"/><Relationship Id="rId41" Type="http://schemas.openxmlformats.org/officeDocument/2006/relationships/hyperlink" Target="https://www.microsoftpressstore.com/articles/article.aspx?p=2217263&amp;seqNum=8" TargetMode="External"/><Relationship Id="rId54" Type="http://schemas.openxmlformats.org/officeDocument/2006/relationships/hyperlink" Target="https://technet.microsoft.com/library/hh848705" TargetMode="External"/><Relationship Id="rId62" Type="http://schemas.openxmlformats.org/officeDocument/2006/relationships/hyperlink" Target="http://social.technet.microsoft.com/wiki/contents/articles/14269.introducing-dynamic-access-control.aspx" TargetMode="External"/><Relationship Id="rId70" Type="http://schemas.openxmlformats.org/officeDocument/2006/relationships/hyperlink" Target="https://technet.microsoft.com/library/hh824822.aspx" TargetMode="External"/><Relationship Id="rId75" Type="http://schemas.openxmlformats.org/officeDocument/2006/relationships/hyperlink" Target="https://insider.windows.com/" TargetMode="External"/><Relationship Id="rId83" Type="http://schemas.openxmlformats.org/officeDocument/2006/relationships/hyperlink" Target="https://technet.microsoft.com/itpro/windows/keep-secure/how-user-account-control-works" TargetMode="External"/><Relationship Id="rId88" Type="http://schemas.openxmlformats.org/officeDocument/2006/relationships/hyperlink" Target="https://technet.microsoft.com/itpro/windows/keep-secure/credential-guard" TargetMode="External"/><Relationship Id="rId91" Type="http://schemas.openxmlformats.org/officeDocument/2006/relationships/hyperlink" Target="https://technet.microsoft.com/itpro/windows/keep-secure/protect-high-value-assets-by-controlling-the-health-of-windows-10-based-devices" TargetMode="External"/><Relationship Id="rId96" Type="http://schemas.openxmlformats.org/officeDocument/2006/relationships/hyperlink" Target="https://technet.microsoft.com/library/cc766428(v=ws.11)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.microsoft.com/fwlink/p/?LinkId=526740" TargetMode="External"/><Relationship Id="rId15" Type="http://schemas.openxmlformats.org/officeDocument/2006/relationships/hyperlink" Target="http://windows.microsoft.com/en-gb/windows-10/windows-easy-transfer-is-not-available-in-windows-10" TargetMode="External"/><Relationship Id="rId23" Type="http://schemas.openxmlformats.org/officeDocument/2006/relationships/hyperlink" Target="https://msdn.microsoft.com/library/windows/hardware/ff541422(v=vs.85).aspx" TargetMode="External"/><Relationship Id="rId28" Type="http://schemas.openxmlformats.org/officeDocument/2006/relationships/hyperlink" Target="https://technet.microsoft.com/library/hh825099" TargetMode="External"/><Relationship Id="rId36" Type="http://schemas.openxmlformats.org/officeDocument/2006/relationships/hyperlink" Target="https://technet.microsoft.com/itpro/windows/keep-secure/how-user-account-control-works" TargetMode="External"/><Relationship Id="rId49" Type="http://schemas.openxmlformats.org/officeDocument/2006/relationships/hyperlink" Target="https://technet.microsoft.com/library/jj554906(v=wps.630).aspx" TargetMode="External"/><Relationship Id="rId57" Type="http://schemas.openxmlformats.org/officeDocument/2006/relationships/hyperlink" Target="https://technet.microsoft.com/library/hh831795%28v=ws.11%29.aspx?f=255&amp;MSPPError=-2147217396" TargetMode="External"/><Relationship Id="rId10" Type="http://schemas.openxmlformats.org/officeDocument/2006/relationships/hyperlink" Target="https://support.microsoft.com/kb/3035583" TargetMode="External"/><Relationship Id="rId31" Type="http://schemas.openxmlformats.org/officeDocument/2006/relationships/hyperlink" Target="https://technet.microsoft.com/library/mt270205.aspx?f=255&amp;MSPPError=-2147217396" TargetMode="External"/><Relationship Id="rId44" Type="http://schemas.openxmlformats.org/officeDocument/2006/relationships/hyperlink" Target="https://technet.microsoft.com/itpro/windows/keep-secure/vpn-profile-options" TargetMode="External"/><Relationship Id="rId52" Type="http://schemas.openxmlformats.org/officeDocument/2006/relationships/hyperlink" Target="https://technet.microsoft.com/library/dd744890(WS.10).aspx" TargetMode="External"/><Relationship Id="rId60" Type="http://schemas.openxmlformats.org/officeDocument/2006/relationships/hyperlink" Target="https://technet.microsoft.com/library/cc753525%28v=ws.11%29.aspx?f=255&amp;MSPPError=-2147217396" TargetMode="External"/><Relationship Id="rId65" Type="http://schemas.openxmlformats.org/officeDocument/2006/relationships/hyperlink" Target="https://technet.microsoft.com/itpro/windows/deploy/deploy-windows-10-with-the-microsoft-deployment-toolkit" TargetMode="External"/><Relationship Id="rId73" Type="http://schemas.openxmlformats.org/officeDocument/2006/relationships/hyperlink" Target="https://technet.microsoft.com/library/hh849694.aspx" TargetMode="External"/><Relationship Id="rId78" Type="http://schemas.openxmlformats.org/officeDocument/2006/relationships/hyperlink" Target="http://windows.microsoft.com/en-us/windows-10/update-history-windows-10" TargetMode="External"/><Relationship Id="rId81" Type="http://schemas.openxmlformats.org/officeDocument/2006/relationships/hyperlink" Target="https://signup.live.com" TargetMode="External"/><Relationship Id="rId86" Type="http://schemas.openxmlformats.org/officeDocument/2006/relationships/hyperlink" Target="https://technet.microsoft.com/itpro/windows/keep-secure/microsoft-passport-guide" TargetMode="External"/><Relationship Id="rId94" Type="http://schemas.openxmlformats.org/officeDocument/2006/relationships/hyperlink" Target="https://msdn.microsoft.com/powershell/scripting/getting-started/cookbooks/managing-services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windows/windows-10-specifications?OCID=win10_null_vanity_win10specs" TargetMode="External"/><Relationship Id="rId13" Type="http://schemas.openxmlformats.org/officeDocument/2006/relationships/hyperlink" Target="https://technet.microsoft.com/en-us/windows/dn798755" TargetMode="External"/><Relationship Id="rId18" Type="http://schemas.openxmlformats.org/officeDocument/2006/relationships/hyperlink" Target="https://technet.microsoft.com/library/mt299211(v=vs.85).aspx" TargetMode="External"/><Relationship Id="rId39" Type="http://schemas.openxmlformats.org/officeDocument/2006/relationships/hyperlink" Target="https://technet.microsoft.com/library/dd379547(v=ws.10)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orton\AppData\Roaming\Microsoft\Templates\MSPressBooksIT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MSPressBooksITPro</Template>
  <TotalTime>209</TotalTime>
  <Pages>5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Norton</dc:creator>
  <cp:keywords/>
  <dc:description/>
  <cp:lastModifiedBy>Chris Norton</cp:lastModifiedBy>
  <cp:revision>4</cp:revision>
  <dcterms:created xsi:type="dcterms:W3CDTF">2016-08-31T18:53:00Z</dcterms:created>
  <dcterms:modified xsi:type="dcterms:W3CDTF">2016-08-31T23:27:00Z</dcterms:modified>
</cp:coreProperties>
</file>